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  <w:color w:val="000000"/>
          <w:sz w:val="24"/>
        </w:rPr>
      </w:pPr>
      <w:r w:rsidRPr="003D6F36">
        <w:rPr>
          <w:b/>
          <w:color w:val="000000"/>
          <w:sz w:val="24"/>
        </w:rPr>
        <w:t>Find the circumcenter of a triangle with vertices</w:t>
      </w:r>
    </w:p>
    <w:p w:rsidR="005A0580" w:rsidRDefault="005A0580">
      <w:r>
        <w:t>A( 3, -6);  B(5, 12);  C( -8, 1)</w:t>
      </w:r>
    </w:p>
    <w:p w:rsidR="005A0580" w:rsidRDefault="005A0580">
      <w:r>
        <w:t>P( 10, 3); Q( 6, -6), R( 7, 4)</w:t>
      </w:r>
    </w:p>
    <w:p w:rsidR="005A0580" w:rsidRDefault="005A0580">
      <w:r>
        <w:t>M( 0, 0);  N( 4, -5);  O( -9, -8)</w:t>
      </w:r>
    </w:p>
    <w:p w:rsidR="005A0580" w:rsidRDefault="005A0580">
      <w:r>
        <w:t>S( 12, 7); T(3, -4); U( 6, 6)</w:t>
      </w:r>
    </w:p>
    <w:p w:rsidR="005A0580" w:rsidRDefault="005A0580">
      <w:r>
        <w:t>I (9, -5);  Y( -2, -7);  R( -3, -6)</w:t>
      </w:r>
    </w:p>
    <w:p w:rsidR="005A0580" w:rsidRDefault="005A0580">
      <w:r>
        <w:t>H( -9, -3);  J( 4, 7);  K( 3, 0)</w:t>
      </w:r>
    </w:p>
    <w:p w:rsidR="005A0580" w:rsidRDefault="005A0580"/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</w:rPr>
      </w:pPr>
      <w:r w:rsidRPr="003D6F36">
        <w:rPr>
          <w:b/>
          <w:sz w:val="24"/>
        </w:rPr>
        <w:t>Find the circumcenter of a triangle with vertices</w:t>
      </w:r>
    </w:p>
    <w:p w:rsidR="005A0580" w:rsidRDefault="005A0580" w:rsidP="00EC7FB8">
      <w:r>
        <w:t>A( 9, -6);  B(4, 12);  C( -8, 0)</w:t>
      </w:r>
    </w:p>
    <w:p w:rsidR="005A0580" w:rsidRDefault="005A0580" w:rsidP="00EC7FB8">
      <w:r>
        <w:t>P( 11, 3); Q( 10, -6), R( 7, 4)</w:t>
      </w:r>
    </w:p>
    <w:p w:rsidR="005A0580" w:rsidRDefault="005A0580" w:rsidP="00EC7FB8">
      <w:r>
        <w:t>M( 1, 1);  N( 4, -5);  O( -9, -6)</w:t>
      </w:r>
    </w:p>
    <w:p w:rsidR="005A0580" w:rsidRDefault="005A0580" w:rsidP="00EC7FB8">
      <w:r>
        <w:t>S( 7, 12; T(3, -4); U( 6,  -6)</w:t>
      </w:r>
    </w:p>
    <w:p w:rsidR="005A0580" w:rsidRDefault="005A0580" w:rsidP="00EC7FB8">
      <w:r>
        <w:t>I (19, -5);  Y( -20, -7);  R(0, 0)</w:t>
      </w:r>
    </w:p>
    <w:p w:rsidR="005A0580" w:rsidRDefault="005A0580" w:rsidP="00EC7FB8">
      <w:r>
        <w:t>H( -1, -3);  J( 4, 10);  K( 3, 0)</w:t>
      </w:r>
    </w:p>
    <w:p w:rsidR="005A0580" w:rsidRDefault="005A0580" w:rsidP="00EC7FB8">
      <w:r>
        <w:t xml:space="preserve"> </w:t>
      </w:r>
    </w:p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  <w:sz w:val="24"/>
        </w:rPr>
      </w:pPr>
      <w:r w:rsidRPr="003D6F36">
        <w:rPr>
          <w:b/>
          <w:sz w:val="24"/>
        </w:rPr>
        <w:t>Find the circumcenter of a triangle with vertices</w:t>
      </w:r>
    </w:p>
    <w:p w:rsidR="005A0580" w:rsidRDefault="005A0580" w:rsidP="00EC7FB8">
      <w:r>
        <w:t>A( 5, -6);  B(4, 12);  C( -5, 0)</w:t>
      </w:r>
    </w:p>
    <w:p w:rsidR="005A0580" w:rsidRDefault="005A0580" w:rsidP="00EC7FB8">
      <w:r>
        <w:t>P( 11, 3); Q( 8, -6), R( 2, -4)</w:t>
      </w:r>
    </w:p>
    <w:p w:rsidR="005A0580" w:rsidRDefault="005A0580" w:rsidP="00EC7FB8">
      <w:r>
        <w:t>M(5, 4);  N( 4, -5);  O( -8, -6)</w:t>
      </w:r>
    </w:p>
    <w:p w:rsidR="005A0580" w:rsidRDefault="005A0580" w:rsidP="00EC7FB8">
      <w:r>
        <w:t>S( 0, 12; T(3, -4); U( -3,  -6)</w:t>
      </w:r>
    </w:p>
    <w:p w:rsidR="005A0580" w:rsidRDefault="005A0580" w:rsidP="00EC7FB8">
      <w:r>
        <w:t>I (11, -5);  Y( -20, -7);  R(-7, 0)</w:t>
      </w:r>
    </w:p>
    <w:p w:rsidR="005A0580" w:rsidRDefault="005A0580" w:rsidP="00EC7FB8">
      <w:r>
        <w:t>H( -1, -3);  J( 4, 10);  K( -4, -9)</w:t>
      </w:r>
    </w:p>
    <w:p w:rsidR="005A0580" w:rsidRDefault="005A0580"/>
    <w:p w:rsidR="005A0580" w:rsidRDefault="005A0580"/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  <w:color w:val="000000"/>
          <w:sz w:val="24"/>
        </w:rPr>
      </w:pPr>
      <w:r w:rsidRPr="003D6F36">
        <w:rPr>
          <w:b/>
          <w:color w:val="000000"/>
          <w:sz w:val="24"/>
        </w:rPr>
        <w:t>Find the circumcenter of a triangle with vertices</w:t>
      </w:r>
    </w:p>
    <w:p w:rsidR="005A0580" w:rsidRDefault="005A0580" w:rsidP="00EC7FB8">
      <w:r>
        <w:t>A( 4, -6);  B(5, 12);  C( -8, 11)</w:t>
      </w:r>
    </w:p>
    <w:p w:rsidR="005A0580" w:rsidRDefault="005A0580" w:rsidP="00EC7FB8">
      <w:r>
        <w:t>P( 10, 1); Q( -6, -7), R( 7, 4)</w:t>
      </w:r>
    </w:p>
    <w:p w:rsidR="005A0580" w:rsidRDefault="005A0580" w:rsidP="00EC7FB8">
      <w:r>
        <w:t>M( 3, 0);  N( -4, -5);  O( -9, 8)</w:t>
      </w:r>
    </w:p>
    <w:p w:rsidR="005A0580" w:rsidRDefault="005A0580" w:rsidP="00EC7FB8">
      <w:r>
        <w:t>S( -1, 7); T(3, 4); U( 6, -6)</w:t>
      </w:r>
    </w:p>
    <w:p w:rsidR="005A0580" w:rsidRDefault="005A0580" w:rsidP="00EC7FB8">
      <w:r>
        <w:t>I (9, -5);  Y( -2, -7);  R( -3, -6)</w:t>
      </w:r>
    </w:p>
    <w:p w:rsidR="005A0580" w:rsidRDefault="005A0580" w:rsidP="00EC7FB8">
      <w:r>
        <w:t>H( -9, -3);  J( 4, 7);  K( 3, 0)</w:t>
      </w:r>
    </w:p>
    <w:p w:rsidR="005A0580" w:rsidRDefault="005A0580" w:rsidP="00EC7FB8"/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3D6F36">
        <w:rPr>
          <w:b/>
          <w:sz w:val="24"/>
        </w:rPr>
        <w:t>Find the circumcenter of a triangle with vertices</w:t>
      </w:r>
    </w:p>
    <w:p w:rsidR="005A0580" w:rsidRDefault="005A0580" w:rsidP="00EC7FB8">
      <w:r>
        <w:t>A( -9, -6);  B(4, 12);  C( -8, 10)</w:t>
      </w:r>
    </w:p>
    <w:p w:rsidR="005A0580" w:rsidRDefault="005A0580" w:rsidP="00EC7FB8">
      <w:r>
        <w:t>P( 11, 13); Q( 10, -6), R( 7, 4)</w:t>
      </w:r>
    </w:p>
    <w:p w:rsidR="005A0580" w:rsidRDefault="005A0580" w:rsidP="00EC7FB8">
      <w:r>
        <w:t>M( 1, 1);  N( 14, -5);  O( -9, -6)</w:t>
      </w:r>
    </w:p>
    <w:p w:rsidR="005A0580" w:rsidRDefault="005A0580" w:rsidP="00EC7FB8">
      <w:r>
        <w:t>S( 0, 12; T(3, -4); U( 6,  -6)</w:t>
      </w:r>
    </w:p>
    <w:p w:rsidR="005A0580" w:rsidRDefault="005A0580" w:rsidP="00EC7FB8">
      <w:r>
        <w:t>I (19, -15);  Y( -20, -7);  R(0, 0)</w:t>
      </w:r>
    </w:p>
    <w:p w:rsidR="005A0580" w:rsidRDefault="005A0580" w:rsidP="00EC7FB8">
      <w:r>
        <w:t>H(-14, -3);  J( 4, 10);  K( 3, 9)</w:t>
      </w:r>
    </w:p>
    <w:p w:rsidR="005A0580" w:rsidRDefault="005A0580" w:rsidP="00EC7FB8">
      <w:r>
        <w:t xml:space="preserve"> </w:t>
      </w:r>
    </w:p>
    <w:p w:rsidR="005A0580" w:rsidRPr="003D6F36" w:rsidRDefault="005A0580" w:rsidP="003D6F36">
      <w:pPr>
        <w:pStyle w:val="ListParagraph"/>
        <w:numPr>
          <w:ilvl w:val="0"/>
          <w:numId w:val="1"/>
        </w:numPr>
        <w:rPr>
          <w:b/>
          <w:sz w:val="24"/>
        </w:rPr>
      </w:pPr>
      <w:r w:rsidRPr="003D6F36">
        <w:rPr>
          <w:b/>
          <w:sz w:val="24"/>
        </w:rPr>
        <w:t>Find the circumcenter of a triangle with vertices</w:t>
      </w:r>
    </w:p>
    <w:p w:rsidR="005A0580" w:rsidRDefault="005A0580" w:rsidP="00EC7FB8">
      <w:r>
        <w:t>A( 0, -6);  B(4, 12);  C( -5, 9)</w:t>
      </w:r>
    </w:p>
    <w:p w:rsidR="005A0580" w:rsidRDefault="005A0580" w:rsidP="00EC7FB8">
      <w:r>
        <w:t>P( 11, -3); Q( 8, -6), R( 2, 4)</w:t>
      </w:r>
    </w:p>
    <w:p w:rsidR="005A0580" w:rsidRDefault="005A0580" w:rsidP="00EC7FB8">
      <w:r>
        <w:t>M(5, 4);  N( -4, -5);  O( -8, 6)</w:t>
      </w:r>
    </w:p>
    <w:p w:rsidR="005A0580" w:rsidRDefault="005A0580" w:rsidP="00EC7FB8">
      <w:r>
        <w:t>S(2, 12; T(11, -4); U( -3,  -6)</w:t>
      </w:r>
    </w:p>
    <w:p w:rsidR="005A0580" w:rsidRDefault="005A0580" w:rsidP="00EC7FB8">
      <w:r>
        <w:t>I (-16, -5);  Y( -20, -7);  R(-7, 0)</w:t>
      </w:r>
    </w:p>
    <w:p w:rsidR="005A0580" w:rsidRDefault="005A0580" w:rsidP="00EC7FB8">
      <w:r>
        <w:t>H( -1, -3);  J( 4, 10);  K( -4, -9)</w:t>
      </w:r>
    </w:p>
    <w:p w:rsidR="005A0580" w:rsidRDefault="005A0580" w:rsidP="00EC7FB8"/>
    <w:p w:rsidR="005A0580" w:rsidRDefault="005A0580" w:rsidP="00EC7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A0580" w:rsidRPr="00650E8F" w:rsidTr="00DA2CC1">
        <w:trPr>
          <w:trHeight w:val="530"/>
        </w:trPr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Name of students</w:t>
            </w:r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Assignment #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5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Barrington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6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John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1, 4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7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Bates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8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Steven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2, 6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9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Bennett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10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Jordan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3, 6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11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Bracey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12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ShaQuana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1, 4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13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Cantwell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14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Jacqueline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1, 6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15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Clark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16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Brandy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3, 5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17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Clark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18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Caitlain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3, 4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19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Cook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20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Christian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1, 2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21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Davis-Brown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22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Vaucheria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1, 2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23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Driggers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24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Brennan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3, 6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25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Ellerbe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26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Adrianne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2, 4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27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Ellerbe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28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Andrea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5, 6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29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Evers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30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Jacob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1, 5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31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Gore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32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Cassie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4, 6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33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Hannan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34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Mikalia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2, 5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35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Hooks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36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Timothy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1, 4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37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Horne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38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Jordan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2, 4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39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Hyatt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40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Elizabeth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4, 6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41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Johnson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42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Randall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2, 3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43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Knight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44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Tyler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3, 4</w:t>
            </w:r>
          </w:p>
        </w:tc>
      </w:tr>
      <w:tr w:rsidR="005A0580" w:rsidRPr="00650E8F" w:rsidTr="00DA2CC1">
        <w:trPr>
          <w:trHeight w:val="278"/>
        </w:trPr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br/>
            </w:r>
            <w:hyperlink r:id="rId45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Larkins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46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Halle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5, 6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47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Lynch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48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Rayven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4, 6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49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McRae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50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Ajoi'a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2, 6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51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McRae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52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Kadeem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2,4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53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Ovino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54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Jacob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4, 5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55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Roller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56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James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1, 4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57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Thomas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58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Janasha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3, 5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59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Thomas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60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Jasmine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2, 5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hyperlink r:id="rId61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Underwood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62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Claudeon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3, 6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hyperlink r:id="rId63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Walters</w:t>
              </w:r>
            </w:hyperlink>
            <w:r w:rsidRPr="00650E8F">
              <w:rPr>
                <w:b/>
                <w:color w:val="FF0000"/>
                <w:sz w:val="24"/>
              </w:rPr>
              <w:t xml:space="preserve">, </w:t>
            </w:r>
            <w:hyperlink r:id="rId64" w:history="1">
              <w:r w:rsidRPr="00650E8F">
                <w:rPr>
                  <w:rStyle w:val="Hyperlink"/>
                  <w:b/>
                  <w:color w:val="FF0000"/>
                  <w:sz w:val="24"/>
                </w:rPr>
                <w:t>Marissa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650E8F">
              <w:rPr>
                <w:b/>
                <w:color w:val="FF0000"/>
                <w:sz w:val="24"/>
              </w:rPr>
              <w:t>2, 3</w:t>
            </w:r>
          </w:p>
        </w:tc>
      </w:tr>
      <w:tr w:rsidR="005A0580" w:rsidRPr="00650E8F" w:rsidTr="00DA2CC1"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br/>
            </w:r>
            <w:hyperlink r:id="rId65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Youman</w:t>
              </w:r>
            </w:hyperlink>
            <w:r w:rsidRPr="00650E8F">
              <w:rPr>
                <w:b/>
                <w:sz w:val="24"/>
              </w:rPr>
              <w:t xml:space="preserve">, </w:t>
            </w:r>
            <w:hyperlink r:id="rId66" w:history="1">
              <w:r w:rsidRPr="00650E8F">
                <w:rPr>
                  <w:rStyle w:val="Hyperlink"/>
                  <w:b/>
                  <w:color w:val="auto"/>
                  <w:sz w:val="24"/>
                </w:rPr>
                <w:t>Jamariqai</w:t>
              </w:r>
            </w:hyperlink>
          </w:p>
        </w:tc>
        <w:tc>
          <w:tcPr>
            <w:tcW w:w="4788" w:type="dxa"/>
          </w:tcPr>
          <w:p w:rsidR="005A0580" w:rsidRPr="00650E8F" w:rsidRDefault="005A0580" w:rsidP="00DA2CC1">
            <w:pPr>
              <w:spacing w:after="0" w:line="240" w:lineRule="auto"/>
              <w:rPr>
                <w:b/>
                <w:sz w:val="24"/>
              </w:rPr>
            </w:pPr>
            <w:r w:rsidRPr="00650E8F">
              <w:rPr>
                <w:b/>
                <w:sz w:val="24"/>
              </w:rPr>
              <w:t>5, 6</w:t>
            </w:r>
          </w:p>
        </w:tc>
      </w:tr>
    </w:tbl>
    <w:p w:rsidR="005A0580" w:rsidRPr="000F68A0" w:rsidRDefault="005A0580" w:rsidP="009D4E7B">
      <w:pPr>
        <w:rPr>
          <w:b/>
        </w:rPr>
      </w:pPr>
    </w:p>
    <w:p w:rsidR="005A0580" w:rsidRDefault="005A0580"/>
    <w:sectPr w:rsidR="005A0580" w:rsidSect="001F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941"/>
    <w:multiLevelType w:val="hybridMultilevel"/>
    <w:tmpl w:val="358E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B8"/>
    <w:rsid w:val="000F68A0"/>
    <w:rsid w:val="001841DC"/>
    <w:rsid w:val="001F126B"/>
    <w:rsid w:val="003D6F36"/>
    <w:rsid w:val="005A0580"/>
    <w:rsid w:val="00650E8F"/>
    <w:rsid w:val="00691C79"/>
    <w:rsid w:val="008E12BC"/>
    <w:rsid w:val="009D4E7B"/>
    <w:rsid w:val="00DA2CC1"/>
    <w:rsid w:val="00EC7FB8"/>
    <w:rsid w:val="00F3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F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D4E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school.marlboro.k12.sc.us/teachers/studentpages/schedule.html?frn=00114189" TargetMode="External"/><Relationship Id="rId18" Type="http://schemas.openxmlformats.org/officeDocument/2006/relationships/hyperlink" Target="http://powerschool.marlboro.k12.sc.us/teachers/studentpages/home.html?ac=laststudpage&amp;frn=0017616" TargetMode="External"/><Relationship Id="rId26" Type="http://schemas.openxmlformats.org/officeDocument/2006/relationships/hyperlink" Target="http://powerschool.marlboro.k12.sc.us/teachers/studentpages/home.html?ac=laststudpage&amp;frn=0019760" TargetMode="External"/><Relationship Id="rId39" Type="http://schemas.openxmlformats.org/officeDocument/2006/relationships/hyperlink" Target="http://powerschool.marlboro.k12.sc.us/teachers/studentpages/schedule.html?frn=0019734" TargetMode="External"/><Relationship Id="rId21" Type="http://schemas.openxmlformats.org/officeDocument/2006/relationships/hyperlink" Target="http://powerschool.marlboro.k12.sc.us/teachers/studentpages/schedule.html?frn=0016340" TargetMode="External"/><Relationship Id="rId34" Type="http://schemas.openxmlformats.org/officeDocument/2006/relationships/hyperlink" Target="http://powerschool.marlboro.k12.sc.us/teachers/studentpages/home.html?ac=laststudpage&amp;frn=0017619" TargetMode="External"/><Relationship Id="rId42" Type="http://schemas.openxmlformats.org/officeDocument/2006/relationships/hyperlink" Target="http://powerschool.marlboro.k12.sc.us/teachers/studentpages/home.html?ac=laststudpage&amp;frn=0019509" TargetMode="External"/><Relationship Id="rId47" Type="http://schemas.openxmlformats.org/officeDocument/2006/relationships/hyperlink" Target="http://powerschool.marlboro.k12.sc.us/teachers/studentpages/schedule.html?frn=0016688" TargetMode="External"/><Relationship Id="rId50" Type="http://schemas.openxmlformats.org/officeDocument/2006/relationships/hyperlink" Target="http://powerschool.marlboro.k12.sc.us/teachers/studentpages/home.html?ac=laststudpage&amp;frn=0019688" TargetMode="External"/><Relationship Id="rId55" Type="http://schemas.openxmlformats.org/officeDocument/2006/relationships/hyperlink" Target="http://powerschool.marlboro.k12.sc.us/teachers/studentpages/schedule.html?frn=0016608" TargetMode="External"/><Relationship Id="rId63" Type="http://schemas.openxmlformats.org/officeDocument/2006/relationships/hyperlink" Target="http://powerschool.marlboro.k12.sc.us/teachers/studentpages/schedule.html?frn=0011418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powerschool.marlboro.k12.sc.us/teachers/studentpages/schedule.html?frn=0016296" TargetMode="External"/><Relationship Id="rId2" Type="http://schemas.openxmlformats.org/officeDocument/2006/relationships/styles" Target="styles.xml"/><Relationship Id="rId16" Type="http://schemas.openxmlformats.org/officeDocument/2006/relationships/hyperlink" Target="http://powerschool.marlboro.k12.sc.us/teachers/studentpages/home.html?ac=laststudpage&amp;frn=0016614" TargetMode="External"/><Relationship Id="rId29" Type="http://schemas.openxmlformats.org/officeDocument/2006/relationships/hyperlink" Target="http://powerschool.marlboro.k12.sc.us/teachers/studentpages/schedule.html?frn=00166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werschool.marlboro.k12.sc.us/teachers/studentpages/home.html?ac=laststudpage&amp;frn=0019695" TargetMode="External"/><Relationship Id="rId11" Type="http://schemas.openxmlformats.org/officeDocument/2006/relationships/hyperlink" Target="http://powerschool.marlboro.k12.sc.us/teachers/studentpages/schedule.html?frn=00110861" TargetMode="External"/><Relationship Id="rId24" Type="http://schemas.openxmlformats.org/officeDocument/2006/relationships/hyperlink" Target="http://powerschool.marlboro.k12.sc.us/teachers/studentpages/home.html?ac=laststudpage&amp;frn=0019810" TargetMode="External"/><Relationship Id="rId32" Type="http://schemas.openxmlformats.org/officeDocument/2006/relationships/hyperlink" Target="http://powerschool.marlboro.k12.sc.us/teachers/studentpages/home.html?ac=laststudpage&amp;frn=0019513" TargetMode="External"/><Relationship Id="rId37" Type="http://schemas.openxmlformats.org/officeDocument/2006/relationships/hyperlink" Target="http://powerschool.marlboro.k12.sc.us/teachers/studentpages/schedule.html?frn=0019704" TargetMode="External"/><Relationship Id="rId40" Type="http://schemas.openxmlformats.org/officeDocument/2006/relationships/hyperlink" Target="http://powerschool.marlboro.k12.sc.us/teachers/studentpages/home.html?ac=laststudpage&amp;frn=0019734" TargetMode="External"/><Relationship Id="rId45" Type="http://schemas.openxmlformats.org/officeDocument/2006/relationships/hyperlink" Target="http://powerschool.marlboro.k12.sc.us/teachers/studentpages/schedule.html?frn=0019763" TargetMode="External"/><Relationship Id="rId53" Type="http://schemas.openxmlformats.org/officeDocument/2006/relationships/hyperlink" Target="http://powerschool.marlboro.k12.sc.us/teachers/studentpages/schedule.html?frn=0016683" TargetMode="External"/><Relationship Id="rId58" Type="http://schemas.openxmlformats.org/officeDocument/2006/relationships/hyperlink" Target="http://powerschool.marlboro.k12.sc.us/teachers/studentpages/home.html?ac=laststudpage&amp;frn=0016323" TargetMode="External"/><Relationship Id="rId66" Type="http://schemas.openxmlformats.org/officeDocument/2006/relationships/hyperlink" Target="http://powerschool.marlboro.k12.sc.us/teachers/studentpages/home.html?ac=laststudpage&amp;frn=0019719" TargetMode="External"/><Relationship Id="rId5" Type="http://schemas.openxmlformats.org/officeDocument/2006/relationships/hyperlink" Target="http://powerschool.marlboro.k12.sc.us/teachers/studentpages/schedule.html?frn=0019695" TargetMode="External"/><Relationship Id="rId15" Type="http://schemas.openxmlformats.org/officeDocument/2006/relationships/hyperlink" Target="http://powerschool.marlboro.k12.sc.us/teachers/studentpages/schedule.html?frn=0016614" TargetMode="External"/><Relationship Id="rId23" Type="http://schemas.openxmlformats.org/officeDocument/2006/relationships/hyperlink" Target="http://powerschool.marlboro.k12.sc.us/teachers/studentpages/schedule.html?frn=0019810" TargetMode="External"/><Relationship Id="rId28" Type="http://schemas.openxmlformats.org/officeDocument/2006/relationships/hyperlink" Target="http://powerschool.marlboro.k12.sc.us/teachers/studentpages/home.html?ac=laststudpage&amp;frn=0019761" TargetMode="External"/><Relationship Id="rId36" Type="http://schemas.openxmlformats.org/officeDocument/2006/relationships/hyperlink" Target="http://powerschool.marlboro.k12.sc.us/teachers/studentpages/home.html?ac=laststudpage&amp;frn=0019778" TargetMode="External"/><Relationship Id="rId49" Type="http://schemas.openxmlformats.org/officeDocument/2006/relationships/hyperlink" Target="http://powerschool.marlboro.k12.sc.us/teachers/studentpages/schedule.html?frn=0019688" TargetMode="External"/><Relationship Id="rId57" Type="http://schemas.openxmlformats.org/officeDocument/2006/relationships/hyperlink" Target="http://powerschool.marlboro.k12.sc.us/teachers/studentpages/schedule.html?frn=0016323" TargetMode="External"/><Relationship Id="rId61" Type="http://schemas.openxmlformats.org/officeDocument/2006/relationships/hyperlink" Target="http://powerschool.marlboro.k12.sc.us/teachers/studentpages/schedule.html?frn=0019716" TargetMode="External"/><Relationship Id="rId10" Type="http://schemas.openxmlformats.org/officeDocument/2006/relationships/hyperlink" Target="http://powerschool.marlboro.k12.sc.us/teachers/studentpages/home.html?ac=laststudpage&amp;frn=0019727" TargetMode="External"/><Relationship Id="rId19" Type="http://schemas.openxmlformats.org/officeDocument/2006/relationships/hyperlink" Target="http://powerschool.marlboro.k12.sc.us/teachers/studentpages/schedule.html?frn=0019699" TargetMode="External"/><Relationship Id="rId31" Type="http://schemas.openxmlformats.org/officeDocument/2006/relationships/hyperlink" Target="http://powerschool.marlboro.k12.sc.us/teachers/studentpages/schedule.html?frn=0019513" TargetMode="External"/><Relationship Id="rId44" Type="http://schemas.openxmlformats.org/officeDocument/2006/relationships/hyperlink" Target="http://powerschool.marlboro.k12.sc.us/teachers/studentpages/home.html?ac=laststudpage&amp;frn=0016819" TargetMode="External"/><Relationship Id="rId52" Type="http://schemas.openxmlformats.org/officeDocument/2006/relationships/hyperlink" Target="http://powerschool.marlboro.k12.sc.us/teachers/studentpages/home.html?ac=laststudpage&amp;frn=0017394" TargetMode="External"/><Relationship Id="rId60" Type="http://schemas.openxmlformats.org/officeDocument/2006/relationships/hyperlink" Target="http://powerschool.marlboro.k12.sc.us/teachers/studentpages/home.html?ac=laststudpage&amp;frn=0017098" TargetMode="External"/><Relationship Id="rId65" Type="http://schemas.openxmlformats.org/officeDocument/2006/relationships/hyperlink" Target="http://powerschool.marlboro.k12.sc.us/teachers/studentpages/schedule.html?frn=0019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erschool.marlboro.k12.sc.us/teachers/studentpages/schedule.html?frn=0019727" TargetMode="External"/><Relationship Id="rId14" Type="http://schemas.openxmlformats.org/officeDocument/2006/relationships/hyperlink" Target="http://powerschool.marlboro.k12.sc.us/teachers/studentpages/home.html?ac=laststudpage&amp;frn=00114189" TargetMode="External"/><Relationship Id="rId22" Type="http://schemas.openxmlformats.org/officeDocument/2006/relationships/hyperlink" Target="http://powerschool.marlboro.k12.sc.us/teachers/studentpages/home.html?ac=laststudpage&amp;frn=0016340" TargetMode="External"/><Relationship Id="rId27" Type="http://schemas.openxmlformats.org/officeDocument/2006/relationships/hyperlink" Target="http://powerschool.marlboro.k12.sc.us/teachers/studentpages/schedule.html?frn=0019761" TargetMode="External"/><Relationship Id="rId30" Type="http://schemas.openxmlformats.org/officeDocument/2006/relationships/hyperlink" Target="http://powerschool.marlboro.k12.sc.us/teachers/studentpages/home.html?ac=laststudpage&amp;frn=0016640" TargetMode="External"/><Relationship Id="rId35" Type="http://schemas.openxmlformats.org/officeDocument/2006/relationships/hyperlink" Target="http://powerschool.marlboro.k12.sc.us/teachers/studentpages/schedule.html?frn=0019778" TargetMode="External"/><Relationship Id="rId43" Type="http://schemas.openxmlformats.org/officeDocument/2006/relationships/hyperlink" Target="http://powerschool.marlboro.k12.sc.us/teachers/studentpages/schedule.html?frn=0016819" TargetMode="External"/><Relationship Id="rId48" Type="http://schemas.openxmlformats.org/officeDocument/2006/relationships/hyperlink" Target="http://powerschool.marlboro.k12.sc.us/teachers/studentpages/home.html?ac=laststudpage&amp;frn=0016688" TargetMode="External"/><Relationship Id="rId56" Type="http://schemas.openxmlformats.org/officeDocument/2006/relationships/hyperlink" Target="http://powerschool.marlboro.k12.sc.us/teachers/studentpages/home.html?ac=laststudpage&amp;frn=0016608" TargetMode="External"/><Relationship Id="rId64" Type="http://schemas.openxmlformats.org/officeDocument/2006/relationships/hyperlink" Target="http://powerschool.marlboro.k12.sc.us/teachers/studentpages/home.html?ac=laststudpage&amp;frn=00114187" TargetMode="External"/><Relationship Id="rId8" Type="http://schemas.openxmlformats.org/officeDocument/2006/relationships/hyperlink" Target="http://powerschool.marlboro.k12.sc.us/teachers/studentpages/home.html?ac=laststudpage&amp;frn=0016296" TargetMode="External"/><Relationship Id="rId51" Type="http://schemas.openxmlformats.org/officeDocument/2006/relationships/hyperlink" Target="http://powerschool.marlboro.k12.sc.us/teachers/studentpages/schedule.html?frn=00173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werschool.marlboro.k12.sc.us/teachers/studentpages/home.html?ac=laststudpage&amp;frn=00110861" TargetMode="External"/><Relationship Id="rId17" Type="http://schemas.openxmlformats.org/officeDocument/2006/relationships/hyperlink" Target="http://powerschool.marlboro.k12.sc.us/teachers/studentpages/schedule.html?frn=0017616" TargetMode="External"/><Relationship Id="rId25" Type="http://schemas.openxmlformats.org/officeDocument/2006/relationships/hyperlink" Target="http://powerschool.marlboro.k12.sc.us/teachers/studentpages/schedule.html?frn=0019760" TargetMode="External"/><Relationship Id="rId33" Type="http://schemas.openxmlformats.org/officeDocument/2006/relationships/hyperlink" Target="http://powerschool.marlboro.k12.sc.us/teachers/studentpages/schedule.html?frn=0017619" TargetMode="External"/><Relationship Id="rId38" Type="http://schemas.openxmlformats.org/officeDocument/2006/relationships/hyperlink" Target="http://powerschool.marlboro.k12.sc.us/teachers/studentpages/home.html?ac=laststudpage&amp;frn=0019704" TargetMode="External"/><Relationship Id="rId46" Type="http://schemas.openxmlformats.org/officeDocument/2006/relationships/hyperlink" Target="http://powerschool.marlboro.k12.sc.us/teachers/studentpages/home.html?ac=laststudpage&amp;frn=0019763" TargetMode="External"/><Relationship Id="rId59" Type="http://schemas.openxmlformats.org/officeDocument/2006/relationships/hyperlink" Target="http://powerschool.marlboro.k12.sc.us/teachers/studentpages/schedule.html?frn=001709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powerschool.marlboro.k12.sc.us/teachers/studentpages/home.html?ac=laststudpage&amp;frn=0019699" TargetMode="External"/><Relationship Id="rId41" Type="http://schemas.openxmlformats.org/officeDocument/2006/relationships/hyperlink" Target="http://powerschool.marlboro.k12.sc.us/teachers/studentpages/schedule.html?frn=0019509" TargetMode="External"/><Relationship Id="rId54" Type="http://schemas.openxmlformats.org/officeDocument/2006/relationships/hyperlink" Target="http://powerschool.marlboro.k12.sc.us/teachers/studentpages/home.html?ac=laststudpage&amp;frn=0016683" TargetMode="External"/><Relationship Id="rId62" Type="http://schemas.openxmlformats.org/officeDocument/2006/relationships/hyperlink" Target="http://powerschool.marlboro.k12.sc.us/teachers/studentpages/home.html?ac=laststudpage&amp;frn=001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1324</Words>
  <Characters>7547</Characters>
  <Application>Microsoft Office Outlook</Application>
  <DocSecurity>0</DocSecurity>
  <Lines>0</Lines>
  <Paragraphs>0</Paragraphs>
  <ScaleCrop>false</ScaleCrop>
  <Company>Marlboro County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svalluru</dc:creator>
  <cp:keywords/>
  <dc:description/>
  <cp:lastModifiedBy>svalluru</cp:lastModifiedBy>
  <cp:revision>3</cp:revision>
  <cp:lastPrinted>2014-03-17T18:14:00Z</cp:lastPrinted>
  <dcterms:created xsi:type="dcterms:W3CDTF">2014-03-17T18:03:00Z</dcterms:created>
  <dcterms:modified xsi:type="dcterms:W3CDTF">2014-03-19T14:48:00Z</dcterms:modified>
</cp:coreProperties>
</file>