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B5" w:rsidRPr="00E21E20" w:rsidRDefault="00DD67B5">
      <w:pPr>
        <w:rPr>
          <w:sz w:val="56"/>
          <w:szCs w:val="56"/>
        </w:rPr>
      </w:pPr>
      <w:r w:rsidRPr="00E21E20">
        <w:rPr>
          <w:sz w:val="56"/>
          <w:szCs w:val="56"/>
        </w:rPr>
        <w:t xml:space="preserve">Name of the student: </w:t>
      </w:r>
    </w:p>
    <w:p w:rsidR="00DD67B5" w:rsidRDefault="00DD67B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pt;margin-top:3pt;width:447pt;height:124.6pt;z-index:251658240" fillcolor="black" strokecolor="#f2f2f2" strokeweight="3pt">
            <v:shadow on="t" type="perspective" color="#7f7f7f" opacity=".5" offset="1pt" offset2="-1pt"/>
            <v:textbox style="mso-fit-shape-to-text:t">
              <w:txbxContent>
                <w:p w:rsidR="00DD67B5" w:rsidRPr="000D7C72" w:rsidRDefault="00DD67B5">
                  <w:pPr>
                    <w:rPr>
                      <w:b/>
                      <w:color w:val="FFFFFF"/>
                      <w:sz w:val="36"/>
                      <w:szCs w:val="36"/>
                    </w:rPr>
                  </w:pPr>
                  <w:r w:rsidRPr="000D7C72">
                    <w:rPr>
                      <w:b/>
                      <w:color w:val="FFFFFF"/>
                      <w:sz w:val="36"/>
                      <w:szCs w:val="36"/>
                    </w:rPr>
                    <w:t xml:space="preserve">Relation between arm span and height of a person </w:t>
                  </w:r>
                </w:p>
                <w:p w:rsidR="00DD67B5" w:rsidRPr="000D7C72" w:rsidRDefault="00DD67B5">
                  <w:pPr>
                    <w:rPr>
                      <w:b/>
                      <w:color w:val="FFFFFF"/>
                      <w:sz w:val="36"/>
                      <w:szCs w:val="36"/>
                    </w:rPr>
                  </w:pPr>
                  <w:r w:rsidRPr="000D7C72">
                    <w:rPr>
                      <w:b/>
                      <w:color w:val="FFFFFF"/>
                      <w:sz w:val="36"/>
                      <w:szCs w:val="36"/>
                    </w:rPr>
                    <w:t>Standard: CCS- SID</w:t>
                  </w:r>
                </w:p>
              </w:txbxContent>
            </v:textbox>
          </v:shape>
        </w:pict>
      </w:r>
    </w:p>
    <w:p w:rsidR="00DD67B5" w:rsidRDefault="00DD67B5"/>
    <w:p w:rsidR="00DD67B5" w:rsidRDefault="00DD67B5"/>
    <w:p w:rsidR="00DD67B5" w:rsidRDefault="00DD67B5"/>
    <w:p w:rsidR="00DD67B5" w:rsidRDefault="00DD67B5"/>
    <w:p w:rsidR="00DD67B5" w:rsidRPr="00E21E20" w:rsidRDefault="00DD67B5">
      <w:pPr>
        <w:rPr>
          <w:b/>
          <w:sz w:val="40"/>
          <w:szCs w:val="40"/>
        </w:rPr>
      </w:pPr>
      <w:r w:rsidRPr="00E21E20">
        <w:rPr>
          <w:b/>
          <w:sz w:val="40"/>
          <w:szCs w:val="40"/>
        </w:rPr>
        <w:t>Activity # 1</w:t>
      </w:r>
      <w:r>
        <w:rPr>
          <w:b/>
          <w:sz w:val="40"/>
          <w:szCs w:val="40"/>
        </w:rPr>
        <w:t>: Data Analysis</w:t>
      </w:r>
    </w:p>
    <w:p w:rsidR="00DD67B5" w:rsidRPr="008839C8" w:rsidRDefault="00DD67B5">
      <w:pPr>
        <w:rPr>
          <w:b/>
          <w:color w:val="FF0000"/>
          <w:sz w:val="32"/>
        </w:rPr>
      </w:pPr>
      <w:r w:rsidRPr="008839C8">
        <w:rPr>
          <w:b/>
          <w:color w:val="FF0000"/>
          <w:sz w:val="32"/>
        </w:rPr>
        <w:t xml:space="preserve">X-axis: the length of arm span of a student </w:t>
      </w:r>
    </w:p>
    <w:p w:rsidR="00DD67B5" w:rsidRPr="008839C8" w:rsidRDefault="00DD67B5">
      <w:pPr>
        <w:rPr>
          <w:b/>
          <w:color w:val="FF0000"/>
          <w:sz w:val="32"/>
        </w:rPr>
      </w:pPr>
      <w:r w:rsidRPr="008839C8">
        <w:rPr>
          <w:b/>
          <w:color w:val="FF0000"/>
          <w:sz w:val="32"/>
        </w:rPr>
        <w:t xml:space="preserve">Y-axis: the height of the student </w:t>
      </w:r>
    </w:p>
    <w:p w:rsidR="00DD67B5" w:rsidRDefault="00DD67B5"/>
    <w:p w:rsidR="00DD67B5" w:rsidRDefault="00DD67B5">
      <w:r w:rsidRPr="00D06A0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9.75pt;height:338.25pt;visibility:visible">
            <v:imagedata r:id="rId4" o:title="" croptop="8962f" cropright="1947f"/>
          </v:shape>
        </w:pict>
      </w:r>
    </w:p>
    <w:sectPr w:rsidR="00DD67B5" w:rsidSect="0063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9C8"/>
    <w:rsid w:val="00002A59"/>
    <w:rsid w:val="000D7C72"/>
    <w:rsid w:val="0063603F"/>
    <w:rsid w:val="008839C8"/>
    <w:rsid w:val="00D06A02"/>
    <w:rsid w:val="00D54332"/>
    <w:rsid w:val="00DD67B5"/>
    <w:rsid w:val="00E2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</Words>
  <Characters>119</Characters>
  <Application>Microsoft Office Outlook</Application>
  <DocSecurity>0</DocSecurity>
  <Lines>0</Lines>
  <Paragraphs>0</Paragraphs>
  <ScaleCrop>false</ScaleCrop>
  <Company>Marlboro County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student: </dc:title>
  <dc:subject/>
  <dc:creator>svalluru</dc:creator>
  <cp:keywords/>
  <dc:description/>
  <cp:lastModifiedBy>svalluru</cp:lastModifiedBy>
  <cp:revision>2</cp:revision>
  <dcterms:created xsi:type="dcterms:W3CDTF">2014-01-24T15:11:00Z</dcterms:created>
  <dcterms:modified xsi:type="dcterms:W3CDTF">2014-01-24T15:11:00Z</dcterms:modified>
</cp:coreProperties>
</file>