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AB" w:rsidRDefault="00146EAB">
      <w:r>
        <w:t>Test Bank in Probability and Statistics</w:t>
      </w:r>
    </w:p>
    <w:p w:rsidR="00146EAB" w:rsidRPr="004A6FC7" w:rsidRDefault="00146EAB">
      <w:pPr>
        <w:rPr>
          <w:i/>
        </w:rPr>
      </w:pPr>
      <w:r>
        <w:rPr>
          <w:i/>
        </w:rPr>
        <w:t>The Nature of Probability and Statistics</w:t>
      </w:r>
    </w:p>
    <w:p w:rsidR="00146EAB" w:rsidRDefault="00146EAB" w:rsidP="008F4D78">
      <w:pPr>
        <w:pStyle w:val="ListParagraph"/>
        <w:numPr>
          <w:ilvl w:val="0"/>
          <w:numId w:val="2"/>
        </w:numPr>
      </w:pPr>
      <w:r>
        <w:t>The collection, organization, summarization, and representation of data is called:</w:t>
      </w:r>
    </w:p>
    <w:p w:rsidR="00146EAB" w:rsidRDefault="00146EAB" w:rsidP="008F4D78">
      <w:pPr>
        <w:pStyle w:val="ListParagraph"/>
        <w:numPr>
          <w:ilvl w:val="1"/>
          <w:numId w:val="2"/>
        </w:numPr>
      </w:pPr>
      <w:r>
        <w:t>Inferential statistics</w:t>
      </w:r>
      <w:r>
        <w:tab/>
      </w:r>
      <w:r>
        <w:tab/>
        <w:t>c. probability</w:t>
      </w:r>
      <w:r>
        <w:tab/>
      </w:r>
    </w:p>
    <w:p w:rsidR="00146EAB" w:rsidRDefault="00146EAB" w:rsidP="008F4D78">
      <w:pPr>
        <w:pStyle w:val="ListParagraph"/>
        <w:numPr>
          <w:ilvl w:val="1"/>
          <w:numId w:val="2"/>
        </w:numPr>
      </w:pPr>
      <w:r>
        <w:t>A population</w:t>
      </w:r>
      <w:r>
        <w:tab/>
      </w:r>
      <w:r>
        <w:tab/>
      </w:r>
      <w:r>
        <w:tab/>
      </w:r>
      <w:r w:rsidRPr="008F4D78">
        <w:rPr>
          <w:color w:val="0070C0"/>
        </w:rPr>
        <w:t>d. descriptive statistics</w:t>
      </w:r>
    </w:p>
    <w:p w:rsidR="00146EAB" w:rsidRDefault="00146EAB" w:rsidP="008F4D78">
      <w:pPr>
        <w:pStyle w:val="ListParagraph"/>
        <w:numPr>
          <w:ilvl w:val="0"/>
          <w:numId w:val="2"/>
        </w:numPr>
      </w:pPr>
      <w:r>
        <w:t>What are the measurements or observations for a variable called?</w:t>
      </w:r>
    </w:p>
    <w:p w:rsidR="00146EAB" w:rsidRDefault="00146EAB" w:rsidP="008F4D78">
      <w:pPr>
        <w:pStyle w:val="ListParagraph"/>
        <w:numPr>
          <w:ilvl w:val="1"/>
          <w:numId w:val="2"/>
        </w:numPr>
      </w:pPr>
      <w:r>
        <w:t>Random variables</w:t>
      </w:r>
      <w:r>
        <w:tab/>
      </w:r>
      <w:r>
        <w:tab/>
        <w:t>c. A sample</w:t>
      </w:r>
    </w:p>
    <w:p w:rsidR="00146EAB" w:rsidRDefault="00146EAB" w:rsidP="008F4D78">
      <w:pPr>
        <w:pStyle w:val="ListParagraph"/>
        <w:numPr>
          <w:ilvl w:val="1"/>
          <w:numId w:val="2"/>
        </w:numPr>
      </w:pPr>
      <w:r w:rsidRPr="008F4D78">
        <w:rPr>
          <w:color w:val="0070C0"/>
        </w:rPr>
        <w:t>Data</w:t>
      </w:r>
      <w:r w:rsidRPr="008F4D78">
        <w:rPr>
          <w:color w:val="0070C0"/>
        </w:rPr>
        <w:tab/>
      </w:r>
      <w:r>
        <w:tab/>
      </w:r>
      <w:r>
        <w:tab/>
      </w:r>
      <w:r>
        <w:tab/>
        <w:t>d. A population</w:t>
      </w:r>
    </w:p>
    <w:p w:rsidR="00146EAB" w:rsidRDefault="00146EAB" w:rsidP="008F4D78">
      <w:pPr>
        <w:pStyle w:val="ListParagraph"/>
        <w:numPr>
          <w:ilvl w:val="0"/>
          <w:numId w:val="2"/>
        </w:numPr>
      </w:pPr>
      <w:r>
        <w:t>Which of the following is an area of inferential statistics?</w:t>
      </w:r>
    </w:p>
    <w:p w:rsidR="00146EAB" w:rsidRDefault="00146EAB" w:rsidP="006F2E40">
      <w:pPr>
        <w:pStyle w:val="ListParagraph"/>
        <w:numPr>
          <w:ilvl w:val="1"/>
          <w:numId w:val="2"/>
        </w:numPr>
      </w:pPr>
      <w:r>
        <w:t>Collecting data</w:t>
      </w:r>
      <w:r>
        <w:tab/>
      </w:r>
      <w:r>
        <w:tab/>
        <w:t xml:space="preserve">c. </w:t>
      </w:r>
      <w:r w:rsidRPr="006F2E40">
        <w:rPr>
          <w:color w:val="0070C0"/>
        </w:rPr>
        <w:t>Generalizing from samples to population</w:t>
      </w:r>
      <w:r>
        <w:t>s</w:t>
      </w:r>
    </w:p>
    <w:p w:rsidR="00146EAB" w:rsidRDefault="00146EAB" w:rsidP="006F2E40">
      <w:pPr>
        <w:pStyle w:val="ListParagraph"/>
        <w:numPr>
          <w:ilvl w:val="1"/>
          <w:numId w:val="2"/>
        </w:numPr>
      </w:pPr>
      <w:r>
        <w:t>Organizing data</w:t>
      </w:r>
      <w:r>
        <w:tab/>
      </w:r>
      <w:r>
        <w:tab/>
        <w:t>d. Generalizing from populations to samples</w:t>
      </w:r>
    </w:p>
    <w:p w:rsidR="00146EAB" w:rsidRDefault="00146EAB" w:rsidP="008F4D78">
      <w:pPr>
        <w:pStyle w:val="ListParagraph"/>
        <w:numPr>
          <w:ilvl w:val="0"/>
          <w:numId w:val="2"/>
        </w:numPr>
      </w:pPr>
      <w:r>
        <w:t>The number of pounds of garbage generated by people in Great Britain would be an example of what type of variable?</w:t>
      </w:r>
    </w:p>
    <w:p w:rsidR="00146EAB" w:rsidRDefault="00146EAB" w:rsidP="006F2E40">
      <w:pPr>
        <w:pStyle w:val="ListParagraph"/>
        <w:numPr>
          <w:ilvl w:val="1"/>
          <w:numId w:val="2"/>
        </w:numPr>
      </w:pPr>
      <w:r w:rsidRPr="00D02223">
        <w:rPr>
          <w:color w:val="0070C0"/>
        </w:rPr>
        <w:t>Discrete</w:t>
      </w:r>
      <w:r>
        <w:tab/>
      </w:r>
      <w:r>
        <w:tab/>
      </w:r>
      <w:r>
        <w:tab/>
        <w:t>c. Qualitative</w:t>
      </w:r>
    </w:p>
    <w:p w:rsidR="00146EAB" w:rsidRDefault="00146EAB" w:rsidP="006F2E40">
      <w:pPr>
        <w:pStyle w:val="ListParagraph"/>
        <w:numPr>
          <w:ilvl w:val="1"/>
          <w:numId w:val="2"/>
        </w:numPr>
      </w:pPr>
      <w:r>
        <w:t>Continuous</w:t>
      </w:r>
      <w:r>
        <w:tab/>
      </w:r>
      <w:r>
        <w:tab/>
      </w:r>
      <w:r>
        <w:tab/>
        <w:t>d. Homogeneous</w:t>
      </w:r>
    </w:p>
    <w:p w:rsidR="00146EAB" w:rsidRDefault="00146EAB" w:rsidP="008F4D78">
      <w:pPr>
        <w:pStyle w:val="ListParagraph"/>
        <w:numPr>
          <w:ilvl w:val="0"/>
          <w:numId w:val="2"/>
        </w:numPr>
      </w:pPr>
      <w:r>
        <w:t>A person’s hair color would be an example of what type of data?</w:t>
      </w:r>
    </w:p>
    <w:p w:rsidR="00146EAB" w:rsidRDefault="00146EAB" w:rsidP="00D02223">
      <w:pPr>
        <w:pStyle w:val="ListParagraph"/>
        <w:numPr>
          <w:ilvl w:val="1"/>
          <w:numId w:val="2"/>
        </w:numPr>
      </w:pPr>
      <w:r>
        <w:t>Discrete</w:t>
      </w:r>
      <w:r>
        <w:tab/>
      </w:r>
      <w:r>
        <w:tab/>
      </w:r>
      <w:r>
        <w:tab/>
        <w:t xml:space="preserve">c. </w:t>
      </w:r>
      <w:r w:rsidRPr="00CF3785">
        <w:rPr>
          <w:color w:val="0070C0"/>
        </w:rPr>
        <w:t>Qualitative</w:t>
      </w:r>
    </w:p>
    <w:p w:rsidR="00146EAB" w:rsidRDefault="00146EAB" w:rsidP="00D02223">
      <w:pPr>
        <w:pStyle w:val="ListParagraph"/>
        <w:numPr>
          <w:ilvl w:val="1"/>
          <w:numId w:val="2"/>
        </w:numPr>
      </w:pPr>
      <w:r>
        <w:t>Continuous</w:t>
      </w:r>
      <w:r>
        <w:tab/>
      </w:r>
      <w:r>
        <w:tab/>
      </w:r>
      <w:r>
        <w:tab/>
        <w:t>d. Homogeneous</w:t>
      </w:r>
    </w:p>
    <w:p w:rsidR="00146EAB" w:rsidRDefault="00146EAB" w:rsidP="008F4D78">
      <w:pPr>
        <w:pStyle w:val="ListParagraph"/>
        <w:numPr>
          <w:ilvl w:val="0"/>
          <w:numId w:val="2"/>
        </w:numPr>
      </w:pPr>
      <w:r>
        <w:t>A variable that can be placed into distinct categories, according to some characteristic but that cannot be ranked is called a:</w:t>
      </w:r>
    </w:p>
    <w:p w:rsidR="00146EAB" w:rsidRDefault="00146EAB" w:rsidP="00CF3785">
      <w:pPr>
        <w:pStyle w:val="ListParagraph"/>
        <w:numPr>
          <w:ilvl w:val="1"/>
          <w:numId w:val="2"/>
        </w:numPr>
      </w:pPr>
      <w:r>
        <w:t>Continuous variable</w:t>
      </w:r>
      <w:r>
        <w:tab/>
      </w:r>
      <w:r>
        <w:tab/>
        <w:t>c. Discrete variable</w:t>
      </w:r>
    </w:p>
    <w:p w:rsidR="00146EAB" w:rsidRDefault="00146EAB" w:rsidP="00CF3785">
      <w:pPr>
        <w:pStyle w:val="ListParagraph"/>
        <w:numPr>
          <w:ilvl w:val="1"/>
          <w:numId w:val="2"/>
        </w:numPr>
      </w:pPr>
      <w:r w:rsidRPr="004462CC">
        <w:rPr>
          <w:color w:val="0070C0"/>
        </w:rPr>
        <w:t>Qualitative variable</w:t>
      </w:r>
      <w:r>
        <w:tab/>
      </w:r>
      <w:r>
        <w:tab/>
        <w:t>d. Homogenous variable</w:t>
      </w:r>
    </w:p>
    <w:p w:rsidR="00146EAB" w:rsidRDefault="00146EAB" w:rsidP="008F4D78">
      <w:pPr>
        <w:pStyle w:val="ListParagraph"/>
        <w:numPr>
          <w:ilvl w:val="0"/>
          <w:numId w:val="2"/>
        </w:numPr>
      </w:pPr>
      <w:r>
        <w:t>What is the level of measurement which consists of classifying data into mutually exclusive categories in which no order or ranking can be imposed?</w:t>
      </w:r>
    </w:p>
    <w:p w:rsidR="00146EAB" w:rsidRDefault="00146EAB" w:rsidP="004462CC">
      <w:pPr>
        <w:pStyle w:val="ListParagraph"/>
        <w:numPr>
          <w:ilvl w:val="1"/>
          <w:numId w:val="2"/>
        </w:numPr>
      </w:pPr>
      <w:r w:rsidRPr="00FE727A">
        <w:rPr>
          <w:color w:val="0070C0"/>
        </w:rPr>
        <w:t>Nominal level</w:t>
      </w:r>
      <w:r>
        <w:tab/>
      </w:r>
      <w:r>
        <w:tab/>
      </w:r>
      <w:r>
        <w:tab/>
        <w:t>c. Interval Level</w:t>
      </w:r>
    </w:p>
    <w:p w:rsidR="00146EAB" w:rsidRDefault="00146EAB" w:rsidP="004462CC">
      <w:pPr>
        <w:pStyle w:val="ListParagraph"/>
        <w:numPr>
          <w:ilvl w:val="1"/>
          <w:numId w:val="2"/>
        </w:numPr>
      </w:pPr>
      <w:r>
        <w:t>Ordinal level</w:t>
      </w:r>
      <w:r>
        <w:tab/>
      </w:r>
      <w:r>
        <w:tab/>
      </w:r>
      <w:r>
        <w:tab/>
        <w:t>d. ratio level</w:t>
      </w:r>
    </w:p>
    <w:p w:rsidR="00146EAB" w:rsidRDefault="00146EAB" w:rsidP="008F4D78">
      <w:pPr>
        <w:pStyle w:val="ListParagraph"/>
        <w:numPr>
          <w:ilvl w:val="0"/>
          <w:numId w:val="2"/>
        </w:numPr>
      </w:pPr>
      <w:r>
        <w:t>The salaries of auto workers would be an example of what type of data?</w:t>
      </w:r>
    </w:p>
    <w:p w:rsidR="00146EAB" w:rsidRDefault="00146EAB" w:rsidP="00FE727A">
      <w:pPr>
        <w:pStyle w:val="ListParagraph"/>
        <w:numPr>
          <w:ilvl w:val="1"/>
          <w:numId w:val="2"/>
        </w:numPr>
      </w:pPr>
      <w:r>
        <w:t>Nominal level</w:t>
      </w:r>
      <w:r>
        <w:tab/>
      </w:r>
      <w:r>
        <w:tab/>
      </w:r>
      <w:r>
        <w:tab/>
        <w:t>c. Interval level</w:t>
      </w:r>
    </w:p>
    <w:p w:rsidR="00146EAB" w:rsidRDefault="00146EAB" w:rsidP="00FE727A">
      <w:pPr>
        <w:pStyle w:val="ListParagraph"/>
        <w:numPr>
          <w:ilvl w:val="1"/>
          <w:numId w:val="2"/>
        </w:numPr>
      </w:pPr>
      <w:r>
        <w:t>Ordinal level</w:t>
      </w:r>
      <w:r>
        <w:tab/>
      </w:r>
      <w:r>
        <w:tab/>
      </w:r>
      <w:r>
        <w:tab/>
        <w:t xml:space="preserve">d. </w:t>
      </w:r>
      <w:r w:rsidRPr="00FE727A">
        <w:rPr>
          <w:color w:val="0070C0"/>
        </w:rPr>
        <w:t>Ratio level</w:t>
      </w:r>
    </w:p>
    <w:p w:rsidR="00146EAB" w:rsidRDefault="00146EAB" w:rsidP="008F4D78">
      <w:pPr>
        <w:pStyle w:val="ListParagraph"/>
        <w:numPr>
          <w:ilvl w:val="0"/>
          <w:numId w:val="2"/>
        </w:numPr>
      </w:pPr>
      <w:r>
        <w:t>A person’s religious affiliation would be an example of what type of data?</w:t>
      </w:r>
    </w:p>
    <w:p w:rsidR="00146EAB" w:rsidRDefault="00146EAB" w:rsidP="00FE727A">
      <w:pPr>
        <w:pStyle w:val="ListParagraph"/>
        <w:numPr>
          <w:ilvl w:val="1"/>
          <w:numId w:val="2"/>
        </w:numPr>
      </w:pPr>
      <w:r w:rsidRPr="004A5376">
        <w:rPr>
          <w:color w:val="0070C0"/>
        </w:rPr>
        <w:t>Nominal level</w:t>
      </w:r>
      <w:r>
        <w:tab/>
      </w:r>
      <w:r>
        <w:tab/>
      </w:r>
      <w:r>
        <w:tab/>
        <w:t>c. Interval level</w:t>
      </w:r>
    </w:p>
    <w:p w:rsidR="00146EAB" w:rsidRDefault="00146EAB" w:rsidP="00FE727A">
      <w:pPr>
        <w:pStyle w:val="ListParagraph"/>
        <w:numPr>
          <w:ilvl w:val="1"/>
          <w:numId w:val="2"/>
        </w:numPr>
      </w:pPr>
      <w:r>
        <w:t>Ordinal level</w:t>
      </w:r>
      <w:r>
        <w:tab/>
      </w:r>
      <w:r>
        <w:tab/>
      </w:r>
      <w:r>
        <w:tab/>
        <w:t>d. Ratio level</w:t>
      </w:r>
    </w:p>
    <w:p w:rsidR="00146EAB" w:rsidRDefault="00146EAB" w:rsidP="00852246"/>
    <w:p w:rsidR="00146EAB" w:rsidRPr="00852246" w:rsidRDefault="00146EAB" w:rsidP="00852246">
      <w:pPr>
        <w:rPr>
          <w:i/>
        </w:rPr>
      </w:pPr>
      <w:r>
        <w:rPr>
          <w:i/>
        </w:rPr>
        <w:t>Frequency Distributions and Graphs</w:t>
      </w:r>
    </w:p>
    <w:p w:rsidR="00146EAB" w:rsidRDefault="00146EAB" w:rsidP="004A5376">
      <w:pPr>
        <w:pStyle w:val="ListParagraph"/>
        <w:numPr>
          <w:ilvl w:val="0"/>
          <w:numId w:val="2"/>
        </w:numPr>
      </w:pPr>
      <w:r>
        <w:t>Which of the following should not be done when constructing a frequency distribution?</w:t>
      </w:r>
    </w:p>
    <w:p w:rsidR="00146EAB" w:rsidRDefault="00146EAB" w:rsidP="004474E2">
      <w:pPr>
        <w:pStyle w:val="ListParagraph"/>
        <w:numPr>
          <w:ilvl w:val="1"/>
          <w:numId w:val="2"/>
        </w:numPr>
      </w:pPr>
      <w:r>
        <w:t>Select the number of classes desired</w:t>
      </w:r>
    </w:p>
    <w:p w:rsidR="00146EAB" w:rsidRDefault="00146EAB" w:rsidP="004474E2">
      <w:pPr>
        <w:pStyle w:val="ListParagraph"/>
        <w:numPr>
          <w:ilvl w:val="1"/>
          <w:numId w:val="2"/>
        </w:numPr>
      </w:pPr>
      <w:r>
        <w:t>Find the range</w:t>
      </w:r>
    </w:p>
    <w:p w:rsidR="00146EAB" w:rsidRPr="004474E2" w:rsidRDefault="00146EAB" w:rsidP="004474E2">
      <w:pPr>
        <w:pStyle w:val="ListParagraph"/>
        <w:numPr>
          <w:ilvl w:val="1"/>
          <w:numId w:val="2"/>
        </w:numPr>
        <w:rPr>
          <w:color w:val="0070C0"/>
        </w:rPr>
      </w:pPr>
      <w:r w:rsidRPr="004474E2">
        <w:rPr>
          <w:color w:val="0070C0"/>
        </w:rPr>
        <w:t>Use classes that are unequal in width</w:t>
      </w:r>
    </w:p>
    <w:p w:rsidR="00146EAB" w:rsidRDefault="00146EAB" w:rsidP="004474E2">
      <w:pPr>
        <w:pStyle w:val="ListParagraph"/>
        <w:numPr>
          <w:ilvl w:val="1"/>
          <w:numId w:val="2"/>
        </w:numPr>
      </w:pPr>
      <w:r>
        <w:t>Use classes that are mutually exclusive</w:t>
      </w:r>
    </w:p>
    <w:p w:rsidR="00146EAB" w:rsidRDefault="00146EAB" w:rsidP="008F4D78">
      <w:pPr>
        <w:pStyle w:val="ListParagraph"/>
        <w:numPr>
          <w:ilvl w:val="0"/>
          <w:numId w:val="2"/>
        </w:numPr>
      </w:pPr>
      <w:r>
        <w:t>What is the midpoint of the class 40 – 80?</w:t>
      </w:r>
    </w:p>
    <w:p w:rsidR="00146EAB" w:rsidRDefault="00146EAB" w:rsidP="00DD040E">
      <w:pPr>
        <w:pStyle w:val="ListParagraph"/>
        <w:numPr>
          <w:ilvl w:val="1"/>
          <w:numId w:val="2"/>
        </w:numPr>
      </w:pPr>
      <w:r>
        <w:t>40</w:t>
      </w:r>
      <w:r>
        <w:tab/>
      </w:r>
      <w:r>
        <w:tab/>
        <w:t xml:space="preserve">b. </w:t>
      </w:r>
      <w:r w:rsidRPr="00DD040E">
        <w:rPr>
          <w:color w:val="0070C0"/>
        </w:rPr>
        <w:t>60</w:t>
      </w:r>
      <w:r>
        <w:tab/>
      </w:r>
      <w:r>
        <w:tab/>
        <w:t>c. 80</w:t>
      </w:r>
      <w:r>
        <w:tab/>
      </w:r>
      <w:r>
        <w:tab/>
        <w:t>d. 45</w:t>
      </w:r>
    </w:p>
    <w:p w:rsidR="00146EAB" w:rsidRDefault="00146EAB" w:rsidP="008F4D78">
      <w:pPr>
        <w:pStyle w:val="ListParagraph"/>
        <w:numPr>
          <w:ilvl w:val="0"/>
          <w:numId w:val="2"/>
        </w:numPr>
      </w:pPr>
      <w:r>
        <w:t>What is the width of the class 20.7 – 28.3?</w:t>
      </w:r>
    </w:p>
    <w:p w:rsidR="00146EAB" w:rsidRDefault="00146EAB" w:rsidP="00DD040E">
      <w:pPr>
        <w:pStyle w:val="ListParagraph"/>
        <w:numPr>
          <w:ilvl w:val="1"/>
          <w:numId w:val="2"/>
        </w:numPr>
      </w:pPr>
      <w:r w:rsidRPr="005D3453">
        <w:rPr>
          <w:color w:val="0070C0"/>
        </w:rPr>
        <w:t>7.7</w:t>
      </w:r>
      <w:r>
        <w:tab/>
      </w:r>
      <w:r>
        <w:tab/>
        <w:t>b. 7.6</w:t>
      </w:r>
      <w:r>
        <w:tab/>
      </w:r>
      <w:r>
        <w:tab/>
        <w:t>c. 28.35</w:t>
      </w:r>
      <w:r>
        <w:tab/>
        <w:t>d. 24.5</w:t>
      </w:r>
    </w:p>
    <w:p w:rsidR="00146EAB" w:rsidRDefault="00146EAB" w:rsidP="008F4D78">
      <w:pPr>
        <w:pStyle w:val="ListParagraph"/>
        <w:numPr>
          <w:ilvl w:val="0"/>
          <w:numId w:val="2"/>
        </w:numPr>
      </w:pPr>
      <w:r>
        <w:t>What are the boundaries of the class 2.15 – 3.65?</w:t>
      </w:r>
    </w:p>
    <w:p w:rsidR="00146EAB" w:rsidRDefault="00146EAB" w:rsidP="00184CB2">
      <w:pPr>
        <w:pStyle w:val="ListParagraph"/>
        <w:numPr>
          <w:ilvl w:val="1"/>
          <w:numId w:val="2"/>
        </w:numPr>
      </w:pPr>
      <w:r>
        <w:t>2.1 – 3.7</w:t>
      </w:r>
      <w:r>
        <w:tab/>
        <w:t>b. 2.14 – 3.66</w:t>
      </w:r>
      <w:r>
        <w:tab/>
      </w:r>
      <w:r>
        <w:tab/>
        <w:t>c. 2.149 – 3.659</w:t>
      </w:r>
      <w:r>
        <w:tab/>
        <w:t xml:space="preserve">d. </w:t>
      </w:r>
      <w:r w:rsidRPr="00184CB2">
        <w:rPr>
          <w:color w:val="0070C0"/>
        </w:rPr>
        <w:t>2.145 – 3.655</w:t>
      </w:r>
    </w:p>
    <w:p w:rsidR="00146EAB" w:rsidRDefault="00146EAB" w:rsidP="008F4D78">
      <w:pPr>
        <w:pStyle w:val="ListParagraph"/>
        <w:numPr>
          <w:ilvl w:val="0"/>
          <w:numId w:val="2"/>
        </w:numPr>
      </w:pPr>
      <w:r>
        <w:t>What are used to show how many values are accumulated up to and including a specific class?</w:t>
      </w:r>
    </w:p>
    <w:p w:rsidR="00146EAB" w:rsidRDefault="00146EAB" w:rsidP="008C5EAD">
      <w:pPr>
        <w:pStyle w:val="ListParagraph"/>
        <w:numPr>
          <w:ilvl w:val="1"/>
          <w:numId w:val="2"/>
        </w:numPr>
      </w:pPr>
      <w:r>
        <w:t>Ungrouped frequencies</w:t>
      </w:r>
      <w:r>
        <w:tab/>
        <w:t xml:space="preserve">c. </w:t>
      </w:r>
      <w:r w:rsidRPr="00504F46">
        <w:rPr>
          <w:color w:val="0070C0"/>
        </w:rPr>
        <w:t>Cumulative frequencies</w:t>
      </w:r>
    </w:p>
    <w:p w:rsidR="00146EAB" w:rsidRDefault="00146EAB" w:rsidP="008C5EAD">
      <w:pPr>
        <w:pStyle w:val="ListParagraph"/>
        <w:numPr>
          <w:ilvl w:val="1"/>
          <w:numId w:val="2"/>
        </w:numPr>
      </w:pPr>
      <w:r>
        <w:t>Raw data</w:t>
      </w:r>
      <w:r>
        <w:tab/>
      </w:r>
      <w:r>
        <w:tab/>
      </w:r>
      <w:r>
        <w:tab/>
        <w:t>d. Grouped frequencies</w:t>
      </w:r>
    </w:p>
    <w:p w:rsidR="00146EAB" w:rsidRDefault="00146EAB" w:rsidP="008F4D78">
      <w:pPr>
        <w:pStyle w:val="ListParagraph"/>
        <w:numPr>
          <w:ilvl w:val="0"/>
          <w:numId w:val="2"/>
        </w:numPr>
      </w:pPr>
      <w:r>
        <w:t>Using the data 5, 9, 2, 11, 7, 19, and 8, what is the range?</w:t>
      </w:r>
    </w:p>
    <w:p w:rsidR="00146EAB" w:rsidRDefault="00146EAB" w:rsidP="00504F46">
      <w:pPr>
        <w:pStyle w:val="ListParagraph"/>
        <w:numPr>
          <w:ilvl w:val="1"/>
          <w:numId w:val="2"/>
        </w:numPr>
      </w:pPr>
      <w:r>
        <w:t>4</w:t>
      </w:r>
      <w:r>
        <w:tab/>
      </w:r>
      <w:r>
        <w:tab/>
        <w:t>b. 3</w:t>
      </w:r>
      <w:r>
        <w:tab/>
      </w:r>
      <w:r>
        <w:tab/>
        <w:t>c. 14</w:t>
      </w:r>
      <w:r>
        <w:tab/>
      </w:r>
      <w:r>
        <w:tab/>
        <w:t xml:space="preserve">d. </w:t>
      </w:r>
      <w:r w:rsidRPr="00504F46">
        <w:rPr>
          <w:color w:val="0070C0"/>
        </w:rPr>
        <w:t>17</w:t>
      </w:r>
    </w:p>
    <w:p w:rsidR="00146EAB" w:rsidRDefault="00146EAB" w:rsidP="008F4D78">
      <w:pPr>
        <w:pStyle w:val="ListParagraph"/>
        <w:numPr>
          <w:ilvl w:val="0"/>
          <w:numId w:val="2"/>
        </w:numPr>
      </w:pPr>
      <w:r>
        <w:t>What would be the class boundaries for the class 3.52 – 3.58?</w:t>
      </w:r>
    </w:p>
    <w:p w:rsidR="00146EAB" w:rsidRDefault="00146EAB" w:rsidP="00CF000E">
      <w:pPr>
        <w:pStyle w:val="ListParagraph"/>
        <w:numPr>
          <w:ilvl w:val="1"/>
          <w:numId w:val="2"/>
        </w:numPr>
      </w:pPr>
      <w:r w:rsidRPr="00CF000E">
        <w:rPr>
          <w:color w:val="0070C0"/>
        </w:rPr>
        <w:t>3.515 – 3.585</w:t>
      </w:r>
      <w:r>
        <w:tab/>
      </w:r>
      <w:r>
        <w:tab/>
      </w:r>
      <w:r>
        <w:tab/>
        <w:t>c. 3.525 – 3.585</w:t>
      </w:r>
    </w:p>
    <w:p w:rsidR="00146EAB" w:rsidRDefault="00146EAB" w:rsidP="00CF000E">
      <w:pPr>
        <w:pStyle w:val="ListParagraph"/>
        <w:numPr>
          <w:ilvl w:val="1"/>
          <w:numId w:val="2"/>
        </w:numPr>
      </w:pPr>
      <w:r>
        <w:t>3.500 – 3.600</w:t>
      </w:r>
      <w:r>
        <w:tab/>
      </w:r>
      <w:r>
        <w:tab/>
      </w:r>
      <w:r>
        <w:tab/>
        <w:t>d. 3.510 – 3.590</w:t>
      </w:r>
    </w:p>
    <w:p w:rsidR="00146EAB" w:rsidRDefault="00146EAB" w:rsidP="008F4D78">
      <w:pPr>
        <w:pStyle w:val="ListParagraph"/>
        <w:numPr>
          <w:ilvl w:val="0"/>
          <w:numId w:val="2"/>
        </w:numPr>
      </w:pPr>
      <w:r>
        <w:t>When constructing a frequency distribution, how many classes should there be?</w:t>
      </w:r>
    </w:p>
    <w:p w:rsidR="00146EAB" w:rsidRPr="00B4051E" w:rsidRDefault="00146EAB" w:rsidP="00B4051E">
      <w:pPr>
        <w:pStyle w:val="ListParagraph"/>
        <w:numPr>
          <w:ilvl w:val="1"/>
          <w:numId w:val="2"/>
        </w:numPr>
        <w:rPr>
          <w:color w:val="0070C0"/>
        </w:rPr>
      </w:pPr>
      <w:r>
        <w:t>Between 8 and 12</w:t>
      </w:r>
      <w:r>
        <w:tab/>
      </w:r>
      <w:r>
        <w:tab/>
        <w:t xml:space="preserve">c. </w:t>
      </w:r>
      <w:r w:rsidRPr="00B4051E">
        <w:rPr>
          <w:color w:val="0070C0"/>
        </w:rPr>
        <w:t>Between 5 and 20</w:t>
      </w:r>
    </w:p>
    <w:p w:rsidR="00146EAB" w:rsidRDefault="00146EAB" w:rsidP="00B4051E">
      <w:pPr>
        <w:pStyle w:val="ListParagraph"/>
        <w:numPr>
          <w:ilvl w:val="1"/>
          <w:numId w:val="2"/>
        </w:numPr>
      </w:pPr>
      <w:r>
        <w:t>Between 2 and 5</w:t>
      </w:r>
      <w:r>
        <w:tab/>
      </w:r>
      <w:r>
        <w:tab/>
        <w:t>d. Between 15 and 20</w:t>
      </w:r>
    </w:p>
    <w:p w:rsidR="00146EAB" w:rsidRDefault="00146EAB" w:rsidP="008F4D78">
      <w:pPr>
        <w:pStyle w:val="ListParagraph"/>
        <w:numPr>
          <w:ilvl w:val="0"/>
          <w:numId w:val="2"/>
        </w:numPr>
      </w:pPr>
      <w:r>
        <w:t>What is the midpoint of the classes 13.2 – 16.4?</w:t>
      </w:r>
    </w:p>
    <w:p w:rsidR="00146EAB" w:rsidRDefault="00146EAB" w:rsidP="00F3627C">
      <w:pPr>
        <w:pStyle w:val="ListParagraph"/>
        <w:numPr>
          <w:ilvl w:val="1"/>
          <w:numId w:val="2"/>
        </w:numPr>
      </w:pPr>
      <w:r>
        <w:t>13.2</w:t>
      </w:r>
      <w:r>
        <w:tab/>
      </w:r>
      <w:r>
        <w:tab/>
        <w:t xml:space="preserve">b. </w:t>
      </w:r>
      <w:r w:rsidRPr="0084008C">
        <w:rPr>
          <w:color w:val="0070C0"/>
        </w:rPr>
        <w:t>14.8</w:t>
      </w:r>
      <w:r>
        <w:tab/>
      </w:r>
      <w:r>
        <w:tab/>
        <w:t>c. 16.4</w:t>
      </w:r>
      <w:r>
        <w:tab/>
      </w:r>
      <w:r>
        <w:tab/>
        <w:t>d. 14.3</w:t>
      </w:r>
    </w:p>
    <w:p w:rsidR="00146EAB" w:rsidRDefault="00146EAB" w:rsidP="008F4D78">
      <w:pPr>
        <w:pStyle w:val="ListParagraph"/>
        <w:numPr>
          <w:ilvl w:val="0"/>
          <w:numId w:val="2"/>
        </w:numPr>
      </w:pPr>
      <w:r>
        <w:t>In the frequency distribution, two classes are 40 – 46 and 47 – 53. What is the class width?</w:t>
      </w:r>
    </w:p>
    <w:p w:rsidR="00146EAB" w:rsidRDefault="00146EAB" w:rsidP="0084008C">
      <w:pPr>
        <w:pStyle w:val="ListParagraph"/>
        <w:numPr>
          <w:ilvl w:val="1"/>
          <w:numId w:val="2"/>
        </w:numPr>
      </w:pPr>
      <w:r>
        <w:t>6</w:t>
      </w:r>
      <w:r>
        <w:tab/>
      </w:r>
      <w:r>
        <w:tab/>
        <w:t>b. 8</w:t>
      </w:r>
      <w:r>
        <w:tab/>
      </w:r>
      <w:r>
        <w:tab/>
        <w:t xml:space="preserve">c. </w:t>
      </w:r>
      <w:r w:rsidRPr="0084008C">
        <w:rPr>
          <w:color w:val="0070C0"/>
        </w:rPr>
        <w:t>7</w:t>
      </w:r>
      <w:r>
        <w:tab/>
      </w:r>
      <w:r>
        <w:tab/>
        <w:t>d. 5</w:t>
      </w:r>
    </w:p>
    <w:p w:rsidR="00146EAB" w:rsidRDefault="00146EAB" w:rsidP="008F4D78">
      <w:pPr>
        <w:pStyle w:val="ListParagraph"/>
        <w:numPr>
          <w:ilvl w:val="0"/>
          <w:numId w:val="2"/>
        </w:numPr>
      </w:pPr>
      <w:r>
        <w:t>In the class 20 – 28, what is the lower class limit?</w:t>
      </w:r>
    </w:p>
    <w:p w:rsidR="00146EAB" w:rsidRDefault="00146EAB" w:rsidP="00A51E24">
      <w:pPr>
        <w:pStyle w:val="ListParagraph"/>
        <w:numPr>
          <w:ilvl w:val="1"/>
          <w:numId w:val="2"/>
        </w:numPr>
      </w:pPr>
      <w:r w:rsidRPr="00DC2271">
        <w:rPr>
          <w:color w:val="0070C0"/>
        </w:rPr>
        <w:t>20</w:t>
      </w:r>
      <w:r>
        <w:tab/>
      </w:r>
      <w:r>
        <w:tab/>
        <w:t>b. 19</w:t>
      </w:r>
      <w:r>
        <w:tab/>
      </w:r>
      <w:r>
        <w:tab/>
        <w:t>c. 19.5</w:t>
      </w:r>
      <w:r>
        <w:tab/>
      </w:r>
      <w:r>
        <w:tab/>
        <w:t>d. 20.5</w:t>
      </w:r>
    </w:p>
    <w:p w:rsidR="00146EAB" w:rsidRDefault="00146EAB" w:rsidP="008F4D78">
      <w:pPr>
        <w:pStyle w:val="ListParagraph"/>
        <w:numPr>
          <w:ilvl w:val="0"/>
          <w:numId w:val="2"/>
        </w:numPr>
      </w:pPr>
      <w:r>
        <w:t>Using the class 37 – 45, what is the upper class boundary?</w:t>
      </w:r>
    </w:p>
    <w:p w:rsidR="00146EAB" w:rsidRDefault="00146EAB" w:rsidP="00A75C61">
      <w:pPr>
        <w:pStyle w:val="ListParagraph"/>
        <w:numPr>
          <w:ilvl w:val="1"/>
          <w:numId w:val="2"/>
        </w:numPr>
      </w:pPr>
      <w:r>
        <w:t>45</w:t>
      </w:r>
      <w:r>
        <w:tab/>
      </w:r>
      <w:r>
        <w:tab/>
        <w:t xml:space="preserve">b. </w:t>
      </w:r>
      <w:r w:rsidRPr="00A75C61">
        <w:rPr>
          <w:color w:val="0070C0"/>
        </w:rPr>
        <w:t>45.5</w:t>
      </w:r>
      <w:r>
        <w:tab/>
      </w:r>
      <w:r>
        <w:tab/>
        <w:t>c. 44.5</w:t>
      </w:r>
      <w:r>
        <w:tab/>
      </w:r>
      <w:r>
        <w:tab/>
        <w:t>d. 46</w:t>
      </w:r>
    </w:p>
    <w:p w:rsidR="00146EAB" w:rsidRDefault="00146EAB" w:rsidP="008F4D78">
      <w:pPr>
        <w:pStyle w:val="ListParagraph"/>
        <w:numPr>
          <w:ilvl w:val="0"/>
          <w:numId w:val="2"/>
        </w:numPr>
      </w:pPr>
      <w:r>
        <w:t>Karla wants to construct a frequency distribution for the religious affiliation of the employees at Brown’s department Store. What type of distribution will be used?</w:t>
      </w:r>
    </w:p>
    <w:p w:rsidR="00146EAB" w:rsidRDefault="00146EAB" w:rsidP="00424A2E">
      <w:pPr>
        <w:pStyle w:val="ListParagraph"/>
        <w:numPr>
          <w:ilvl w:val="1"/>
          <w:numId w:val="2"/>
        </w:numPr>
      </w:pPr>
      <w:r>
        <w:t>Ungrouped</w:t>
      </w:r>
      <w:r>
        <w:tab/>
      </w:r>
      <w:r>
        <w:tab/>
      </w:r>
      <w:r>
        <w:tab/>
        <w:t xml:space="preserve">c. </w:t>
      </w:r>
      <w:r w:rsidRPr="00350802">
        <w:rPr>
          <w:color w:val="0070C0"/>
        </w:rPr>
        <w:t>Categorical</w:t>
      </w:r>
      <w:r>
        <w:tab/>
      </w:r>
    </w:p>
    <w:p w:rsidR="00146EAB" w:rsidRDefault="00146EAB" w:rsidP="00424A2E">
      <w:pPr>
        <w:pStyle w:val="ListParagraph"/>
        <w:numPr>
          <w:ilvl w:val="1"/>
          <w:numId w:val="2"/>
        </w:numPr>
      </w:pPr>
      <w:r>
        <w:t>Grouped</w:t>
      </w:r>
      <w:r>
        <w:tab/>
      </w:r>
      <w:r>
        <w:tab/>
      </w:r>
      <w:r>
        <w:tab/>
        <w:t>d. Cumulative</w:t>
      </w:r>
    </w:p>
    <w:p w:rsidR="00146EAB" w:rsidRDefault="00146EAB" w:rsidP="008F4D78">
      <w:pPr>
        <w:pStyle w:val="ListParagraph"/>
        <w:numPr>
          <w:ilvl w:val="0"/>
          <w:numId w:val="2"/>
        </w:numPr>
      </w:pPr>
      <w:r>
        <w:t>Using the class 17.25 – 18.10, what is the upper class limit?</w:t>
      </w:r>
    </w:p>
    <w:p w:rsidR="00146EAB" w:rsidRDefault="00146EAB" w:rsidP="00960761">
      <w:pPr>
        <w:pStyle w:val="ListParagraph"/>
        <w:numPr>
          <w:ilvl w:val="1"/>
          <w:numId w:val="2"/>
        </w:numPr>
      </w:pPr>
      <w:r>
        <w:t>18.20</w:t>
      </w:r>
      <w:r>
        <w:tab/>
      </w:r>
      <w:r>
        <w:tab/>
        <w:t xml:space="preserve">b. </w:t>
      </w:r>
      <w:r w:rsidRPr="00960761">
        <w:rPr>
          <w:color w:val="0070C0"/>
        </w:rPr>
        <w:t>18.10</w:t>
      </w:r>
      <w:r w:rsidRPr="00960761">
        <w:rPr>
          <w:color w:val="0070C0"/>
        </w:rPr>
        <w:tab/>
      </w:r>
      <w:r>
        <w:t>c. 18.105</w:t>
      </w:r>
      <w:r>
        <w:tab/>
        <w:t>c. 18.11</w:t>
      </w:r>
    </w:p>
    <w:p w:rsidR="00146EAB" w:rsidRDefault="00146EAB" w:rsidP="008F4D78">
      <w:pPr>
        <w:pStyle w:val="ListParagraph"/>
        <w:numPr>
          <w:ilvl w:val="0"/>
          <w:numId w:val="2"/>
        </w:numPr>
      </w:pPr>
      <w:r>
        <w:t>What is another name for a cumulative frequency graph?</w:t>
      </w:r>
    </w:p>
    <w:p w:rsidR="00146EAB" w:rsidRDefault="00146EAB" w:rsidP="00B05C5B">
      <w:pPr>
        <w:pStyle w:val="ListParagraph"/>
        <w:numPr>
          <w:ilvl w:val="1"/>
          <w:numId w:val="2"/>
        </w:numPr>
      </w:pPr>
      <w:r>
        <w:t>Bar graph</w:t>
      </w:r>
      <w:r>
        <w:tab/>
      </w:r>
      <w:r>
        <w:tab/>
      </w:r>
      <w:r>
        <w:tab/>
        <w:t>c. Frequency polygon</w:t>
      </w:r>
    </w:p>
    <w:p w:rsidR="00146EAB" w:rsidRDefault="00146EAB" w:rsidP="00B05C5B">
      <w:pPr>
        <w:pStyle w:val="ListParagraph"/>
        <w:numPr>
          <w:ilvl w:val="1"/>
          <w:numId w:val="2"/>
        </w:numPr>
      </w:pPr>
      <w:r>
        <w:t>Pictograph</w:t>
      </w:r>
      <w:r>
        <w:tab/>
      </w:r>
      <w:r>
        <w:tab/>
      </w:r>
      <w:r>
        <w:tab/>
        <w:t xml:space="preserve">d. </w:t>
      </w:r>
      <w:r w:rsidRPr="00B05C5B">
        <w:rPr>
          <w:color w:val="0070C0"/>
        </w:rPr>
        <w:t>Ogive</w:t>
      </w:r>
    </w:p>
    <w:p w:rsidR="00146EAB" w:rsidRDefault="00146EAB" w:rsidP="008F4D78">
      <w:pPr>
        <w:pStyle w:val="ListParagraph"/>
        <w:numPr>
          <w:ilvl w:val="0"/>
          <w:numId w:val="2"/>
        </w:numPr>
      </w:pPr>
      <w:r>
        <w:t>The following frequency distribution was obtained.</w:t>
      </w:r>
    </w:p>
    <w:p w:rsidR="00146EAB" w:rsidRPr="005E149F" w:rsidRDefault="00146EAB" w:rsidP="0015133B">
      <w:pPr>
        <w:ind w:left="1080"/>
      </w:pPr>
      <w:r w:rsidRPr="005E149F">
        <w:t>Class boundaries</w:t>
      </w:r>
      <w:r w:rsidRPr="005E149F">
        <w:tab/>
        <w:t xml:space="preserve">    </w:t>
      </w:r>
      <w:r>
        <w:tab/>
      </w:r>
      <w:r w:rsidRPr="005E149F">
        <w:t>Frequencies</w:t>
      </w:r>
    </w:p>
    <w:p w:rsidR="00146EAB" w:rsidRPr="005E149F" w:rsidRDefault="00146EAB" w:rsidP="0015133B">
      <w:pPr>
        <w:ind w:left="360"/>
      </w:pPr>
      <w:r w:rsidRPr="005E149F">
        <w:t xml:space="preserve">    </w:t>
      </w:r>
      <w:r>
        <w:tab/>
      </w:r>
      <w:r>
        <w:tab/>
      </w:r>
      <w:r w:rsidRPr="005E149F">
        <w:t>17.5 – 22.5</w:t>
      </w:r>
      <w:r w:rsidRPr="005E149F">
        <w:tab/>
      </w:r>
      <w:r w:rsidRPr="005E149F">
        <w:tab/>
      </w:r>
      <w:r w:rsidRPr="005E149F">
        <w:tab/>
        <w:t>5</w:t>
      </w:r>
    </w:p>
    <w:p w:rsidR="00146EAB" w:rsidRPr="005E149F" w:rsidRDefault="00146EAB" w:rsidP="0015133B">
      <w:pPr>
        <w:ind w:left="720"/>
      </w:pPr>
      <w:r w:rsidRPr="005E149F">
        <w:t xml:space="preserve">    </w:t>
      </w:r>
      <w:r>
        <w:tab/>
      </w:r>
      <w:r w:rsidRPr="005E149F">
        <w:t>22.5 – 27.5</w:t>
      </w:r>
      <w:r w:rsidRPr="005E149F">
        <w:tab/>
      </w:r>
      <w:r w:rsidRPr="005E149F">
        <w:tab/>
      </w:r>
      <w:r w:rsidRPr="005E149F">
        <w:tab/>
        <w:t>7</w:t>
      </w:r>
    </w:p>
    <w:p w:rsidR="00146EAB" w:rsidRPr="005E149F" w:rsidRDefault="00146EAB" w:rsidP="0015133B">
      <w:pPr>
        <w:ind w:left="360"/>
      </w:pPr>
      <w:r w:rsidRPr="005E149F">
        <w:t xml:space="preserve">     </w:t>
      </w:r>
      <w:r>
        <w:tab/>
      </w:r>
      <w:r>
        <w:tab/>
      </w:r>
      <w:r w:rsidRPr="005E149F">
        <w:t>27.5 – 32.5</w:t>
      </w:r>
      <w:r w:rsidRPr="005E149F">
        <w:tab/>
      </w:r>
      <w:r w:rsidRPr="005E149F">
        <w:tab/>
      </w:r>
      <w:r w:rsidRPr="005E149F">
        <w:tab/>
        <w:t>10</w:t>
      </w:r>
    </w:p>
    <w:p w:rsidR="00146EAB" w:rsidRPr="005E149F" w:rsidRDefault="00146EAB" w:rsidP="0015133B">
      <w:pPr>
        <w:ind w:left="360"/>
      </w:pPr>
      <w:r w:rsidRPr="005E149F">
        <w:t xml:space="preserve">     </w:t>
      </w:r>
      <w:r>
        <w:tab/>
      </w:r>
      <w:r>
        <w:tab/>
      </w:r>
      <w:r w:rsidRPr="005E149F">
        <w:t>32.5 – 37.5</w:t>
      </w:r>
      <w:r w:rsidRPr="005E149F">
        <w:tab/>
      </w:r>
      <w:r w:rsidRPr="005E149F">
        <w:tab/>
      </w:r>
      <w:r w:rsidRPr="005E149F">
        <w:tab/>
        <w:t>12</w:t>
      </w:r>
    </w:p>
    <w:p w:rsidR="00146EAB" w:rsidRPr="005E149F" w:rsidRDefault="00146EAB" w:rsidP="0015133B">
      <w:pPr>
        <w:ind w:left="360"/>
      </w:pPr>
      <w:r w:rsidRPr="005E149F">
        <w:t xml:space="preserve">     </w:t>
      </w:r>
      <w:r>
        <w:tab/>
      </w:r>
      <w:r>
        <w:tab/>
      </w:r>
      <w:r w:rsidRPr="005E149F">
        <w:t>37.5 – 42.5</w:t>
      </w:r>
      <w:r w:rsidRPr="005E149F">
        <w:tab/>
      </w:r>
      <w:r w:rsidRPr="005E149F">
        <w:tab/>
      </w:r>
      <w:r w:rsidRPr="005E149F">
        <w:tab/>
        <w:t>13</w:t>
      </w:r>
    </w:p>
    <w:p w:rsidR="00146EAB" w:rsidRPr="005E149F" w:rsidRDefault="00146EAB" w:rsidP="0015133B">
      <w:pPr>
        <w:ind w:left="360"/>
      </w:pPr>
      <w:r w:rsidRPr="005E149F">
        <w:tab/>
        <w:t>How many pieces of data were less than 37.5?</w:t>
      </w:r>
    </w:p>
    <w:p w:rsidR="00146EAB" w:rsidRDefault="00146EAB" w:rsidP="0015133B">
      <w:pPr>
        <w:pStyle w:val="ListParagraph"/>
      </w:pPr>
      <w:r w:rsidRPr="005E149F">
        <w:tab/>
        <w:t>A. 12</w:t>
      </w:r>
      <w:r w:rsidRPr="005E149F">
        <w:tab/>
      </w:r>
      <w:r w:rsidRPr="005E149F">
        <w:tab/>
        <w:t>B. 13</w:t>
      </w:r>
      <w:r w:rsidRPr="005E149F">
        <w:tab/>
      </w:r>
      <w:r w:rsidRPr="005E149F">
        <w:tab/>
        <w:t>C. 22</w:t>
      </w:r>
      <w:r w:rsidRPr="005E149F">
        <w:tab/>
      </w:r>
      <w:r w:rsidRPr="005E149F">
        <w:tab/>
      </w:r>
      <w:r w:rsidRPr="0015133B">
        <w:rPr>
          <w:color w:val="0070C0"/>
        </w:rPr>
        <w:t>D. 34</w:t>
      </w:r>
    </w:p>
    <w:p w:rsidR="00146EAB" w:rsidRDefault="00146EAB" w:rsidP="008F4D78">
      <w:pPr>
        <w:pStyle w:val="ListParagraph"/>
        <w:numPr>
          <w:ilvl w:val="0"/>
          <w:numId w:val="2"/>
        </w:numPr>
      </w:pPr>
      <w:r>
        <w:t>The meteorological records the temperature in Fairbanks, Alaska during each day. What type of graph would be used?</w:t>
      </w:r>
    </w:p>
    <w:p w:rsidR="00146EAB" w:rsidRDefault="00146EAB" w:rsidP="00641A0B">
      <w:pPr>
        <w:pStyle w:val="ListParagraph"/>
        <w:numPr>
          <w:ilvl w:val="1"/>
          <w:numId w:val="2"/>
        </w:numPr>
      </w:pPr>
      <w:r w:rsidRPr="00641A0B">
        <w:rPr>
          <w:color w:val="0070C0"/>
        </w:rPr>
        <w:t>Time series graph</w:t>
      </w:r>
      <w:r>
        <w:tab/>
      </w:r>
      <w:r>
        <w:tab/>
        <w:t>c. Pie graph</w:t>
      </w:r>
    </w:p>
    <w:p w:rsidR="00146EAB" w:rsidRDefault="00146EAB" w:rsidP="00641A0B">
      <w:pPr>
        <w:pStyle w:val="ListParagraph"/>
        <w:numPr>
          <w:ilvl w:val="1"/>
          <w:numId w:val="2"/>
        </w:numPr>
      </w:pPr>
      <w:r>
        <w:t>Pictograph</w:t>
      </w:r>
      <w:r>
        <w:tab/>
      </w:r>
      <w:r>
        <w:tab/>
      </w:r>
      <w:r>
        <w:tab/>
        <w:t>d. Ogive</w:t>
      </w:r>
    </w:p>
    <w:p w:rsidR="00146EAB" w:rsidRDefault="00146EAB" w:rsidP="008F4D78">
      <w:pPr>
        <w:pStyle w:val="ListParagraph"/>
        <w:numPr>
          <w:ilvl w:val="0"/>
          <w:numId w:val="2"/>
        </w:numPr>
      </w:pPr>
      <w:r>
        <w:t>Jimmy is constructing a pie graph to represent the number of g hours his classmates watch television each day. He found that 11/30 watched 2 hours a day. In his pie graph this would represent how many degrees?</w:t>
      </w:r>
    </w:p>
    <w:p w:rsidR="00146EAB" w:rsidRDefault="00146EAB" w:rsidP="00E66C27">
      <w:pPr>
        <w:pStyle w:val="ListParagraph"/>
        <w:numPr>
          <w:ilvl w:val="1"/>
          <w:numId w:val="2"/>
        </w:numPr>
      </w:pPr>
      <w:r>
        <w:t>12</w:t>
      </w:r>
      <w:r>
        <w:tab/>
      </w:r>
      <w:r>
        <w:tab/>
        <w:t xml:space="preserve">b. </w:t>
      </w:r>
      <w:r w:rsidRPr="00AF7AAC">
        <w:rPr>
          <w:color w:val="0070C0"/>
        </w:rPr>
        <w:t>132</w:t>
      </w:r>
      <w:r>
        <w:tab/>
      </w:r>
      <w:r>
        <w:tab/>
        <w:t>c. 23</w:t>
      </w:r>
      <w:r>
        <w:tab/>
      </w:r>
      <w:r>
        <w:tab/>
        <w:t>d. 150</w:t>
      </w:r>
    </w:p>
    <w:p w:rsidR="00146EAB" w:rsidRDefault="00146EAB" w:rsidP="008F4D78">
      <w:pPr>
        <w:pStyle w:val="ListParagraph"/>
        <w:numPr>
          <w:ilvl w:val="0"/>
          <w:numId w:val="2"/>
        </w:numPr>
      </w:pPr>
      <w:r>
        <w:t>In the pie chart, if pepperoni pizza was 15/60 of the distribution, how many degrees would be needed for pepperoni?</w:t>
      </w:r>
    </w:p>
    <w:p w:rsidR="00146EAB" w:rsidRDefault="00146EAB" w:rsidP="00C10808">
      <w:pPr>
        <w:pStyle w:val="ListParagraph"/>
        <w:numPr>
          <w:ilvl w:val="1"/>
          <w:numId w:val="2"/>
        </w:numPr>
      </w:pPr>
      <w:r w:rsidRPr="00C10808">
        <w:rPr>
          <w:color w:val="0070C0"/>
        </w:rPr>
        <w:t xml:space="preserve"> 90</w:t>
      </w:r>
      <w:r w:rsidRPr="00C10808">
        <w:rPr>
          <w:color w:val="0070C0"/>
          <w:vertAlign w:val="superscript"/>
        </w:rPr>
        <w:t>0</w:t>
      </w:r>
      <w:r>
        <w:tab/>
      </w:r>
      <w:r>
        <w:tab/>
        <w:t>b</w:t>
      </w:r>
      <w:r w:rsidRPr="005E149F">
        <w:t>. 120</w:t>
      </w:r>
      <w:r w:rsidRPr="00C10808">
        <w:rPr>
          <w:vertAlign w:val="superscript"/>
        </w:rPr>
        <w:t>0</w:t>
      </w:r>
      <w:r w:rsidRPr="005E149F">
        <w:tab/>
      </w:r>
      <w:r>
        <w:tab/>
        <w:t>c</w:t>
      </w:r>
      <w:r w:rsidRPr="005E149F">
        <w:t>. 60</w:t>
      </w:r>
      <w:r w:rsidRPr="00C10808">
        <w:rPr>
          <w:vertAlign w:val="superscript"/>
        </w:rPr>
        <w:t>0</w:t>
      </w:r>
      <w:r>
        <w:tab/>
      </w:r>
      <w:r>
        <w:tab/>
        <w:t>d</w:t>
      </w:r>
      <w:r w:rsidRPr="005E149F">
        <w:t>. 150</w:t>
      </w:r>
      <w:r w:rsidRPr="00C10808">
        <w:rPr>
          <w:vertAlign w:val="superscript"/>
        </w:rPr>
        <w:t>0</w:t>
      </w:r>
    </w:p>
    <w:p w:rsidR="00146EAB" w:rsidRDefault="00146EAB" w:rsidP="008F4D78">
      <w:pPr>
        <w:pStyle w:val="ListParagraph"/>
        <w:numPr>
          <w:ilvl w:val="0"/>
          <w:numId w:val="2"/>
        </w:numPr>
      </w:pPr>
      <w:r>
        <w:t>An automobile dealer wants to construct a pie graph to represent the different types of cars sold on October. He sold 90 cars, and 20 of the cars were convertibles. The convertibles will represent how many degrees in the circle?</w:t>
      </w:r>
    </w:p>
    <w:p w:rsidR="00146EAB" w:rsidRDefault="00146EAB" w:rsidP="00FD3AAE">
      <w:pPr>
        <w:pStyle w:val="ListParagraph"/>
        <w:numPr>
          <w:ilvl w:val="1"/>
          <w:numId w:val="2"/>
        </w:numPr>
      </w:pPr>
      <w:r w:rsidRPr="00FD3AAE">
        <w:rPr>
          <w:color w:val="000000"/>
        </w:rPr>
        <w:t xml:space="preserve"> 90</w:t>
      </w:r>
      <w:r w:rsidRPr="00FD3AAE">
        <w:rPr>
          <w:color w:val="000000"/>
          <w:vertAlign w:val="superscript"/>
        </w:rPr>
        <w:t>0</w:t>
      </w:r>
      <w:r>
        <w:tab/>
      </w:r>
      <w:r>
        <w:tab/>
        <w:t>b. 10</w:t>
      </w:r>
      <w:r w:rsidRPr="005E149F">
        <w:t>0</w:t>
      </w:r>
      <w:r w:rsidRPr="00FD3AAE">
        <w:rPr>
          <w:vertAlign w:val="superscript"/>
        </w:rPr>
        <w:t>0</w:t>
      </w:r>
      <w:r w:rsidRPr="005E149F">
        <w:tab/>
      </w:r>
      <w:r>
        <w:tab/>
        <w:t>c</w:t>
      </w:r>
      <w:r w:rsidRPr="005E149F">
        <w:t>. 60</w:t>
      </w:r>
      <w:r w:rsidRPr="00FD3AAE">
        <w:rPr>
          <w:vertAlign w:val="superscript"/>
        </w:rPr>
        <w:t>0</w:t>
      </w:r>
      <w:r>
        <w:tab/>
      </w:r>
      <w:r>
        <w:tab/>
        <w:t xml:space="preserve">d. </w:t>
      </w:r>
      <w:r w:rsidRPr="00FD3AAE">
        <w:rPr>
          <w:color w:val="0070C0"/>
        </w:rPr>
        <w:t>80</w:t>
      </w:r>
      <w:r w:rsidRPr="00FD3AAE">
        <w:rPr>
          <w:color w:val="0070C0"/>
          <w:vertAlign w:val="superscript"/>
        </w:rPr>
        <w:t>0</w:t>
      </w:r>
    </w:p>
    <w:p w:rsidR="00146EAB" w:rsidRDefault="00146EAB" w:rsidP="008F4D78">
      <w:pPr>
        <w:pStyle w:val="ListParagraph"/>
        <w:numPr>
          <w:ilvl w:val="0"/>
          <w:numId w:val="2"/>
        </w:numPr>
      </w:pPr>
      <w:r>
        <w:t>For the data 5, 9, 2, 11, 7, 19, and 8 what is the range?</w:t>
      </w:r>
    </w:p>
    <w:p w:rsidR="00146EAB" w:rsidRDefault="00146EAB" w:rsidP="00633E2C">
      <w:pPr>
        <w:pStyle w:val="ListParagraph"/>
        <w:numPr>
          <w:ilvl w:val="1"/>
          <w:numId w:val="2"/>
        </w:numPr>
      </w:pPr>
      <w:r>
        <w:t>3</w:t>
      </w:r>
      <w:r>
        <w:tab/>
      </w:r>
      <w:r>
        <w:tab/>
        <w:t xml:space="preserve">b. </w:t>
      </w:r>
      <w:r w:rsidRPr="00B56E3F">
        <w:rPr>
          <w:color w:val="0070C0"/>
        </w:rPr>
        <w:t>17</w:t>
      </w:r>
      <w:r>
        <w:tab/>
      </w:r>
      <w:r>
        <w:tab/>
        <w:t>c. 7</w:t>
      </w:r>
      <w:r>
        <w:tab/>
      </w:r>
      <w:r>
        <w:tab/>
        <w:t>d. 19</w:t>
      </w:r>
    </w:p>
    <w:p w:rsidR="00146EAB" w:rsidRPr="00D57935" w:rsidRDefault="00146EAB" w:rsidP="00D57935">
      <w:pPr>
        <w:pStyle w:val="ListParagraph"/>
        <w:keepLines/>
        <w:numPr>
          <w:ilvl w:val="0"/>
          <w:numId w:val="2"/>
        </w:numPr>
        <w:tabs>
          <w:tab w:val="right" w:pos="-180"/>
          <w:tab w:val="left" w:pos="0"/>
        </w:tabs>
        <w:suppressAutoHyphens/>
        <w:autoSpaceDE w:val="0"/>
        <w:autoSpaceDN w:val="0"/>
        <w:adjustRightInd w:val="0"/>
        <w:spacing w:after="120"/>
        <w:rPr>
          <w:rFonts w:ascii="Times New Roman" w:hAnsi="Times New Roman" w:cs="Times New Roman"/>
          <w:color w:val="000000"/>
        </w:rPr>
      </w:pPr>
      <w:r w:rsidRPr="00D57935">
        <w:rPr>
          <w:rFonts w:ascii="Times New Roman" w:hAnsi="Times New Roman" w:cs="Times New Roman"/>
          <w:color w:val="000000"/>
        </w:rPr>
        <w:t>Write a list of the data represented by the stem-and-leaf plot below.</w:t>
      </w:r>
    </w:p>
    <w:p w:rsidR="00146EAB" w:rsidRPr="00D57935" w:rsidRDefault="00146EAB" w:rsidP="00D57935">
      <w:pPr>
        <w:pStyle w:val="ListParagraph"/>
        <w:keepLines/>
        <w:suppressAutoHyphens/>
        <w:autoSpaceDE w:val="0"/>
        <w:autoSpaceDN w:val="0"/>
        <w:adjustRightInd w:val="0"/>
        <w:rPr>
          <w:rFonts w:ascii="Times New Roman" w:hAnsi="Times New Roman" w:cs="Times New Roman"/>
          <w:color w:val="000000"/>
        </w:rPr>
      </w:pPr>
      <w:r w:rsidRPr="005B40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25pt;height:57.75pt;visibility:visible">
            <v:imagedata r:id="rId5" o:title=""/>
          </v:shape>
        </w:pict>
      </w:r>
    </w:p>
    <w:tbl>
      <w:tblPr>
        <w:tblW w:w="0" w:type="auto"/>
        <w:tblInd w:w="1174" w:type="dxa"/>
        <w:tblCellMar>
          <w:left w:w="45" w:type="dxa"/>
          <w:right w:w="45" w:type="dxa"/>
        </w:tblCellMar>
        <w:tblLook w:val="0000"/>
      </w:tblPr>
      <w:tblGrid>
        <w:gridCol w:w="270"/>
        <w:gridCol w:w="8100"/>
      </w:tblGrid>
      <w:tr w:rsidR="00146EAB" w:rsidRPr="00A137EB" w:rsidTr="00D57935">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50, 54, 59, 61, 66, 67, 71, 73, 76, 79, 83, 85, 88</w:t>
            </w:r>
          </w:p>
        </w:tc>
      </w:tr>
      <w:tr w:rsidR="00146EAB" w:rsidRPr="00A137EB" w:rsidTr="00D57935">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60, 64, 69, 71, 76, 77, 81, 83, 86, 89, 93, 95, 98</w:t>
            </w:r>
          </w:p>
        </w:tc>
      </w:tr>
      <w:tr w:rsidR="00146EAB" w:rsidRPr="00A137EB" w:rsidTr="00D57935">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70, 74, 79, 81, 86, 87, 91, 93, 96, 99, 103, 105, 108</w:t>
            </w:r>
          </w:p>
        </w:tc>
      </w:tr>
      <w:tr w:rsidR="00146EAB" w:rsidRPr="00A137EB" w:rsidTr="00D57935">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0, 4, 9, 1, 6, 7, 1, 3, 6, 9, 3, 5, 8</w:t>
            </w:r>
          </w:p>
        </w:tc>
      </w:tr>
    </w:tbl>
    <w:p w:rsidR="00146EAB" w:rsidRDefault="00146EAB" w:rsidP="00633E2C">
      <w:pPr>
        <w:pStyle w:val="ListParagraph"/>
      </w:pPr>
    </w:p>
    <w:p w:rsidR="00146EAB" w:rsidRPr="00633E2C" w:rsidRDefault="00146EAB" w:rsidP="00633E2C">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633E2C">
        <w:rPr>
          <w:rFonts w:ascii="Times New Roman" w:hAnsi="Times New Roman" w:cs="Times New Roman"/>
          <w:color w:val="000000"/>
        </w:rPr>
        <w:t>Ann records how many push-ups she and several of her friends can do in one minute. Draw a stem-and-leaf plot to represent the data she collected.</w:t>
      </w:r>
    </w:p>
    <w:p w:rsidR="00146EAB" w:rsidRPr="00633E2C" w:rsidRDefault="00146EAB" w:rsidP="00633E2C">
      <w:pPr>
        <w:keepLines/>
        <w:suppressAutoHyphens/>
        <w:autoSpaceDE w:val="0"/>
        <w:autoSpaceDN w:val="0"/>
        <w:adjustRightInd w:val="0"/>
        <w:ind w:left="360" w:firstLine="360"/>
        <w:rPr>
          <w:rFonts w:ascii="Times New Roman" w:hAnsi="Times New Roman" w:cs="Times New Roman"/>
          <w:color w:val="000000"/>
        </w:rPr>
      </w:pPr>
      <w:r w:rsidRPr="00633E2C">
        <w:rPr>
          <w:rFonts w:ascii="Times New Roman" w:hAnsi="Times New Roman" w:cs="Times New Roman"/>
          <w:color w:val="000000"/>
        </w:rPr>
        <w:t>11, 11, 12, 13, 30, 15, 16, 16, 17</w:t>
      </w:r>
    </w:p>
    <w:tbl>
      <w:tblPr>
        <w:tblW w:w="0" w:type="auto"/>
        <w:tblInd w:w="1215" w:type="dxa"/>
        <w:tblCellMar>
          <w:left w:w="45" w:type="dxa"/>
          <w:right w:w="45" w:type="dxa"/>
        </w:tblCellMar>
        <w:tblLook w:val="0000"/>
      </w:tblPr>
      <w:tblGrid>
        <w:gridCol w:w="360"/>
        <w:gridCol w:w="8100"/>
      </w:tblGrid>
      <w:tr w:rsidR="00146EAB" w:rsidRPr="00A137EB" w:rsidTr="00633E2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Stem  Leaves</w: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 xml:space="preserve">     </w:t>
            </w:r>
            <w:r w:rsidRPr="00A137EB">
              <w:rPr>
                <w:rFonts w:ascii="Times New Roman" w:hAnsi="Times New Roman" w:cs="Times New Roman"/>
                <w:noProof/>
                <w:color w:val="000000"/>
                <w:position w:val="-37"/>
              </w:rPr>
              <w:pict>
                <v:shape id="Picture 62" o:spid="_x0000_i1026" type="#_x0000_t75" style="width:72.75pt;height:44.25pt;visibility:visible">
                  <v:imagedata r:id="rId6" o:title=""/>
                </v:shape>
              </w:pict>
            </w:r>
          </w:p>
        </w:tc>
      </w:tr>
      <w:tr w:rsidR="00146EAB" w:rsidRPr="00A137EB" w:rsidTr="00633E2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Stem  Leaves</w:t>
            </w:r>
          </w:p>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0000"/>
              </w:rPr>
              <w:t xml:space="preserve">     </w:t>
            </w:r>
            <w:r w:rsidRPr="00A137EB">
              <w:rPr>
                <w:rFonts w:ascii="Times New Roman" w:hAnsi="Times New Roman" w:cs="Times New Roman"/>
                <w:noProof/>
                <w:color w:val="0070C0"/>
                <w:position w:val="-37"/>
              </w:rPr>
              <w:pict>
                <v:shape id="Picture 63" o:spid="_x0000_i1027" type="#_x0000_t75" style="width:72.75pt;height:44.25pt;visibility:visible">
                  <v:imagedata r:id="rId7" o:title=""/>
                </v:shape>
              </w:pict>
            </w:r>
          </w:p>
        </w:tc>
      </w:tr>
      <w:tr w:rsidR="00146EAB" w:rsidRPr="00A137EB" w:rsidTr="00633E2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Stem  Leaves</w: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 xml:space="preserve">     </w:t>
            </w:r>
            <w:r w:rsidRPr="00A137EB">
              <w:rPr>
                <w:rFonts w:ascii="Times New Roman" w:hAnsi="Times New Roman" w:cs="Times New Roman"/>
                <w:noProof/>
                <w:color w:val="000000"/>
                <w:position w:val="-37"/>
              </w:rPr>
              <w:pict>
                <v:shape id="Picture 64" o:spid="_x0000_i1028" type="#_x0000_t75" style="width:72.75pt;height:44.25pt;visibility:visible">
                  <v:imagedata r:id="rId8" o:title=""/>
                </v:shape>
              </w:pict>
            </w:r>
          </w:p>
        </w:tc>
      </w:tr>
      <w:tr w:rsidR="00146EAB" w:rsidRPr="00A137EB" w:rsidTr="00633E2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Stem  Leaves</w: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 xml:space="preserve">     </w:t>
            </w:r>
            <w:r w:rsidRPr="00A137EB">
              <w:rPr>
                <w:rFonts w:ascii="Times New Roman" w:hAnsi="Times New Roman" w:cs="Times New Roman"/>
                <w:noProof/>
                <w:color w:val="000000"/>
                <w:position w:val="-37"/>
              </w:rPr>
              <w:pict>
                <v:shape id="Picture 65" o:spid="_x0000_i1029" type="#_x0000_t75" style="width:72.75pt;height:44.25pt;visibility:visible">
                  <v:imagedata r:id="rId9" o:title=""/>
                </v:shape>
              </w:pict>
            </w:r>
          </w:p>
        </w:tc>
      </w:tr>
    </w:tbl>
    <w:p w:rsidR="00146EAB" w:rsidRPr="00E75A9C" w:rsidRDefault="00146EAB" w:rsidP="00E75A9C">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E75A9C">
        <w:rPr>
          <w:rFonts w:ascii="Times New Roman" w:hAnsi="Times New Roman" w:cs="Times New Roman"/>
          <w:color w:val="000000"/>
        </w:rPr>
        <w:t>Find the range of the data in the stem-and-leaf plot.</w:t>
      </w:r>
    </w:p>
    <w:p w:rsidR="00146EAB" w:rsidRPr="00E75A9C" w:rsidRDefault="00146EAB" w:rsidP="00E75A9C">
      <w:pPr>
        <w:keepLines/>
        <w:suppressAutoHyphens/>
        <w:autoSpaceDE w:val="0"/>
        <w:autoSpaceDN w:val="0"/>
        <w:adjustRightInd w:val="0"/>
        <w:ind w:left="810"/>
        <w:rPr>
          <w:rFonts w:ascii="Times New Roman" w:hAnsi="Times New Roman" w:cs="Times New Roman"/>
          <w:color w:val="000000"/>
        </w:rPr>
      </w:pPr>
      <w:r w:rsidRPr="005B4086">
        <w:rPr>
          <w:noProof/>
        </w:rPr>
        <w:pict>
          <v:shape id="Picture 106" o:spid="_x0000_i1030" type="#_x0000_t75" style="width:107.25pt;height:107.25pt;visibility:visible">
            <v:imagedata r:id="rId10" o:title=""/>
          </v:shape>
        </w:pict>
      </w:r>
    </w:p>
    <w:tbl>
      <w:tblPr>
        <w:tblW w:w="0" w:type="auto"/>
        <w:tblInd w:w="1215" w:type="dxa"/>
        <w:tblCellMar>
          <w:left w:w="45" w:type="dxa"/>
          <w:right w:w="45" w:type="dxa"/>
        </w:tblCellMar>
        <w:tblLook w:val="0000"/>
      </w:tblPr>
      <w:tblGrid>
        <w:gridCol w:w="270"/>
        <w:gridCol w:w="8100"/>
      </w:tblGrid>
      <w:tr w:rsidR="00146EAB" w:rsidRPr="00A137EB" w:rsidTr="00E75A9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46</w:t>
            </w:r>
          </w:p>
        </w:tc>
      </w:tr>
      <w:tr w:rsidR="00146EAB" w:rsidRPr="00A137EB" w:rsidTr="00E75A9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74</w:t>
            </w:r>
          </w:p>
        </w:tc>
      </w:tr>
      <w:tr w:rsidR="00146EAB" w:rsidRPr="00A137EB" w:rsidTr="00E75A9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75</w:t>
            </w:r>
          </w:p>
        </w:tc>
      </w:tr>
      <w:tr w:rsidR="00146EAB" w:rsidRPr="00A137EB" w:rsidTr="00E75A9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45</w:t>
            </w:r>
          </w:p>
        </w:tc>
      </w:tr>
    </w:tbl>
    <w:p w:rsidR="00146EAB" w:rsidRPr="006871CC" w:rsidRDefault="00146EAB" w:rsidP="006871CC">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6871CC">
        <w:rPr>
          <w:rFonts w:ascii="Times New Roman" w:hAnsi="Times New Roman" w:cs="Times New Roman"/>
          <w:color w:val="000000"/>
        </w:rPr>
        <w:t>Draw a box-and-whisker plot of the data. 40, 37, 29, 36, 41, 39, 33</w:t>
      </w:r>
    </w:p>
    <w:tbl>
      <w:tblPr>
        <w:tblW w:w="0" w:type="auto"/>
        <w:tblInd w:w="1215" w:type="dxa"/>
        <w:tblCellMar>
          <w:left w:w="45" w:type="dxa"/>
          <w:right w:w="45" w:type="dxa"/>
        </w:tblCellMar>
        <w:tblLook w:val="0000"/>
      </w:tblPr>
      <w:tblGrid>
        <w:gridCol w:w="270"/>
        <w:gridCol w:w="8100"/>
      </w:tblGrid>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04"/>
              </w:rPr>
              <w:pict>
                <v:shape id="Picture 5727" o:spid="_x0000_i1031" type="#_x0000_t75" style="width:275.25pt;height:57.75pt;visibility:visible">
                  <v:imagedata r:id="rId11"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04"/>
              </w:rPr>
              <w:pict>
                <v:shape id="Picture 5728" o:spid="_x0000_i1032" type="#_x0000_t75" style="width:275.25pt;height:57.75pt;visibility:visible">
                  <v:imagedata r:id="rId12"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104"/>
              </w:rPr>
              <w:pict>
                <v:shape id="Picture 5729" o:spid="_x0000_i1033" type="#_x0000_t75" style="width:275.25pt;height:57.75pt;visibility:visible">
                  <v:imagedata r:id="rId13"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70C0"/>
              </w:rPr>
            </w:pPr>
          </w:p>
        </w:tc>
      </w:tr>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06"/>
              </w:rPr>
              <w:pict>
                <v:shape id="Picture 5730" o:spid="_x0000_i1034" type="#_x0000_t75" style="width:275.25pt;height:57.75pt;visibility:visible">
                  <v:imagedata r:id="rId14"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bl>
    <w:p w:rsidR="00146EAB" w:rsidRPr="006871CC" w:rsidRDefault="00146EAB" w:rsidP="006871CC">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6871CC">
        <w:rPr>
          <w:rFonts w:ascii="Times New Roman" w:hAnsi="Times New Roman" w:cs="Times New Roman"/>
          <w:color w:val="000000"/>
        </w:rPr>
        <w:t>Which data are represented by the box-and-whisker plot?</w:t>
      </w:r>
    </w:p>
    <w:p w:rsidR="00146EAB" w:rsidRPr="006871CC" w:rsidRDefault="00146EAB" w:rsidP="006871CC">
      <w:pPr>
        <w:keepLines/>
        <w:suppressAutoHyphens/>
        <w:autoSpaceDE w:val="0"/>
        <w:autoSpaceDN w:val="0"/>
        <w:adjustRightInd w:val="0"/>
        <w:ind w:left="360"/>
        <w:rPr>
          <w:rFonts w:ascii="Times New Roman" w:hAnsi="Times New Roman" w:cs="Times New Roman"/>
          <w:color w:val="000000"/>
        </w:rPr>
      </w:pPr>
    </w:p>
    <w:p w:rsidR="00146EAB" w:rsidRPr="006871CC" w:rsidRDefault="00146EAB" w:rsidP="006871CC">
      <w:pPr>
        <w:keepLines/>
        <w:suppressAutoHyphens/>
        <w:autoSpaceDE w:val="0"/>
        <w:autoSpaceDN w:val="0"/>
        <w:adjustRightInd w:val="0"/>
        <w:ind w:left="720"/>
        <w:rPr>
          <w:rFonts w:ascii="Times New Roman" w:hAnsi="Times New Roman" w:cs="Times New Roman"/>
          <w:color w:val="000000"/>
        </w:rPr>
      </w:pPr>
      <w:r w:rsidRPr="005B4086">
        <w:rPr>
          <w:noProof/>
        </w:rPr>
        <w:pict>
          <v:shape id="Picture 5771" o:spid="_x0000_i1035" type="#_x0000_t75" style="width:258pt;height:67.5pt;visibility:visible">
            <v:imagedata r:id="rId15" o:title=""/>
          </v:shape>
        </w:pict>
      </w:r>
    </w:p>
    <w:tbl>
      <w:tblPr>
        <w:tblW w:w="0" w:type="auto"/>
        <w:tblInd w:w="1215" w:type="dxa"/>
        <w:tblCellMar>
          <w:left w:w="45" w:type="dxa"/>
          <w:right w:w="45" w:type="dxa"/>
        </w:tblCellMar>
        <w:tblLook w:val="0000"/>
      </w:tblPr>
      <w:tblGrid>
        <w:gridCol w:w="270"/>
        <w:gridCol w:w="3870"/>
        <w:gridCol w:w="360"/>
        <w:gridCol w:w="3870"/>
      </w:tblGrid>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27, 20, 8, 21, 30, 26, 14</w: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27, 22, 8, 13, 30, 26, 14</w:t>
            </w:r>
          </w:p>
        </w:tc>
      </w:tr>
      <w:tr w:rsidR="00146EAB" w:rsidRPr="00A137EB" w:rsidTr="006871CC">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27, 22, 8, 21, 32, 26, 14</w: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27, 22, 8, 21, 30, 26, 14</w:t>
            </w:r>
          </w:p>
        </w:tc>
      </w:tr>
    </w:tbl>
    <w:p w:rsidR="00146EAB" w:rsidRPr="006871CC" w:rsidRDefault="00146EAB" w:rsidP="006871CC">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6871CC">
        <w:rPr>
          <w:rFonts w:ascii="Times New Roman" w:hAnsi="Times New Roman" w:cs="Times New Roman"/>
          <w:color w:val="000000"/>
        </w:rPr>
        <w:t>Fifteen mothers were asked how many months old their babies were when they got their first tooth. The results are shown below.</w:t>
      </w:r>
    </w:p>
    <w:p w:rsidR="00146EAB" w:rsidRPr="00AC34BD" w:rsidRDefault="00146EAB" w:rsidP="00AC34BD">
      <w:pPr>
        <w:keepLines/>
        <w:suppressAutoHyphens/>
        <w:autoSpaceDE w:val="0"/>
        <w:autoSpaceDN w:val="0"/>
        <w:adjustRightInd w:val="0"/>
        <w:ind w:left="360" w:firstLine="360"/>
        <w:rPr>
          <w:rFonts w:ascii="Times New Roman" w:hAnsi="Times New Roman" w:cs="Times New Roman"/>
          <w:color w:val="000000"/>
        </w:rPr>
      </w:pPr>
      <w:r w:rsidRPr="00AC34BD">
        <w:rPr>
          <w:rFonts w:ascii="Times New Roman" w:hAnsi="Times New Roman" w:cs="Times New Roman"/>
          <w:color w:val="000000"/>
        </w:rPr>
        <w:t>8, 6, 6, 14, 7, 9, 5, 6, 6, 6, 9, 8, 6, 6, 5</w:t>
      </w:r>
    </w:p>
    <w:p w:rsidR="00146EAB" w:rsidRPr="00AC34BD" w:rsidRDefault="00146EAB" w:rsidP="00AC34BD">
      <w:pPr>
        <w:keepLines/>
        <w:suppressAutoHyphens/>
        <w:autoSpaceDE w:val="0"/>
        <w:autoSpaceDN w:val="0"/>
        <w:adjustRightInd w:val="0"/>
        <w:ind w:left="360" w:firstLine="360"/>
        <w:rPr>
          <w:rFonts w:ascii="Times New Roman" w:hAnsi="Times New Roman" w:cs="Times New Roman"/>
          <w:color w:val="000000"/>
        </w:rPr>
      </w:pPr>
      <w:r w:rsidRPr="00AC34BD">
        <w:rPr>
          <w:rFonts w:ascii="Times New Roman" w:hAnsi="Times New Roman" w:cs="Times New Roman"/>
          <w:color w:val="000000"/>
        </w:rPr>
        <w:t>Find the range and the outlier(s), if any, of the data set.</w:t>
      </w:r>
    </w:p>
    <w:tbl>
      <w:tblPr>
        <w:tblW w:w="0" w:type="auto"/>
        <w:tblInd w:w="1215" w:type="dxa"/>
        <w:tblCellMar>
          <w:left w:w="45" w:type="dxa"/>
          <w:right w:w="45" w:type="dxa"/>
        </w:tblCellMar>
        <w:tblLook w:val="0000"/>
      </w:tblPr>
      <w:tblGrid>
        <w:gridCol w:w="270"/>
        <w:gridCol w:w="8100"/>
      </w:tblGrid>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8; no outliers</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range 9; outlier 14</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8; outlier 14</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9; no outliers</w:t>
            </w:r>
          </w:p>
        </w:tc>
      </w:tr>
    </w:tbl>
    <w:p w:rsidR="00146EAB" w:rsidRPr="00AC34BD" w:rsidRDefault="00146EAB" w:rsidP="00AC34BD">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AC34BD">
        <w:rPr>
          <w:rFonts w:ascii="Times New Roman" w:hAnsi="Times New Roman" w:cs="Times New Roman"/>
          <w:color w:val="000000"/>
        </w:rPr>
        <w:t>Thirteen golfers were asked what their score was on their last game. The scores are shown below.</w:t>
      </w:r>
    </w:p>
    <w:p w:rsidR="00146EAB" w:rsidRPr="00AC34BD" w:rsidRDefault="00146EAB" w:rsidP="00AC34BD">
      <w:pPr>
        <w:keepLines/>
        <w:suppressAutoHyphens/>
        <w:autoSpaceDE w:val="0"/>
        <w:autoSpaceDN w:val="0"/>
        <w:adjustRightInd w:val="0"/>
        <w:ind w:left="360" w:firstLine="360"/>
        <w:rPr>
          <w:rFonts w:ascii="Times New Roman" w:hAnsi="Times New Roman" w:cs="Times New Roman"/>
          <w:color w:val="000000"/>
        </w:rPr>
      </w:pPr>
      <w:r w:rsidRPr="00AC34BD">
        <w:rPr>
          <w:rFonts w:ascii="Times New Roman" w:hAnsi="Times New Roman" w:cs="Times New Roman"/>
          <w:color w:val="000000"/>
        </w:rPr>
        <w:t>86, 75, 72, 85, 78, 88, 74, 74, 83, 85, 77, 57, 77</w:t>
      </w:r>
    </w:p>
    <w:p w:rsidR="00146EAB" w:rsidRPr="00AC34BD" w:rsidRDefault="00146EAB" w:rsidP="00AC34BD">
      <w:pPr>
        <w:keepLines/>
        <w:suppressAutoHyphens/>
        <w:autoSpaceDE w:val="0"/>
        <w:autoSpaceDN w:val="0"/>
        <w:adjustRightInd w:val="0"/>
        <w:ind w:left="360" w:firstLine="360"/>
        <w:rPr>
          <w:rFonts w:ascii="Times New Roman" w:hAnsi="Times New Roman" w:cs="Times New Roman"/>
          <w:color w:val="000000"/>
        </w:rPr>
      </w:pPr>
      <w:r w:rsidRPr="00AC34BD">
        <w:rPr>
          <w:rFonts w:ascii="Times New Roman" w:hAnsi="Times New Roman" w:cs="Times New Roman"/>
          <w:color w:val="000000"/>
        </w:rPr>
        <w:t>Find the range and the outlier(s), if any, of the golfers' scores.</w:t>
      </w:r>
    </w:p>
    <w:tbl>
      <w:tblPr>
        <w:tblW w:w="0" w:type="auto"/>
        <w:tblInd w:w="1215" w:type="dxa"/>
        <w:tblCellMar>
          <w:left w:w="45" w:type="dxa"/>
          <w:right w:w="45" w:type="dxa"/>
        </w:tblCellMar>
        <w:tblLook w:val="0000"/>
      </w:tblPr>
      <w:tblGrid>
        <w:gridCol w:w="270"/>
        <w:gridCol w:w="8100"/>
      </w:tblGrid>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32; no outliers</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range 31; outlier 57</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32; outlier 57</w:t>
            </w:r>
          </w:p>
        </w:tc>
      </w:tr>
      <w:tr w:rsidR="00146EAB" w:rsidRPr="00A137EB" w:rsidTr="00AC34B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31; no outliers</w:t>
            </w:r>
          </w:p>
        </w:tc>
      </w:tr>
    </w:tbl>
    <w:p w:rsidR="00146EAB" w:rsidRPr="00BC5666" w:rsidRDefault="00146EAB" w:rsidP="00BC5666">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BC5666">
        <w:rPr>
          <w:rFonts w:ascii="Times New Roman" w:hAnsi="Times New Roman" w:cs="Times New Roman"/>
          <w:color w:val="000000"/>
        </w:rPr>
        <w:t>Thirteen bowlers were asked what their score was on their last game. The scores are shown below.</w:t>
      </w:r>
    </w:p>
    <w:p w:rsidR="00146EAB" w:rsidRPr="00BC5666" w:rsidRDefault="00146EAB" w:rsidP="00BC5666">
      <w:pPr>
        <w:keepLines/>
        <w:suppressAutoHyphens/>
        <w:autoSpaceDE w:val="0"/>
        <w:autoSpaceDN w:val="0"/>
        <w:adjustRightInd w:val="0"/>
        <w:ind w:left="360" w:firstLine="360"/>
        <w:rPr>
          <w:rFonts w:ascii="Times New Roman" w:hAnsi="Times New Roman" w:cs="Times New Roman"/>
          <w:color w:val="000000"/>
        </w:rPr>
      </w:pPr>
      <w:r w:rsidRPr="00BC5666">
        <w:rPr>
          <w:rFonts w:ascii="Times New Roman" w:hAnsi="Times New Roman" w:cs="Times New Roman"/>
          <w:color w:val="000000"/>
        </w:rPr>
        <w:t>178, 169, 174, 175, 180, 176, 181, 173, 174, 180, 177, 171, 176</w:t>
      </w:r>
    </w:p>
    <w:p w:rsidR="00146EAB" w:rsidRPr="00BC5666" w:rsidRDefault="00146EAB" w:rsidP="00BC5666">
      <w:pPr>
        <w:keepLines/>
        <w:suppressAutoHyphens/>
        <w:autoSpaceDE w:val="0"/>
        <w:autoSpaceDN w:val="0"/>
        <w:adjustRightInd w:val="0"/>
        <w:ind w:left="360" w:firstLine="360"/>
        <w:rPr>
          <w:rFonts w:ascii="Times New Roman" w:hAnsi="Times New Roman" w:cs="Times New Roman"/>
          <w:color w:val="000000"/>
        </w:rPr>
      </w:pPr>
      <w:r w:rsidRPr="00BC5666">
        <w:rPr>
          <w:rFonts w:ascii="Times New Roman" w:hAnsi="Times New Roman" w:cs="Times New Roman"/>
          <w:color w:val="000000"/>
        </w:rPr>
        <w:t>Find the range and outlier(s), if any, of the bowlers' scores.</w:t>
      </w:r>
    </w:p>
    <w:tbl>
      <w:tblPr>
        <w:tblW w:w="0" w:type="auto"/>
        <w:tblInd w:w="1215" w:type="dxa"/>
        <w:tblCellMar>
          <w:left w:w="45" w:type="dxa"/>
          <w:right w:w="45" w:type="dxa"/>
        </w:tblCellMar>
        <w:tblLook w:val="0000"/>
      </w:tblPr>
      <w:tblGrid>
        <w:gridCol w:w="270"/>
        <w:gridCol w:w="8100"/>
      </w:tblGrid>
      <w:tr w:rsidR="00146EAB" w:rsidRPr="00A137EB" w:rsidTr="00BC566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11; no outliers</w:t>
            </w:r>
          </w:p>
        </w:tc>
      </w:tr>
      <w:tr w:rsidR="00146EAB" w:rsidRPr="00A137EB" w:rsidTr="00BC566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12; outlier 169</w:t>
            </w:r>
          </w:p>
        </w:tc>
      </w:tr>
      <w:tr w:rsidR="00146EAB" w:rsidRPr="00A137EB" w:rsidTr="00BC566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range 12; no outliers</w:t>
            </w:r>
          </w:p>
        </w:tc>
      </w:tr>
      <w:tr w:rsidR="00146EAB" w:rsidRPr="00A137EB" w:rsidTr="00BC566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range 11; outlier 181</w:t>
            </w:r>
          </w:p>
        </w:tc>
      </w:tr>
    </w:tbl>
    <w:p w:rsidR="00146EAB" w:rsidRPr="00987AF6" w:rsidRDefault="00146EAB" w:rsidP="00987AF6">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987AF6">
        <w:rPr>
          <w:rFonts w:ascii="Times New Roman" w:hAnsi="Times New Roman" w:cs="Times New Roman"/>
          <w:color w:val="000000"/>
        </w:rPr>
        <w:t>Only one of the box-and-whisker plots correctly displays data about the ages of team members on a company baseball team. The statements below are all true about the team. Use the statements to correctly choose the box-and-whisker plot.</w:t>
      </w:r>
    </w:p>
    <w:p w:rsidR="00146EAB" w:rsidRPr="00987AF6" w:rsidRDefault="00146EAB" w:rsidP="00987AF6">
      <w:pPr>
        <w:keepLines/>
        <w:suppressAutoHyphens/>
        <w:autoSpaceDE w:val="0"/>
        <w:autoSpaceDN w:val="0"/>
        <w:adjustRightInd w:val="0"/>
        <w:ind w:left="360" w:firstLine="360"/>
        <w:rPr>
          <w:rFonts w:ascii="Times New Roman" w:hAnsi="Times New Roman" w:cs="Times New Roman"/>
          <w:color w:val="000000"/>
        </w:rPr>
      </w:pPr>
      <w:r w:rsidRPr="00987AF6">
        <w:rPr>
          <w:rFonts w:ascii="Symbol" w:hAnsi="Symbol" w:cs="Symbol"/>
          <w:color w:val="000000"/>
        </w:rPr>
        <w:t></w:t>
      </w:r>
      <w:r w:rsidRPr="00987AF6">
        <w:rPr>
          <w:rFonts w:ascii="Symbol" w:hAnsi="Symbol" w:cs="Symbol"/>
          <w:color w:val="000000"/>
        </w:rPr>
        <w:t></w:t>
      </w:r>
      <w:r w:rsidRPr="00987AF6">
        <w:rPr>
          <w:rFonts w:ascii="Times New Roman" w:hAnsi="Times New Roman" w:cs="Times New Roman"/>
          <w:color w:val="000000"/>
        </w:rPr>
        <w:t>The youngest member is 20 years old.</w:t>
      </w:r>
    </w:p>
    <w:p w:rsidR="00146EAB" w:rsidRPr="00987AF6" w:rsidRDefault="00146EAB" w:rsidP="00987AF6">
      <w:pPr>
        <w:keepLines/>
        <w:suppressAutoHyphens/>
        <w:autoSpaceDE w:val="0"/>
        <w:autoSpaceDN w:val="0"/>
        <w:adjustRightInd w:val="0"/>
        <w:ind w:left="360" w:firstLine="360"/>
        <w:rPr>
          <w:rFonts w:ascii="Times New Roman" w:hAnsi="Times New Roman" w:cs="Times New Roman"/>
          <w:color w:val="000000"/>
        </w:rPr>
      </w:pPr>
      <w:r w:rsidRPr="00987AF6">
        <w:rPr>
          <w:rFonts w:ascii="Symbol" w:hAnsi="Symbol" w:cs="Symbol"/>
          <w:color w:val="000000"/>
        </w:rPr>
        <w:t></w:t>
      </w:r>
      <w:r w:rsidRPr="00987AF6">
        <w:rPr>
          <w:rFonts w:ascii="Symbol" w:hAnsi="Symbol" w:cs="Symbol"/>
          <w:color w:val="000000"/>
        </w:rPr>
        <w:t></w:t>
      </w:r>
      <w:r w:rsidRPr="00987AF6">
        <w:rPr>
          <w:rFonts w:ascii="Times New Roman" w:hAnsi="Times New Roman" w:cs="Times New Roman"/>
          <w:color w:val="000000"/>
        </w:rPr>
        <w:t>About 75% of the members are between 25 and 34 years old.</w:t>
      </w:r>
    </w:p>
    <w:p w:rsidR="00146EAB" w:rsidRPr="00987AF6" w:rsidRDefault="00146EAB" w:rsidP="00987AF6">
      <w:pPr>
        <w:keepLines/>
        <w:suppressAutoHyphens/>
        <w:autoSpaceDE w:val="0"/>
        <w:autoSpaceDN w:val="0"/>
        <w:adjustRightInd w:val="0"/>
        <w:ind w:left="360" w:firstLine="360"/>
        <w:rPr>
          <w:rFonts w:ascii="Times New Roman" w:hAnsi="Times New Roman" w:cs="Times New Roman"/>
          <w:color w:val="000000"/>
        </w:rPr>
      </w:pPr>
      <w:r w:rsidRPr="00987AF6">
        <w:rPr>
          <w:rFonts w:ascii="Symbol" w:hAnsi="Symbol" w:cs="Symbol"/>
          <w:color w:val="000000"/>
        </w:rPr>
        <w:t></w:t>
      </w:r>
      <w:r w:rsidRPr="00987AF6">
        <w:rPr>
          <w:rFonts w:ascii="Symbol" w:hAnsi="Symbol" w:cs="Symbol"/>
          <w:color w:val="000000"/>
        </w:rPr>
        <w:t></w:t>
      </w:r>
      <w:r w:rsidRPr="00987AF6">
        <w:rPr>
          <w:rFonts w:ascii="Times New Roman" w:hAnsi="Times New Roman" w:cs="Times New Roman"/>
          <w:color w:val="000000"/>
        </w:rPr>
        <w:t>No one is older than 34 years old.</w:t>
      </w:r>
    </w:p>
    <w:p w:rsidR="00146EAB" w:rsidRPr="00987AF6" w:rsidRDefault="00146EAB" w:rsidP="00987AF6">
      <w:pPr>
        <w:keepLines/>
        <w:suppressAutoHyphens/>
        <w:autoSpaceDE w:val="0"/>
        <w:autoSpaceDN w:val="0"/>
        <w:adjustRightInd w:val="0"/>
        <w:ind w:left="360" w:firstLine="360"/>
        <w:rPr>
          <w:rFonts w:ascii="Times New Roman" w:hAnsi="Times New Roman" w:cs="Times New Roman"/>
          <w:color w:val="000000"/>
        </w:rPr>
      </w:pPr>
      <w:r w:rsidRPr="00987AF6">
        <w:rPr>
          <w:rFonts w:ascii="Symbol" w:hAnsi="Symbol" w:cs="Symbol"/>
          <w:color w:val="000000"/>
        </w:rPr>
        <w:t></w:t>
      </w:r>
      <w:r w:rsidRPr="00987AF6">
        <w:rPr>
          <w:rFonts w:ascii="Symbol" w:hAnsi="Symbol" w:cs="Symbol"/>
          <w:color w:val="000000"/>
        </w:rPr>
        <w:t></w:t>
      </w:r>
      <w:r w:rsidRPr="00987AF6">
        <w:rPr>
          <w:rFonts w:ascii="Times New Roman" w:hAnsi="Times New Roman" w:cs="Times New Roman"/>
          <w:color w:val="000000"/>
        </w:rPr>
        <w:t>About 50% of the members are at least 29 years old.</w:t>
      </w:r>
    </w:p>
    <w:tbl>
      <w:tblPr>
        <w:tblW w:w="0" w:type="auto"/>
        <w:tblInd w:w="1215" w:type="dxa"/>
        <w:tblCellMar>
          <w:left w:w="45" w:type="dxa"/>
          <w:right w:w="45" w:type="dxa"/>
        </w:tblCellMar>
        <w:tblLook w:val="0000"/>
      </w:tblPr>
      <w:tblGrid>
        <w:gridCol w:w="270"/>
        <w:gridCol w:w="8100"/>
      </w:tblGrid>
      <w:tr w:rsidR="00146EAB" w:rsidRPr="00A137EB" w:rsidTr="00987AF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86"/>
              </w:rPr>
              <w:pict>
                <v:shape id="Picture 5776" o:spid="_x0000_i1036" type="#_x0000_t75" style="width:238.5pt;height:48pt;visibility:visible">
                  <v:imagedata r:id="rId16"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r w:rsidR="00146EAB" w:rsidRPr="00A137EB" w:rsidTr="00987AF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83"/>
              </w:rPr>
              <w:pict>
                <v:shape id="Picture 5777" o:spid="_x0000_i1037" type="#_x0000_t75" style="width:238.5pt;height:48pt;visibility:visible">
                  <v:imagedata r:id="rId17"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r w:rsidR="00146EAB" w:rsidRPr="00A137EB" w:rsidTr="00987AF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82"/>
              </w:rPr>
              <w:pict>
                <v:shape id="Picture 5778" o:spid="_x0000_i1038" type="#_x0000_t75" style="width:238.5pt;height:48pt;visibility:visible">
                  <v:imagedata r:id="rId18"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70C0"/>
              </w:rPr>
            </w:pPr>
          </w:p>
        </w:tc>
      </w:tr>
      <w:tr w:rsidR="00146EAB" w:rsidRPr="00A137EB" w:rsidTr="00987AF6">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85"/>
              </w:rPr>
              <w:pict>
                <v:shape id="Picture 5779" o:spid="_x0000_i1039" type="#_x0000_t75" style="width:238.5pt;height:48pt;visibility:visible">
                  <v:imagedata r:id="rId19"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bl>
    <w:p w:rsidR="00146EAB" w:rsidRPr="00C86FE4" w:rsidRDefault="00146EAB" w:rsidP="00C86FE4">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C86FE4">
        <w:rPr>
          <w:rFonts w:ascii="Times New Roman" w:hAnsi="Times New Roman" w:cs="Times New Roman"/>
          <w:color w:val="000000"/>
        </w:rPr>
        <w:t>The number of eagles observed along a certain river per day over a two week period is listed below. What is a frequency table that represents the data?</w:t>
      </w:r>
    </w:p>
    <w:p w:rsidR="00146EAB" w:rsidRPr="00F619EA" w:rsidRDefault="00146EAB" w:rsidP="00F619EA">
      <w:pPr>
        <w:keepLines/>
        <w:suppressAutoHyphens/>
        <w:autoSpaceDE w:val="0"/>
        <w:autoSpaceDN w:val="0"/>
        <w:adjustRightInd w:val="0"/>
        <w:ind w:left="360" w:firstLine="360"/>
        <w:rPr>
          <w:rFonts w:ascii="Times New Roman" w:hAnsi="Times New Roman" w:cs="Times New Roman"/>
          <w:color w:val="000000"/>
        </w:rPr>
      </w:pPr>
      <w:r w:rsidRPr="00F619EA">
        <w:rPr>
          <w:rFonts w:ascii="Times New Roman" w:hAnsi="Times New Roman" w:cs="Times New Roman"/>
          <w:color w:val="000000"/>
        </w:rPr>
        <w:t>1  3  2  5  10  8  9  15  0  7  12  13  6  18</w:t>
      </w:r>
    </w:p>
    <w:tbl>
      <w:tblPr>
        <w:tblW w:w="0" w:type="auto"/>
        <w:tblInd w:w="1215" w:type="dxa"/>
        <w:tblCellMar>
          <w:left w:w="45" w:type="dxa"/>
          <w:right w:w="45" w:type="dxa"/>
        </w:tblCellMar>
        <w:tblLook w:val="0000"/>
      </w:tblPr>
      <w:tblGrid>
        <w:gridCol w:w="270"/>
        <w:gridCol w:w="3870"/>
        <w:gridCol w:w="360"/>
        <w:gridCol w:w="3870"/>
      </w:tblGrid>
      <w:tr w:rsidR="00146EAB" w:rsidRPr="00A137EB" w:rsidTr="00F619EA">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5820" o:spid="_x0000_i1040" type="#_x0000_t75" style="width:111.75pt;height:101.25pt;visibility:visible">
                  <v:imagedata r:id="rId20"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c.</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94"/>
              </w:rPr>
              <w:pict>
                <v:shape id="Picture 5821" o:spid="_x0000_i1041" type="#_x0000_t75" style="width:111.75pt;height:101.25pt;visibility:visible">
                  <v:imagedata r:id="rId21" o:title=""/>
                </v:shape>
              </w:pict>
            </w:r>
          </w:p>
        </w:tc>
      </w:tr>
      <w:tr w:rsidR="00146EAB" w:rsidRPr="00A137EB" w:rsidTr="00F619EA">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5822" o:spid="_x0000_i1042" type="#_x0000_t75" style="width:111.75pt;height:101.25pt;visibility:visible">
                  <v:imagedata r:id="rId22"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5823" o:spid="_x0000_i1043" type="#_x0000_t75" style="width:111.75pt;height:101.25pt;visibility:visible">
                  <v:imagedata r:id="rId23" o:title=""/>
                </v:shape>
              </w:pict>
            </w:r>
          </w:p>
        </w:tc>
      </w:tr>
    </w:tbl>
    <w:p w:rsidR="00146EAB" w:rsidRPr="005E6C5E" w:rsidRDefault="00146EAB" w:rsidP="005E6C5E">
      <w:pPr>
        <w:widowControl w:val="0"/>
        <w:suppressAutoHyphens/>
        <w:autoSpaceDE w:val="0"/>
        <w:autoSpaceDN w:val="0"/>
        <w:adjustRightInd w:val="0"/>
        <w:ind w:left="360"/>
        <w:rPr>
          <w:rFonts w:ascii="Times New Roman" w:hAnsi="Times New Roman" w:cs="Times New Roman"/>
          <w:color w:val="000000"/>
          <w:sz w:val="2"/>
          <w:szCs w:val="2"/>
        </w:rPr>
      </w:pPr>
    </w:p>
    <w:p w:rsidR="00146EAB" w:rsidRPr="00C86FE4" w:rsidRDefault="00146EAB" w:rsidP="00C86FE4">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C86FE4">
        <w:rPr>
          <w:rFonts w:ascii="Times New Roman" w:hAnsi="Times New Roman" w:cs="Times New Roman"/>
          <w:color w:val="000000"/>
        </w:rPr>
        <w:t>The number of hours a group of contestants spent preparing for a quiz show are listed below. What is a frequency table that represents the data?</w:t>
      </w:r>
    </w:p>
    <w:p w:rsidR="00146EAB" w:rsidRPr="00C86FE4" w:rsidRDefault="00146EAB" w:rsidP="00C86FE4">
      <w:pPr>
        <w:keepLines/>
        <w:suppressAutoHyphens/>
        <w:autoSpaceDE w:val="0"/>
        <w:autoSpaceDN w:val="0"/>
        <w:adjustRightInd w:val="0"/>
        <w:ind w:left="360" w:firstLine="360"/>
        <w:rPr>
          <w:rFonts w:ascii="Times New Roman" w:hAnsi="Times New Roman" w:cs="Times New Roman"/>
          <w:color w:val="000000"/>
        </w:rPr>
      </w:pPr>
      <w:r w:rsidRPr="00C86FE4">
        <w:rPr>
          <w:rFonts w:ascii="Times New Roman" w:hAnsi="Times New Roman" w:cs="Times New Roman"/>
          <w:color w:val="000000"/>
        </w:rPr>
        <w:t>60  25  86  56  45  48  90  75  30  67  90  36  80  15  32  65  61</w:t>
      </w:r>
    </w:p>
    <w:tbl>
      <w:tblPr>
        <w:tblW w:w="0" w:type="auto"/>
        <w:tblInd w:w="1215" w:type="dxa"/>
        <w:tblCellMar>
          <w:left w:w="45" w:type="dxa"/>
          <w:right w:w="45" w:type="dxa"/>
        </w:tblCellMar>
        <w:tblLook w:val="0000"/>
      </w:tblPr>
      <w:tblGrid>
        <w:gridCol w:w="270"/>
        <w:gridCol w:w="3870"/>
        <w:gridCol w:w="360"/>
        <w:gridCol w:w="3870"/>
      </w:tblGrid>
      <w:tr w:rsidR="00146EAB" w:rsidRPr="00A137EB" w:rsidTr="00C86FE4">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211"/>
              </w:rPr>
              <w:pict>
                <v:shape id="Picture 5864" o:spid="_x0000_i1044" type="#_x0000_t75" style="width:111pt;height:218.25pt;visibility:visible">
                  <v:imagedata r:id="rId24"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211"/>
              </w:rPr>
              <w:pict>
                <v:shape id="Picture 5865" o:spid="_x0000_i1045" type="#_x0000_t75" style="width:111pt;height:218.25pt;visibility:visible">
                  <v:imagedata r:id="rId25" o:title=""/>
                </v:shape>
              </w:pict>
            </w:r>
          </w:p>
        </w:tc>
      </w:tr>
      <w:tr w:rsidR="00146EAB" w:rsidRPr="00A137EB" w:rsidTr="00C86FE4">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211"/>
              </w:rPr>
              <w:pict>
                <v:shape id="Picture 5866" o:spid="_x0000_i1046" type="#_x0000_t75" style="width:111pt;height:218.25pt;visibility:visible">
                  <v:imagedata r:id="rId26"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d.</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211"/>
              </w:rPr>
              <w:pict>
                <v:shape id="Picture 5867" o:spid="_x0000_i1047" type="#_x0000_t75" style="width:111pt;height:218.25pt;visibility:visible">
                  <v:imagedata r:id="rId27" o:title=""/>
                </v:shape>
              </w:pict>
            </w:r>
          </w:p>
        </w:tc>
      </w:tr>
    </w:tbl>
    <w:p w:rsidR="00146EAB" w:rsidRPr="00CA6F1D" w:rsidRDefault="00146EAB" w:rsidP="00CA6F1D">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CA6F1D">
        <w:rPr>
          <w:rFonts w:ascii="Times New Roman" w:hAnsi="Times New Roman" w:cs="Times New Roman"/>
          <w:color w:val="000000"/>
        </w:rPr>
        <w:t>The data below shows the average number of text messages a group of students send per day. What is a histogram that represents the data?</w:t>
      </w:r>
    </w:p>
    <w:p w:rsidR="00146EAB" w:rsidRPr="00CA6F1D" w:rsidRDefault="00146EAB" w:rsidP="00CA6F1D">
      <w:pPr>
        <w:keepLines/>
        <w:suppressAutoHyphens/>
        <w:autoSpaceDE w:val="0"/>
        <w:autoSpaceDN w:val="0"/>
        <w:adjustRightInd w:val="0"/>
        <w:ind w:left="360" w:firstLine="360"/>
        <w:rPr>
          <w:rFonts w:ascii="Times New Roman" w:hAnsi="Times New Roman" w:cs="Times New Roman"/>
          <w:color w:val="000000"/>
        </w:rPr>
      </w:pPr>
      <w:r w:rsidRPr="00CA6F1D">
        <w:rPr>
          <w:rFonts w:ascii="Times New Roman" w:hAnsi="Times New Roman" w:cs="Times New Roman"/>
          <w:color w:val="000000"/>
        </w:rPr>
        <w:t>20  5  8  22  10  1  7  15  16  12  15  6  13  8</w:t>
      </w:r>
    </w:p>
    <w:tbl>
      <w:tblPr>
        <w:tblW w:w="0" w:type="auto"/>
        <w:tblInd w:w="1125" w:type="dxa"/>
        <w:tblCellMar>
          <w:left w:w="45" w:type="dxa"/>
          <w:right w:w="45" w:type="dxa"/>
        </w:tblCellMar>
        <w:tblLook w:val="0000"/>
      </w:tblPr>
      <w:tblGrid>
        <w:gridCol w:w="270"/>
        <w:gridCol w:w="3870"/>
        <w:gridCol w:w="360"/>
        <w:gridCol w:w="3870"/>
      </w:tblGrid>
      <w:tr w:rsidR="00146EAB" w:rsidRPr="00A137EB" w:rsidTr="00CA6F1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a.</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rPr>
              <w:pict>
                <v:shape id="Picture 5908" o:spid="_x0000_i1048" type="#_x0000_t75" style="width:178.5pt;height:178.5pt;visibility:visible">
                  <v:imagedata r:id="rId28"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09" o:spid="_x0000_i1049" type="#_x0000_t75" style="width:178.5pt;height:178.5pt;visibility:visible">
                  <v:imagedata r:id="rId29" o:title=""/>
                </v:shape>
              </w:pict>
            </w:r>
          </w:p>
        </w:tc>
      </w:tr>
      <w:tr w:rsidR="00146EAB" w:rsidRPr="00A137EB" w:rsidTr="00CA6F1D">
        <w:tc>
          <w:tcPr>
            <w:tcW w:w="2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10" o:spid="_x0000_i1050" type="#_x0000_t75" style="width:178.5pt;height:178.5pt;visibility:visible">
                  <v:imagedata r:id="rId30"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11" o:spid="_x0000_i1051" type="#_x0000_t75" style="width:178.5pt;height:178.5pt;visibility:visible">
                  <v:imagedata r:id="rId31" o:title=""/>
                </v:shape>
              </w:pict>
            </w:r>
          </w:p>
        </w:tc>
      </w:tr>
    </w:tbl>
    <w:p w:rsidR="00146EAB" w:rsidRPr="00CA6F1D" w:rsidRDefault="00146EAB" w:rsidP="00CA6F1D">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CA6F1D">
        <w:rPr>
          <w:rFonts w:ascii="Times New Roman" w:hAnsi="Times New Roman" w:cs="Times New Roman"/>
          <w:color w:val="000000"/>
        </w:rPr>
        <w:t>The data below show the number of games won by a football team in each of the last 15 seasons. What is a histogram that represents the data?</w:t>
      </w:r>
    </w:p>
    <w:p w:rsidR="00146EAB" w:rsidRPr="00CA6F1D" w:rsidRDefault="00146EAB" w:rsidP="00CA6F1D">
      <w:pPr>
        <w:keepLines/>
        <w:suppressAutoHyphens/>
        <w:autoSpaceDE w:val="0"/>
        <w:autoSpaceDN w:val="0"/>
        <w:adjustRightInd w:val="0"/>
        <w:ind w:left="360" w:firstLine="360"/>
        <w:rPr>
          <w:rFonts w:ascii="Times New Roman" w:hAnsi="Times New Roman" w:cs="Times New Roman"/>
          <w:color w:val="000000"/>
        </w:rPr>
      </w:pPr>
      <w:r w:rsidRPr="00CA6F1D">
        <w:rPr>
          <w:rFonts w:ascii="Times New Roman" w:hAnsi="Times New Roman" w:cs="Times New Roman"/>
          <w:color w:val="000000"/>
        </w:rPr>
        <w:t>3  4  8  12  7  2  1  15  16  6  10  13  4  1  5</w:t>
      </w:r>
    </w:p>
    <w:tbl>
      <w:tblPr>
        <w:tblW w:w="0" w:type="auto"/>
        <w:tblInd w:w="1125" w:type="dxa"/>
        <w:tblCellMar>
          <w:left w:w="45" w:type="dxa"/>
          <w:right w:w="45" w:type="dxa"/>
        </w:tblCellMar>
        <w:tblLook w:val="0000"/>
      </w:tblPr>
      <w:tblGrid>
        <w:gridCol w:w="360"/>
        <w:gridCol w:w="3870"/>
        <w:gridCol w:w="360"/>
        <w:gridCol w:w="3870"/>
      </w:tblGrid>
      <w:tr w:rsidR="00146EAB" w:rsidRPr="00A137EB" w:rsidTr="00CA6F1D">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a.</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rPr>
              <w:pict>
                <v:shape id="Picture 5952" o:spid="_x0000_i1052" type="#_x0000_t75" style="width:178.5pt;height:178.5pt;visibility:visible">
                  <v:imagedata r:id="rId32"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53" o:spid="_x0000_i1053" type="#_x0000_t75" style="width:178.5pt;height:178.5pt;visibility:visible">
                  <v:imagedata r:id="rId33" o:title=""/>
                </v:shape>
              </w:pict>
            </w:r>
          </w:p>
        </w:tc>
      </w:tr>
      <w:tr w:rsidR="00146EAB" w:rsidRPr="00A137EB" w:rsidTr="00CA6F1D">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54" o:spid="_x0000_i1054" type="#_x0000_t75" style="width:178.5pt;height:178.5pt;visibility:visible">
                  <v:imagedata r:id="rId34" o:title=""/>
                </v:shape>
              </w:pict>
            </w:r>
          </w:p>
        </w:tc>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5955" o:spid="_x0000_i1055" type="#_x0000_t75" style="width:178.5pt;height:178.5pt;visibility:visible">
                  <v:imagedata r:id="rId35" o:title=""/>
                </v:shape>
              </w:pict>
            </w: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p w:rsidR="00146EAB" w:rsidRPr="00A137EB" w:rsidRDefault="00146EAB" w:rsidP="0058097A">
            <w:pPr>
              <w:keepLines/>
              <w:suppressAutoHyphens/>
              <w:autoSpaceDE w:val="0"/>
              <w:autoSpaceDN w:val="0"/>
              <w:adjustRightInd w:val="0"/>
              <w:rPr>
                <w:rFonts w:ascii="Times New Roman" w:hAnsi="Times New Roman" w:cs="Times New Roman"/>
                <w:color w:val="000000"/>
              </w:rPr>
            </w:pPr>
          </w:p>
        </w:tc>
      </w:tr>
    </w:tbl>
    <w:p w:rsidR="00146EAB" w:rsidRPr="00EB1E0A" w:rsidRDefault="00146EAB" w:rsidP="00EB1E0A">
      <w:pPr>
        <w:keepLines/>
        <w:suppressAutoHyphens/>
        <w:autoSpaceDE w:val="0"/>
        <w:autoSpaceDN w:val="0"/>
        <w:adjustRightInd w:val="0"/>
        <w:rPr>
          <w:rFonts w:ascii="Times New Roman" w:hAnsi="Times New Roman" w:cs="Times New Roman"/>
          <w:color w:val="000000"/>
          <w:sz w:val="2"/>
          <w:szCs w:val="2"/>
        </w:rPr>
      </w:pPr>
    </w:p>
    <w:p w:rsidR="00146EAB" w:rsidRPr="00EB1E0A" w:rsidRDefault="00146EAB" w:rsidP="00EB1E0A">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Is the histogram </w:t>
      </w:r>
      <w:r>
        <w:rPr>
          <w:rFonts w:ascii="Times New Roman" w:hAnsi="Times New Roman" w:cs="Times New Roman"/>
          <w:i/>
          <w:color w:val="000000"/>
        </w:rPr>
        <w:t>uniform, symmetric, or skewed?</w:t>
      </w: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r>
        <w:rPr>
          <w:noProof/>
        </w:rPr>
        <w:pict>
          <v:shape id="Picture 5996" o:spid="_x0000_s1026" type="#_x0000_t75" style="position:absolute;left:0;text-align:left;margin-left:22.55pt;margin-top:8.8pt;width:180.35pt;height:179.6pt;z-index:-251658240;visibility:visible" wrapcoords="3150 90 2970 362 3150 2982 2250 3796 2250 4157 3150 4428 3150 5874 2250 6507 2250 6869 3150 7321 3150 8767 2250 9218 2250 9851 3150 10213 3150 11659 2250 12201 2250 12743 3150 13105 3150 14551 2340 15003 2340 15635 3150 15997 3150 18256 6660 18889 6300 18889 5940 18979 5940 19521 17820 19521 21510 19431 21330 18889 10800 18889 21150 18527 21420 17895 17820 17443 18000 3886 16560 3705 3510 2982 3510 1536 4230 723 4230 271 3510 90 3150 90">
            <v:imagedata r:id="rId36" o:title=""/>
            <w10:wrap type="tight"/>
          </v:shape>
        </w:pict>
      </w: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i/>
          <w:color w:val="000000"/>
        </w:rPr>
      </w:pPr>
    </w:p>
    <w:p w:rsidR="00146EAB" w:rsidRPr="00EB1E0A" w:rsidRDefault="00146EAB" w:rsidP="00EB1E0A">
      <w:pPr>
        <w:pStyle w:val="ListParagraph"/>
        <w:keepLines/>
        <w:tabs>
          <w:tab w:val="right" w:pos="-180"/>
          <w:tab w:val="left" w:pos="0"/>
        </w:tabs>
        <w:suppressAutoHyphens/>
        <w:autoSpaceDE w:val="0"/>
        <w:autoSpaceDN w:val="0"/>
        <w:adjustRightInd w:val="0"/>
        <w:rPr>
          <w:rFonts w:ascii="Times New Roman" w:hAnsi="Times New Roman" w:cs="Times New Roman"/>
          <w:color w:val="000000"/>
        </w:rPr>
      </w:pPr>
    </w:p>
    <w:tbl>
      <w:tblPr>
        <w:tblW w:w="0" w:type="auto"/>
        <w:tblInd w:w="765" w:type="dxa"/>
        <w:tblCellMar>
          <w:left w:w="45" w:type="dxa"/>
          <w:right w:w="45" w:type="dxa"/>
        </w:tblCellMar>
        <w:tblLook w:val="0000"/>
      </w:tblPr>
      <w:tblGrid>
        <w:gridCol w:w="360"/>
        <w:gridCol w:w="8100"/>
      </w:tblGrid>
      <w:tr w:rsidR="00146EAB" w:rsidRPr="00A137EB" w:rsidTr="00EB1E0A">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uniform</w:t>
            </w:r>
          </w:p>
        </w:tc>
      </w:tr>
      <w:tr w:rsidR="00146EAB" w:rsidRPr="00A137EB" w:rsidTr="00EB1E0A">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symmetric</w:t>
            </w:r>
          </w:p>
        </w:tc>
      </w:tr>
      <w:tr w:rsidR="00146EAB" w:rsidRPr="00A137EB" w:rsidTr="00EB1E0A">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skewed</w:t>
            </w:r>
          </w:p>
        </w:tc>
      </w:tr>
    </w:tbl>
    <w:p w:rsidR="00146EAB" w:rsidRPr="00D4235B" w:rsidRDefault="00146EAB" w:rsidP="00E93634">
      <w:pPr>
        <w:pStyle w:val="ListParagraph"/>
        <w:numPr>
          <w:ilvl w:val="0"/>
          <w:numId w:val="2"/>
        </w:numPr>
      </w:pPr>
      <w:r>
        <w:rPr>
          <w:rFonts w:ascii="Times New Roman" w:hAnsi="Times New Roman" w:cs="Times New Roman"/>
          <w:color w:val="000000"/>
        </w:rPr>
        <w:t xml:space="preserve">Is the histogram </w:t>
      </w:r>
      <w:r>
        <w:rPr>
          <w:rFonts w:ascii="Times New Roman" w:hAnsi="Times New Roman" w:cs="Times New Roman"/>
          <w:i/>
          <w:color w:val="000000"/>
        </w:rPr>
        <w:t>uniform, symmetric, or skewed?</w:t>
      </w:r>
    </w:p>
    <w:p w:rsidR="00146EAB" w:rsidRPr="00D4235B" w:rsidRDefault="00146EAB" w:rsidP="00D4235B">
      <w:pPr>
        <w:keepLines/>
        <w:tabs>
          <w:tab w:val="right" w:pos="-180"/>
          <w:tab w:val="left" w:pos="0"/>
        </w:tabs>
        <w:suppressAutoHyphens/>
        <w:autoSpaceDE w:val="0"/>
        <w:autoSpaceDN w:val="0"/>
        <w:adjustRightInd w:val="0"/>
        <w:ind w:left="720"/>
        <w:rPr>
          <w:rFonts w:ascii="Times New Roman" w:hAnsi="Times New Roman" w:cs="Times New Roman"/>
          <w:color w:val="000000"/>
        </w:rPr>
      </w:pPr>
      <w:r w:rsidRPr="005B4086">
        <w:rPr>
          <w:noProof/>
        </w:rPr>
        <w:pict>
          <v:shape id="Picture 5999" o:spid="_x0000_i1056" type="#_x0000_t75" style="width:178.5pt;height:178.5pt;visibility:visible">
            <v:imagedata r:id="rId37" o:title=""/>
          </v:shape>
        </w:pict>
      </w:r>
    </w:p>
    <w:tbl>
      <w:tblPr>
        <w:tblW w:w="0" w:type="auto"/>
        <w:tblInd w:w="765" w:type="dxa"/>
        <w:tblCellMar>
          <w:left w:w="45" w:type="dxa"/>
          <w:right w:w="45" w:type="dxa"/>
        </w:tblCellMar>
        <w:tblLook w:val="0000"/>
      </w:tblPr>
      <w:tblGrid>
        <w:gridCol w:w="360"/>
        <w:gridCol w:w="8100"/>
      </w:tblGrid>
      <w:tr w:rsidR="00146EAB" w:rsidRPr="00A137EB" w:rsidTr="00D4235B">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uniform</w:t>
            </w:r>
          </w:p>
        </w:tc>
      </w:tr>
      <w:tr w:rsidR="00146EAB" w:rsidRPr="00A137EB" w:rsidTr="00D4235B">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symmetric</w:t>
            </w:r>
          </w:p>
        </w:tc>
      </w:tr>
      <w:tr w:rsidR="00146EAB" w:rsidRPr="00A137EB" w:rsidTr="00D4235B">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skewed</w:t>
            </w:r>
          </w:p>
        </w:tc>
      </w:tr>
    </w:tbl>
    <w:p w:rsidR="00146EAB" w:rsidRDefault="00146EAB" w:rsidP="00D4235B">
      <w:pPr>
        <w:ind w:left="720"/>
      </w:pPr>
    </w:p>
    <w:p w:rsidR="00146EAB" w:rsidRPr="000C5ADE" w:rsidRDefault="00146EAB" w:rsidP="00E93634">
      <w:pPr>
        <w:pStyle w:val="ListParagraph"/>
        <w:numPr>
          <w:ilvl w:val="0"/>
          <w:numId w:val="2"/>
        </w:numPr>
      </w:pPr>
      <w:r>
        <w:t>Is</w:t>
      </w:r>
      <w:r w:rsidRPr="00D4235B">
        <w:rPr>
          <w:rFonts w:ascii="Times New Roman" w:hAnsi="Times New Roman" w:cs="Times New Roman"/>
          <w:color w:val="000000"/>
        </w:rPr>
        <w:t xml:space="preserve"> </w:t>
      </w:r>
      <w:r>
        <w:rPr>
          <w:rFonts w:ascii="Times New Roman" w:hAnsi="Times New Roman" w:cs="Times New Roman"/>
          <w:color w:val="000000"/>
        </w:rPr>
        <w:t xml:space="preserve">the histogram </w:t>
      </w:r>
      <w:r>
        <w:rPr>
          <w:rFonts w:ascii="Times New Roman" w:hAnsi="Times New Roman" w:cs="Times New Roman"/>
          <w:i/>
          <w:color w:val="000000"/>
        </w:rPr>
        <w:t>uniform, symmetric, or skewed?</w:t>
      </w:r>
    </w:p>
    <w:p w:rsidR="00146EAB" w:rsidRPr="000C5ADE" w:rsidRDefault="00146EAB" w:rsidP="000C5ADE">
      <w:pPr>
        <w:keepLines/>
        <w:tabs>
          <w:tab w:val="right" w:pos="-180"/>
          <w:tab w:val="left" w:pos="0"/>
        </w:tabs>
        <w:suppressAutoHyphens/>
        <w:autoSpaceDE w:val="0"/>
        <w:autoSpaceDN w:val="0"/>
        <w:adjustRightInd w:val="0"/>
        <w:ind w:left="720"/>
        <w:rPr>
          <w:rFonts w:ascii="Times New Roman" w:hAnsi="Times New Roman" w:cs="Times New Roman"/>
          <w:color w:val="000000"/>
        </w:rPr>
      </w:pPr>
      <w:r w:rsidRPr="005B4086">
        <w:rPr>
          <w:noProof/>
        </w:rPr>
        <w:pict>
          <v:shape id="Picture 6002" o:spid="_x0000_i1057" type="#_x0000_t75" style="width:178.5pt;height:178.5pt;visibility:visible">
            <v:imagedata r:id="rId38" o:title=""/>
          </v:shape>
        </w:pict>
      </w:r>
    </w:p>
    <w:tbl>
      <w:tblPr>
        <w:tblW w:w="0" w:type="auto"/>
        <w:tblInd w:w="765" w:type="dxa"/>
        <w:tblCellMar>
          <w:left w:w="45" w:type="dxa"/>
          <w:right w:w="45" w:type="dxa"/>
        </w:tblCellMar>
        <w:tblLook w:val="0000"/>
      </w:tblPr>
      <w:tblGrid>
        <w:gridCol w:w="360"/>
        <w:gridCol w:w="8100"/>
      </w:tblGrid>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uniform</w: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symmetric</w: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skewed</w:t>
            </w:r>
          </w:p>
        </w:tc>
      </w:tr>
    </w:tbl>
    <w:p w:rsidR="00146EAB" w:rsidRPr="000C5ADE" w:rsidRDefault="00146EAB" w:rsidP="000C5ADE"/>
    <w:p w:rsidR="00146EAB" w:rsidRPr="000C5ADE" w:rsidRDefault="00146EAB" w:rsidP="000C5ADE">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0C5ADE">
        <w:rPr>
          <w:rFonts w:ascii="Times New Roman" w:hAnsi="Times New Roman" w:cs="Times New Roman"/>
          <w:color w:val="000000"/>
        </w:rPr>
        <w:t>The data below shows the number of kilowatt hours of electricity used by the tenants of a small apartment building in a given month. What is a cumulative frequency table that represents the data?</w:t>
      </w:r>
    </w:p>
    <w:p w:rsidR="00146EAB" w:rsidRPr="000C5ADE" w:rsidRDefault="00146EAB" w:rsidP="000C5ADE">
      <w:pPr>
        <w:keepLines/>
        <w:suppressAutoHyphens/>
        <w:autoSpaceDE w:val="0"/>
        <w:autoSpaceDN w:val="0"/>
        <w:adjustRightInd w:val="0"/>
        <w:ind w:left="360" w:firstLine="360"/>
        <w:rPr>
          <w:rFonts w:ascii="Times New Roman" w:hAnsi="Times New Roman" w:cs="Times New Roman"/>
          <w:color w:val="000000"/>
        </w:rPr>
      </w:pPr>
      <w:r w:rsidRPr="000C5ADE">
        <w:rPr>
          <w:rFonts w:ascii="Times New Roman" w:hAnsi="Times New Roman" w:cs="Times New Roman"/>
          <w:color w:val="000000"/>
        </w:rPr>
        <w:t xml:space="preserve">80  85  86  90  96  75  66  70 </w:t>
      </w:r>
    </w:p>
    <w:p w:rsidR="00146EAB" w:rsidRPr="000C5ADE" w:rsidRDefault="00146EAB" w:rsidP="000C5ADE">
      <w:pPr>
        <w:keepLines/>
        <w:suppressAutoHyphens/>
        <w:autoSpaceDE w:val="0"/>
        <w:autoSpaceDN w:val="0"/>
        <w:adjustRightInd w:val="0"/>
        <w:ind w:left="360" w:firstLine="360"/>
        <w:rPr>
          <w:rFonts w:ascii="Times New Roman" w:hAnsi="Times New Roman" w:cs="Times New Roman"/>
          <w:color w:val="000000"/>
        </w:rPr>
      </w:pPr>
      <w:r w:rsidRPr="000C5ADE">
        <w:rPr>
          <w:rFonts w:ascii="Times New Roman" w:hAnsi="Times New Roman" w:cs="Times New Roman"/>
          <w:color w:val="000000"/>
        </w:rPr>
        <w:t xml:space="preserve">99  65  70  99  70  73  64  92 </w:t>
      </w:r>
    </w:p>
    <w:p w:rsidR="00146EAB" w:rsidRPr="000C5ADE" w:rsidRDefault="00146EAB" w:rsidP="000C5ADE">
      <w:pPr>
        <w:keepLines/>
        <w:suppressAutoHyphens/>
        <w:autoSpaceDE w:val="0"/>
        <w:autoSpaceDN w:val="0"/>
        <w:adjustRightInd w:val="0"/>
        <w:ind w:left="360" w:firstLine="360"/>
        <w:rPr>
          <w:rFonts w:ascii="Times New Roman" w:hAnsi="Times New Roman" w:cs="Times New Roman"/>
          <w:color w:val="000000"/>
        </w:rPr>
      </w:pPr>
      <w:r w:rsidRPr="000C5ADE">
        <w:rPr>
          <w:rFonts w:ascii="Times New Roman" w:hAnsi="Times New Roman" w:cs="Times New Roman"/>
          <w:color w:val="000000"/>
        </w:rPr>
        <w:t>72  81  88  91  93  69  77  82</w:t>
      </w:r>
    </w:p>
    <w:tbl>
      <w:tblPr>
        <w:tblW w:w="0" w:type="auto"/>
        <w:tblInd w:w="765" w:type="dxa"/>
        <w:tblCellMar>
          <w:left w:w="45" w:type="dxa"/>
          <w:right w:w="45" w:type="dxa"/>
        </w:tblCellMar>
        <w:tblLook w:val="0000"/>
      </w:tblPr>
      <w:tblGrid>
        <w:gridCol w:w="360"/>
        <w:gridCol w:w="8100"/>
      </w:tblGrid>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6005" o:spid="_x0000_i1058" type="#_x0000_t75" style="width:190.5pt;height:120.75pt;visibility:visible">
                  <v:imagedata r:id="rId39"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6006" o:spid="_x0000_i1059" type="#_x0000_t75" style="width:190.5pt;height:120.75pt;visibility:visible">
                  <v:imagedata r:id="rId40"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94"/>
              </w:rPr>
              <w:pict>
                <v:shape id="Picture 6007" o:spid="_x0000_i1060" type="#_x0000_t75" style="width:190.5pt;height:120.75pt;visibility:visible">
                  <v:imagedata r:id="rId41"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94"/>
              </w:rPr>
              <w:pict>
                <v:shape id="Picture 6008" o:spid="_x0000_i1061" type="#_x0000_t75" style="width:190.5pt;height:120.75pt;visibility:visible">
                  <v:imagedata r:id="rId42" o:title=""/>
                </v:shape>
              </w:pict>
            </w:r>
          </w:p>
        </w:tc>
      </w:tr>
    </w:tbl>
    <w:p w:rsidR="00146EAB" w:rsidRPr="000C5ADE" w:rsidRDefault="00146EAB" w:rsidP="000C5ADE">
      <w:pPr>
        <w:pStyle w:val="ListParagraph"/>
        <w:keepLines/>
        <w:numPr>
          <w:ilvl w:val="0"/>
          <w:numId w:val="2"/>
        </w:numPr>
        <w:tabs>
          <w:tab w:val="right" w:pos="-180"/>
          <w:tab w:val="left" w:pos="0"/>
        </w:tabs>
        <w:suppressAutoHyphens/>
        <w:autoSpaceDE w:val="0"/>
        <w:autoSpaceDN w:val="0"/>
        <w:adjustRightInd w:val="0"/>
        <w:rPr>
          <w:rFonts w:ascii="Times New Roman" w:hAnsi="Times New Roman" w:cs="Times New Roman"/>
          <w:color w:val="000000"/>
        </w:rPr>
      </w:pPr>
      <w:r w:rsidRPr="000C5ADE">
        <w:rPr>
          <w:rFonts w:ascii="Times New Roman" w:hAnsi="Times New Roman" w:cs="Times New Roman"/>
          <w:color w:val="000000"/>
        </w:rPr>
        <w:t>The data below shows the number of hours a week on average a group of students spend volunteering for community service projects. What is a cumulative frequency table that represents the data?</w:t>
      </w:r>
    </w:p>
    <w:p w:rsidR="00146EAB" w:rsidRPr="000C5ADE" w:rsidRDefault="00146EAB" w:rsidP="000C5ADE">
      <w:pPr>
        <w:keepLines/>
        <w:suppressAutoHyphens/>
        <w:autoSpaceDE w:val="0"/>
        <w:autoSpaceDN w:val="0"/>
        <w:adjustRightInd w:val="0"/>
        <w:ind w:left="360" w:firstLine="360"/>
        <w:rPr>
          <w:rFonts w:ascii="Times New Roman" w:hAnsi="Times New Roman" w:cs="Times New Roman"/>
          <w:color w:val="000000"/>
        </w:rPr>
      </w:pPr>
      <w:r w:rsidRPr="000C5ADE">
        <w:rPr>
          <w:rFonts w:ascii="Times New Roman" w:hAnsi="Times New Roman" w:cs="Times New Roman"/>
          <w:color w:val="000000"/>
        </w:rPr>
        <w:t xml:space="preserve">4  5  10  21  6  2  9  8  12  15  8  14  6  4  6  11  3  2  9  16  22  23 </w:t>
      </w:r>
    </w:p>
    <w:tbl>
      <w:tblPr>
        <w:tblW w:w="0" w:type="auto"/>
        <w:tblInd w:w="765" w:type="dxa"/>
        <w:tblCellMar>
          <w:left w:w="45" w:type="dxa"/>
          <w:right w:w="45" w:type="dxa"/>
        </w:tblCellMar>
        <w:tblLook w:val="0000"/>
      </w:tblPr>
      <w:tblGrid>
        <w:gridCol w:w="360"/>
        <w:gridCol w:w="8100"/>
      </w:tblGrid>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color w:val="0070C0"/>
              </w:rPr>
              <w:t>a.</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70C0"/>
              </w:rPr>
            </w:pPr>
            <w:r w:rsidRPr="00A137EB">
              <w:rPr>
                <w:rFonts w:ascii="Times New Roman" w:hAnsi="Times New Roman" w:cs="Times New Roman"/>
                <w:noProof/>
                <w:color w:val="0070C0"/>
                <w:position w:val="-140"/>
              </w:rPr>
              <w:pict>
                <v:shape id="Picture 6049" o:spid="_x0000_i1062" type="#_x0000_t75" style="width:179.25pt;height:138.75pt;visibility:visible">
                  <v:imagedata r:id="rId43"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40"/>
              </w:rPr>
              <w:pict>
                <v:shape id="Picture 6050" o:spid="_x0000_i1063" type="#_x0000_t75" style="width:179.25pt;height:138.75pt;visibility:visible">
                  <v:imagedata r:id="rId44"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40"/>
              </w:rPr>
              <w:pict>
                <v:shape id="Picture 6051" o:spid="_x0000_i1064" type="#_x0000_t75" style="width:179.25pt;height:138.75pt;visibility:visible">
                  <v:imagedata r:id="rId45" o:title=""/>
                </v:shape>
              </w:pict>
            </w:r>
          </w:p>
        </w:tc>
      </w:tr>
      <w:tr w:rsidR="00146EAB" w:rsidRPr="00A137EB" w:rsidTr="000C5ADE">
        <w:tc>
          <w:tcPr>
            <w:tcW w:w="36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8100" w:type="dxa"/>
            <w:tcBorders>
              <w:top w:val="nil"/>
              <w:left w:val="nil"/>
              <w:bottom w:val="nil"/>
              <w:right w:val="nil"/>
            </w:tcBorders>
          </w:tcPr>
          <w:p w:rsidR="00146EAB" w:rsidRPr="00A137EB" w:rsidRDefault="00146EAB" w:rsidP="0058097A">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140"/>
              </w:rPr>
              <w:pict>
                <v:shape id="Picture 6052" o:spid="_x0000_i1065" type="#_x0000_t75" style="width:179.25pt;height:138.75pt;visibility:visible">
                  <v:imagedata r:id="rId46" o:title=""/>
                </v:shape>
              </w:pict>
            </w:r>
          </w:p>
        </w:tc>
      </w:tr>
    </w:tbl>
    <w:p w:rsidR="00146EAB" w:rsidRPr="00E93634" w:rsidRDefault="00146EAB" w:rsidP="00E93634">
      <w:pPr>
        <w:ind w:left="360"/>
        <w:rPr>
          <w:i/>
        </w:rPr>
      </w:pPr>
      <w:r>
        <w:rPr>
          <w:i/>
        </w:rPr>
        <w:t>Data Description</w:t>
      </w:r>
    </w:p>
    <w:p w:rsidR="00146EAB" w:rsidRDefault="00146EAB" w:rsidP="008F4D78">
      <w:pPr>
        <w:pStyle w:val="ListParagraph"/>
        <w:numPr>
          <w:ilvl w:val="0"/>
          <w:numId w:val="2"/>
        </w:numPr>
      </w:pPr>
      <w:r>
        <w:t>If you look at the coins in your pocket and state that you have more dimes than any other coin, what measure of central tendency are you using?</w:t>
      </w:r>
    </w:p>
    <w:p w:rsidR="00146EAB" w:rsidRDefault="00146EAB" w:rsidP="00DA4785">
      <w:pPr>
        <w:pStyle w:val="ListParagraph"/>
        <w:numPr>
          <w:ilvl w:val="1"/>
          <w:numId w:val="2"/>
        </w:numPr>
      </w:pPr>
      <w:r w:rsidRPr="00DA4785">
        <w:rPr>
          <w:color w:val="0070C0"/>
        </w:rPr>
        <w:t>Mode</w:t>
      </w:r>
      <w:r>
        <w:tab/>
      </w:r>
      <w:r>
        <w:tab/>
        <w:t>b. Mean</w:t>
      </w:r>
      <w:r>
        <w:tab/>
        <w:t>c. Midrange</w:t>
      </w:r>
      <w:r>
        <w:tab/>
      </w:r>
      <w:r>
        <w:tab/>
        <w:t>d. Median</w:t>
      </w:r>
    </w:p>
    <w:p w:rsidR="00146EAB" w:rsidRDefault="00146EAB" w:rsidP="008F4D78">
      <w:pPr>
        <w:pStyle w:val="ListParagraph"/>
        <w:numPr>
          <w:ilvl w:val="0"/>
          <w:numId w:val="2"/>
        </w:numPr>
      </w:pPr>
      <w:r>
        <w:t>What is the midpoint of the data array called?</w:t>
      </w:r>
    </w:p>
    <w:p w:rsidR="00146EAB" w:rsidRDefault="00146EAB" w:rsidP="00DA4785">
      <w:pPr>
        <w:pStyle w:val="ListParagraph"/>
        <w:numPr>
          <w:ilvl w:val="1"/>
          <w:numId w:val="2"/>
        </w:numPr>
      </w:pPr>
      <w:r>
        <w:t>Mode</w:t>
      </w:r>
      <w:r>
        <w:tab/>
      </w:r>
      <w:r>
        <w:tab/>
        <w:t xml:space="preserve">b. </w:t>
      </w:r>
      <w:r w:rsidRPr="00DA4785">
        <w:rPr>
          <w:color w:val="0070C0"/>
        </w:rPr>
        <w:t>Median</w:t>
      </w:r>
      <w:r>
        <w:tab/>
        <w:t>c. Mean</w:t>
      </w:r>
      <w:r>
        <w:tab/>
      </w:r>
      <w:r>
        <w:tab/>
        <w:t>d. Midrange</w:t>
      </w:r>
    </w:p>
    <w:p w:rsidR="00146EAB" w:rsidRDefault="00146EAB" w:rsidP="008F4D78">
      <w:pPr>
        <w:pStyle w:val="ListParagraph"/>
        <w:numPr>
          <w:ilvl w:val="0"/>
          <w:numId w:val="2"/>
        </w:numPr>
      </w:pPr>
      <w:r>
        <w:t>For the data 15, 21, 28, 17, 19, 29, and 25, what is the mean?</w:t>
      </w:r>
    </w:p>
    <w:p w:rsidR="00146EAB" w:rsidRDefault="00146EAB" w:rsidP="00065BEB">
      <w:pPr>
        <w:pStyle w:val="ListParagraph"/>
        <w:numPr>
          <w:ilvl w:val="1"/>
          <w:numId w:val="2"/>
        </w:numPr>
      </w:pPr>
      <w:r>
        <w:t>21</w:t>
      </w:r>
      <w:r>
        <w:tab/>
      </w:r>
      <w:r>
        <w:tab/>
        <w:t>b. 19</w:t>
      </w:r>
      <w:r>
        <w:tab/>
      </w:r>
      <w:r>
        <w:tab/>
        <w:t>c. 20</w:t>
      </w:r>
      <w:r>
        <w:tab/>
      </w:r>
      <w:r>
        <w:tab/>
        <w:t xml:space="preserve">d. </w:t>
      </w:r>
      <w:r w:rsidRPr="00C53949">
        <w:rPr>
          <w:color w:val="0070C0"/>
        </w:rPr>
        <w:t>22</w:t>
      </w:r>
    </w:p>
    <w:p w:rsidR="00146EAB" w:rsidRDefault="00146EAB" w:rsidP="008F4D78">
      <w:pPr>
        <w:pStyle w:val="ListParagraph"/>
        <w:numPr>
          <w:ilvl w:val="0"/>
          <w:numId w:val="2"/>
        </w:numPr>
      </w:pPr>
      <w:r>
        <w:t>What is the median of the following data set?</w:t>
      </w:r>
    </w:p>
    <w:p w:rsidR="00146EAB" w:rsidRDefault="00146EAB" w:rsidP="00C53949">
      <w:pPr>
        <w:ind w:left="1080"/>
      </w:pPr>
      <w:r>
        <w:t>120, 117, 191, 115, 130, 125, 140, 126</w:t>
      </w:r>
    </w:p>
    <w:p w:rsidR="00146EAB" w:rsidRDefault="00146EAB" w:rsidP="00C53949">
      <w:pPr>
        <w:pStyle w:val="ListParagraph"/>
        <w:numPr>
          <w:ilvl w:val="0"/>
          <w:numId w:val="3"/>
        </w:numPr>
      </w:pPr>
      <w:r>
        <w:t>125</w:t>
      </w:r>
      <w:r>
        <w:tab/>
      </w:r>
      <w:r>
        <w:tab/>
        <w:t>b. 126</w:t>
      </w:r>
      <w:r>
        <w:tab/>
      </w:r>
      <w:r>
        <w:tab/>
        <w:t xml:space="preserve">c. </w:t>
      </w:r>
      <w:r w:rsidRPr="00D34D79">
        <w:rPr>
          <w:color w:val="0070C0"/>
        </w:rPr>
        <w:t>125.5</w:t>
      </w:r>
      <w:r>
        <w:tab/>
        <w:t>d. 122.5</w:t>
      </w:r>
    </w:p>
    <w:p w:rsidR="00146EAB" w:rsidRDefault="00146EAB" w:rsidP="008F4D78">
      <w:pPr>
        <w:pStyle w:val="ListParagraph"/>
        <w:numPr>
          <w:ilvl w:val="0"/>
          <w:numId w:val="2"/>
        </w:numPr>
      </w:pPr>
      <w:r>
        <w:t>The following data set was collected: 32, 37, 38, 36, 37, 39, 37, 35, 41, and 31. What is the midrange?</w:t>
      </w:r>
    </w:p>
    <w:p w:rsidR="00146EAB" w:rsidRDefault="00146EAB" w:rsidP="00D34D79">
      <w:pPr>
        <w:pStyle w:val="ListParagraph"/>
        <w:numPr>
          <w:ilvl w:val="1"/>
          <w:numId w:val="2"/>
        </w:numPr>
      </w:pPr>
      <w:r>
        <w:t>37</w:t>
      </w:r>
      <w:r>
        <w:tab/>
      </w:r>
      <w:r>
        <w:tab/>
        <w:t xml:space="preserve">b. </w:t>
      </w:r>
      <w:r w:rsidRPr="0060726F">
        <w:rPr>
          <w:color w:val="0070C0"/>
        </w:rPr>
        <w:t>36</w:t>
      </w:r>
      <w:r>
        <w:tab/>
      </w:r>
      <w:r>
        <w:tab/>
        <w:t>c. 35</w:t>
      </w:r>
      <w:r>
        <w:tab/>
      </w:r>
      <w:r>
        <w:tab/>
        <w:t>d. 38</w:t>
      </w:r>
    </w:p>
    <w:p w:rsidR="00146EAB" w:rsidRDefault="00146EAB" w:rsidP="008F4D78">
      <w:pPr>
        <w:pStyle w:val="ListParagraph"/>
        <w:numPr>
          <w:ilvl w:val="0"/>
          <w:numId w:val="2"/>
        </w:numPr>
      </w:pPr>
      <w:r>
        <w:t>The following data was reported on weekly salaries:</w:t>
      </w:r>
    </w:p>
    <w:p w:rsidR="00146EAB" w:rsidRDefault="00146EAB" w:rsidP="0060726F">
      <w:pPr>
        <w:ind w:left="1440"/>
      </w:pPr>
      <w:r>
        <w:t>Salary</w:t>
      </w:r>
      <w:r>
        <w:tab/>
      </w:r>
      <w:r>
        <w:tab/>
        <w:t xml:space="preserve">     Frequency</w:t>
      </w:r>
    </w:p>
    <w:p w:rsidR="00146EAB" w:rsidRDefault="00146EAB" w:rsidP="0060726F">
      <w:pPr>
        <w:ind w:left="1440"/>
      </w:pPr>
      <w:r>
        <w:t xml:space="preserve">  300</w:t>
      </w:r>
      <w:r>
        <w:tab/>
      </w:r>
      <w:r>
        <w:tab/>
      </w:r>
      <w:r>
        <w:tab/>
        <w:t>4</w:t>
      </w:r>
    </w:p>
    <w:p w:rsidR="00146EAB" w:rsidRDefault="00146EAB" w:rsidP="0060726F">
      <w:pPr>
        <w:ind w:left="1440"/>
      </w:pPr>
      <w:r>
        <w:t xml:space="preserve">  350</w:t>
      </w:r>
      <w:r>
        <w:tab/>
      </w:r>
      <w:r>
        <w:tab/>
      </w:r>
      <w:r>
        <w:tab/>
        <w:t>5</w:t>
      </w:r>
    </w:p>
    <w:p w:rsidR="00146EAB" w:rsidRDefault="00146EAB" w:rsidP="0060726F">
      <w:pPr>
        <w:ind w:left="1440"/>
      </w:pPr>
      <w:r>
        <w:t xml:space="preserve">  400</w:t>
      </w:r>
      <w:r>
        <w:tab/>
      </w:r>
      <w:r>
        <w:tab/>
      </w:r>
      <w:r>
        <w:tab/>
        <w:t>8</w:t>
      </w:r>
    </w:p>
    <w:p w:rsidR="00146EAB" w:rsidRDefault="00146EAB" w:rsidP="0060726F">
      <w:pPr>
        <w:ind w:left="1440"/>
      </w:pPr>
      <w:r>
        <w:t xml:space="preserve">  450</w:t>
      </w:r>
      <w:r>
        <w:tab/>
      </w:r>
      <w:r>
        <w:tab/>
      </w:r>
      <w:r>
        <w:tab/>
        <w:t>10</w:t>
      </w:r>
    </w:p>
    <w:p w:rsidR="00146EAB" w:rsidRDefault="00146EAB" w:rsidP="0060726F">
      <w:pPr>
        <w:ind w:left="1440"/>
      </w:pPr>
      <w:r>
        <w:t xml:space="preserve">  500</w:t>
      </w:r>
      <w:r>
        <w:tab/>
      </w:r>
      <w:r>
        <w:tab/>
      </w:r>
      <w:r>
        <w:tab/>
        <w:t>9</w:t>
      </w:r>
    </w:p>
    <w:p w:rsidR="00146EAB" w:rsidRDefault="00146EAB" w:rsidP="0060726F">
      <w:pPr>
        <w:ind w:left="1440"/>
      </w:pPr>
      <w:r>
        <w:t xml:space="preserve">  550</w:t>
      </w:r>
      <w:r>
        <w:tab/>
      </w:r>
      <w:r>
        <w:tab/>
      </w:r>
      <w:r>
        <w:tab/>
        <w:t>12</w:t>
      </w:r>
    </w:p>
    <w:p w:rsidR="00146EAB" w:rsidRDefault="00146EAB" w:rsidP="00717BA4">
      <w:r>
        <w:tab/>
        <w:t>What is the mean of this distribution?</w:t>
      </w:r>
    </w:p>
    <w:p w:rsidR="00146EAB" w:rsidRDefault="00146EAB" w:rsidP="00717BA4">
      <w:pPr>
        <w:pStyle w:val="ListParagraph"/>
        <w:numPr>
          <w:ilvl w:val="0"/>
          <w:numId w:val="4"/>
        </w:numPr>
      </w:pPr>
      <w:r w:rsidRPr="001812D5">
        <w:rPr>
          <w:color w:val="0070C0"/>
        </w:rPr>
        <w:t>453.2</w:t>
      </w:r>
      <w:r>
        <w:tab/>
      </w:r>
      <w:r>
        <w:tab/>
        <w:t>b. 362.5</w:t>
      </w:r>
      <w:r>
        <w:tab/>
        <w:t>c. 425.0</w:t>
      </w:r>
      <w:r>
        <w:tab/>
        <w:t>d. 435.8</w:t>
      </w:r>
    </w:p>
    <w:p w:rsidR="00146EAB" w:rsidRDefault="00146EAB" w:rsidP="008F4D78">
      <w:pPr>
        <w:pStyle w:val="ListParagraph"/>
        <w:numPr>
          <w:ilvl w:val="0"/>
          <w:numId w:val="2"/>
        </w:numPr>
      </w:pPr>
      <w:r>
        <w:t>The following data was reported on weekly salaries:</w:t>
      </w:r>
    </w:p>
    <w:p w:rsidR="00146EAB" w:rsidRDefault="00146EAB" w:rsidP="00C56CDA">
      <w:pPr>
        <w:ind w:left="1080" w:firstLine="360"/>
      </w:pPr>
      <w:r>
        <w:t>Salary</w:t>
      </w:r>
      <w:r>
        <w:tab/>
      </w:r>
      <w:r>
        <w:tab/>
        <w:t xml:space="preserve">     Frequency</w:t>
      </w:r>
    </w:p>
    <w:p w:rsidR="00146EAB" w:rsidRDefault="00146EAB" w:rsidP="00C56CDA">
      <w:pPr>
        <w:ind w:left="360"/>
      </w:pPr>
      <w:r>
        <w:t xml:space="preserve">  </w:t>
      </w:r>
      <w:r>
        <w:tab/>
      </w:r>
      <w:r>
        <w:tab/>
        <w:t xml:space="preserve">  300</w:t>
      </w:r>
      <w:r>
        <w:tab/>
      </w:r>
      <w:r>
        <w:tab/>
      </w:r>
      <w:r>
        <w:tab/>
        <w:t>4</w:t>
      </w:r>
    </w:p>
    <w:p w:rsidR="00146EAB" w:rsidRDefault="00146EAB" w:rsidP="00C56CDA">
      <w:pPr>
        <w:ind w:left="360"/>
      </w:pPr>
      <w:r>
        <w:t xml:space="preserve">  </w:t>
      </w:r>
      <w:r>
        <w:tab/>
      </w:r>
      <w:r>
        <w:tab/>
        <w:t xml:space="preserve">  350</w:t>
      </w:r>
      <w:r>
        <w:tab/>
      </w:r>
      <w:r>
        <w:tab/>
      </w:r>
      <w:r>
        <w:tab/>
        <w:t>5</w:t>
      </w:r>
    </w:p>
    <w:p w:rsidR="00146EAB" w:rsidRDefault="00146EAB" w:rsidP="00C56CDA">
      <w:pPr>
        <w:ind w:left="360"/>
      </w:pPr>
      <w:r>
        <w:t xml:space="preserve">  </w:t>
      </w:r>
      <w:r>
        <w:tab/>
      </w:r>
      <w:r>
        <w:tab/>
        <w:t xml:space="preserve">  400</w:t>
      </w:r>
      <w:r>
        <w:tab/>
      </w:r>
      <w:r>
        <w:tab/>
      </w:r>
      <w:r>
        <w:tab/>
        <w:t>8</w:t>
      </w:r>
    </w:p>
    <w:p w:rsidR="00146EAB" w:rsidRDefault="00146EAB" w:rsidP="00C56CDA">
      <w:pPr>
        <w:ind w:left="360"/>
      </w:pPr>
      <w:r>
        <w:t xml:space="preserve">  </w:t>
      </w:r>
      <w:r>
        <w:tab/>
      </w:r>
      <w:r>
        <w:tab/>
        <w:t xml:space="preserve">  450</w:t>
      </w:r>
      <w:r>
        <w:tab/>
      </w:r>
      <w:r>
        <w:tab/>
      </w:r>
      <w:r>
        <w:tab/>
        <w:t>10</w:t>
      </w:r>
    </w:p>
    <w:p w:rsidR="00146EAB" w:rsidRDefault="00146EAB" w:rsidP="00C56CDA">
      <w:pPr>
        <w:ind w:left="360"/>
      </w:pPr>
      <w:r>
        <w:t xml:space="preserve">  </w:t>
      </w:r>
      <w:r>
        <w:tab/>
      </w:r>
      <w:r>
        <w:tab/>
        <w:t xml:space="preserve">  500</w:t>
      </w:r>
      <w:r>
        <w:tab/>
      </w:r>
      <w:r>
        <w:tab/>
      </w:r>
      <w:r>
        <w:tab/>
        <w:t>9</w:t>
      </w:r>
    </w:p>
    <w:p w:rsidR="00146EAB" w:rsidRDefault="00146EAB" w:rsidP="00C56CDA">
      <w:pPr>
        <w:ind w:left="360"/>
      </w:pPr>
      <w:r>
        <w:t xml:space="preserve">  </w:t>
      </w:r>
      <w:r>
        <w:tab/>
      </w:r>
      <w:r>
        <w:tab/>
        <w:t xml:space="preserve">  550</w:t>
      </w:r>
      <w:r>
        <w:tab/>
      </w:r>
      <w:r>
        <w:tab/>
      </w:r>
      <w:r>
        <w:tab/>
        <w:t>12</w:t>
      </w:r>
    </w:p>
    <w:p w:rsidR="00146EAB" w:rsidRDefault="00146EAB" w:rsidP="00C56CDA">
      <w:pPr>
        <w:ind w:left="360"/>
      </w:pPr>
      <w:r>
        <w:tab/>
        <w:t>What is the mode?</w:t>
      </w:r>
    </w:p>
    <w:p w:rsidR="00146EAB" w:rsidRDefault="00146EAB" w:rsidP="00C56CDA">
      <w:pPr>
        <w:pStyle w:val="ListParagraph"/>
        <w:numPr>
          <w:ilvl w:val="1"/>
          <w:numId w:val="2"/>
        </w:numPr>
      </w:pPr>
      <w:r>
        <w:t>12</w:t>
      </w:r>
      <w:r>
        <w:tab/>
      </w:r>
      <w:r>
        <w:tab/>
        <w:t xml:space="preserve">b. </w:t>
      </w:r>
      <w:r w:rsidRPr="00E93DB8">
        <w:rPr>
          <w:color w:val="0070C0"/>
        </w:rPr>
        <w:t>550</w:t>
      </w:r>
      <w:r>
        <w:tab/>
      </w:r>
      <w:r>
        <w:tab/>
        <w:t>c. 450</w:t>
      </w:r>
      <w:r>
        <w:tab/>
      </w:r>
      <w:r>
        <w:tab/>
        <w:t>d. 500</w:t>
      </w:r>
    </w:p>
    <w:p w:rsidR="00146EAB" w:rsidRDefault="00146EAB" w:rsidP="008F4D78">
      <w:pPr>
        <w:pStyle w:val="ListParagraph"/>
        <w:numPr>
          <w:ilvl w:val="0"/>
          <w:numId w:val="2"/>
        </w:numPr>
      </w:pPr>
      <w:r>
        <w:t>The following frequency distribution was obtained.</w:t>
      </w:r>
    </w:p>
    <w:p w:rsidR="00146EAB" w:rsidRDefault="00146EAB" w:rsidP="00E93DB8">
      <w:pPr>
        <w:ind w:left="1080" w:firstLine="360"/>
      </w:pPr>
      <w:r>
        <w:t>Class Boundaries</w:t>
      </w:r>
      <w:r>
        <w:tab/>
      </w:r>
      <w:r>
        <w:tab/>
        <w:t xml:space="preserve">     Frequency</w:t>
      </w:r>
    </w:p>
    <w:p w:rsidR="00146EAB" w:rsidRDefault="00146EAB" w:rsidP="00E93DB8">
      <w:pPr>
        <w:ind w:left="360"/>
      </w:pPr>
      <w:r>
        <w:t xml:space="preserve">  </w:t>
      </w:r>
      <w:r>
        <w:tab/>
      </w:r>
      <w:r>
        <w:tab/>
        <w:t xml:space="preserve">  16.5 – 23.5</w:t>
      </w:r>
      <w:r>
        <w:tab/>
      </w:r>
      <w:r>
        <w:tab/>
      </w:r>
      <w:r>
        <w:tab/>
      </w:r>
      <w:r>
        <w:tab/>
        <w:t>8</w:t>
      </w:r>
    </w:p>
    <w:p w:rsidR="00146EAB" w:rsidRDefault="00146EAB" w:rsidP="00E93DB8">
      <w:pPr>
        <w:ind w:left="360"/>
      </w:pPr>
      <w:r>
        <w:t xml:space="preserve">  </w:t>
      </w:r>
      <w:r>
        <w:tab/>
      </w:r>
      <w:r>
        <w:tab/>
        <w:t xml:space="preserve">  23.5 – 30.5</w:t>
      </w:r>
      <w:r>
        <w:tab/>
      </w:r>
      <w:r>
        <w:tab/>
      </w:r>
      <w:r>
        <w:tab/>
      </w:r>
      <w:r>
        <w:tab/>
        <w:t>3</w:t>
      </w:r>
    </w:p>
    <w:p w:rsidR="00146EAB" w:rsidRDefault="00146EAB" w:rsidP="00E93DB8">
      <w:pPr>
        <w:ind w:left="360"/>
      </w:pPr>
      <w:r>
        <w:t xml:space="preserve">  </w:t>
      </w:r>
      <w:r>
        <w:tab/>
      </w:r>
      <w:r>
        <w:tab/>
        <w:t xml:space="preserve">  30.5 – 37.5</w:t>
      </w:r>
      <w:r>
        <w:tab/>
      </w:r>
      <w:r>
        <w:tab/>
      </w:r>
      <w:r>
        <w:tab/>
      </w:r>
      <w:r>
        <w:tab/>
        <w:t>9</w:t>
      </w:r>
    </w:p>
    <w:p w:rsidR="00146EAB" w:rsidRDefault="00146EAB" w:rsidP="00E93DB8">
      <w:pPr>
        <w:ind w:left="360"/>
      </w:pPr>
      <w:r>
        <w:t xml:space="preserve">  </w:t>
      </w:r>
      <w:r>
        <w:tab/>
      </w:r>
      <w:r>
        <w:tab/>
        <w:t xml:space="preserve">  37.5 – 44.5</w:t>
      </w:r>
      <w:r>
        <w:tab/>
      </w:r>
      <w:r>
        <w:tab/>
      </w:r>
      <w:r>
        <w:tab/>
      </w:r>
      <w:r>
        <w:tab/>
        <w:t>7</w:t>
      </w:r>
    </w:p>
    <w:p w:rsidR="00146EAB" w:rsidRDefault="00146EAB" w:rsidP="00E93DB8">
      <w:pPr>
        <w:ind w:left="360"/>
      </w:pPr>
      <w:r>
        <w:t xml:space="preserve">  </w:t>
      </w:r>
      <w:r>
        <w:tab/>
      </w:r>
      <w:r>
        <w:tab/>
        <w:t xml:space="preserve">  44.5 – 51.5</w:t>
      </w:r>
      <w:r>
        <w:tab/>
      </w:r>
      <w:r>
        <w:tab/>
      </w:r>
      <w:r>
        <w:tab/>
      </w:r>
      <w:r>
        <w:tab/>
        <w:t>3</w:t>
      </w:r>
    </w:p>
    <w:p w:rsidR="00146EAB" w:rsidRDefault="00146EAB" w:rsidP="00E93DB8">
      <w:pPr>
        <w:ind w:left="360"/>
      </w:pPr>
      <w:r>
        <w:tab/>
        <w:t>What is the median?</w:t>
      </w:r>
    </w:p>
    <w:p w:rsidR="00146EAB" w:rsidRDefault="00146EAB" w:rsidP="00E93DB8">
      <w:pPr>
        <w:pStyle w:val="ListParagraph"/>
        <w:numPr>
          <w:ilvl w:val="1"/>
          <w:numId w:val="2"/>
        </w:numPr>
      </w:pPr>
      <w:r>
        <w:t>38.50</w:t>
      </w:r>
      <w:r>
        <w:tab/>
      </w:r>
      <w:r>
        <w:tab/>
        <w:t>b. 35.17</w:t>
      </w:r>
      <w:r>
        <w:tab/>
      </w:r>
      <w:r>
        <w:tab/>
        <w:t xml:space="preserve">c. </w:t>
      </w:r>
      <w:r w:rsidRPr="00E93DB8">
        <w:rPr>
          <w:color w:val="0070C0"/>
        </w:rPr>
        <w:t>33.61</w:t>
      </w:r>
      <w:r>
        <w:tab/>
      </w:r>
      <w:r>
        <w:tab/>
        <w:t>d. 39.83</w:t>
      </w:r>
    </w:p>
    <w:p w:rsidR="00146EAB" w:rsidRDefault="00146EAB" w:rsidP="008F4D78">
      <w:pPr>
        <w:pStyle w:val="ListParagraph"/>
        <w:numPr>
          <w:ilvl w:val="0"/>
          <w:numId w:val="2"/>
        </w:numPr>
      </w:pPr>
      <w:r>
        <w:t>What is the weighted mean of the cost of tennis shoes?</w:t>
      </w:r>
    </w:p>
    <w:p w:rsidR="00146EAB" w:rsidRDefault="00146EAB" w:rsidP="00D43071">
      <w:pPr>
        <w:ind w:left="1080" w:firstLine="360"/>
      </w:pPr>
      <w:r>
        <w:t>Shoe</w:t>
      </w:r>
      <w:r>
        <w:tab/>
      </w:r>
      <w:r>
        <w:tab/>
        <w:t>Number Purchased</w:t>
      </w:r>
      <w:r>
        <w:tab/>
        <w:t xml:space="preserve">            Price</w:t>
      </w:r>
    </w:p>
    <w:p w:rsidR="00146EAB" w:rsidRDefault="00146EAB" w:rsidP="00D43071">
      <w:pPr>
        <w:ind w:left="360"/>
      </w:pPr>
      <w:r>
        <w:t xml:space="preserve">  </w:t>
      </w:r>
      <w:r>
        <w:tab/>
      </w:r>
      <w:r>
        <w:tab/>
        <w:t xml:space="preserve">    1</w:t>
      </w:r>
      <w:r>
        <w:tab/>
      </w:r>
      <w:r>
        <w:tab/>
      </w:r>
      <w:r>
        <w:tab/>
        <w:t>8</w:t>
      </w:r>
      <w:r>
        <w:tab/>
      </w:r>
      <w:r>
        <w:tab/>
      </w:r>
      <w:r>
        <w:tab/>
        <w:t>$35</w:t>
      </w:r>
    </w:p>
    <w:p w:rsidR="00146EAB" w:rsidRDefault="00146EAB" w:rsidP="00D43071">
      <w:pPr>
        <w:ind w:left="360"/>
      </w:pPr>
      <w:r>
        <w:t xml:space="preserve">  </w:t>
      </w:r>
      <w:r>
        <w:tab/>
      </w:r>
      <w:r>
        <w:tab/>
        <w:t xml:space="preserve">    2</w:t>
      </w:r>
      <w:r>
        <w:tab/>
      </w:r>
      <w:r>
        <w:tab/>
      </w:r>
      <w:r>
        <w:tab/>
        <w:t>10</w:t>
      </w:r>
      <w:r>
        <w:tab/>
      </w:r>
      <w:r>
        <w:tab/>
      </w:r>
      <w:r>
        <w:tab/>
        <w:t>$45</w:t>
      </w:r>
    </w:p>
    <w:p w:rsidR="00146EAB" w:rsidRDefault="00146EAB" w:rsidP="00D43071">
      <w:pPr>
        <w:ind w:left="360"/>
      </w:pPr>
      <w:r>
        <w:t xml:space="preserve">  </w:t>
      </w:r>
      <w:r>
        <w:tab/>
      </w:r>
      <w:r>
        <w:tab/>
        <w:t xml:space="preserve">    3</w:t>
      </w:r>
      <w:r>
        <w:tab/>
      </w:r>
      <w:r>
        <w:tab/>
      </w:r>
      <w:r>
        <w:tab/>
        <w:t>14</w:t>
      </w:r>
      <w:r>
        <w:tab/>
      </w:r>
      <w:r>
        <w:tab/>
      </w:r>
      <w:r>
        <w:tab/>
        <w:t>$25</w:t>
      </w:r>
    </w:p>
    <w:p w:rsidR="00146EAB" w:rsidRDefault="00146EAB" w:rsidP="00D43071">
      <w:pPr>
        <w:ind w:left="360"/>
      </w:pPr>
      <w:r>
        <w:t xml:space="preserve">  </w:t>
      </w:r>
      <w:r>
        <w:tab/>
      </w:r>
      <w:r>
        <w:tab/>
        <w:t xml:space="preserve">    4</w:t>
      </w:r>
      <w:r>
        <w:tab/>
      </w:r>
      <w:r>
        <w:tab/>
      </w:r>
      <w:r>
        <w:tab/>
        <w:t>6</w:t>
      </w:r>
      <w:r>
        <w:tab/>
      </w:r>
      <w:r>
        <w:tab/>
      </w:r>
      <w:r>
        <w:tab/>
        <w:t>$55</w:t>
      </w:r>
    </w:p>
    <w:p w:rsidR="00146EAB" w:rsidRDefault="00146EAB" w:rsidP="00D43071">
      <w:pPr>
        <w:pStyle w:val="ListParagraph"/>
        <w:numPr>
          <w:ilvl w:val="1"/>
          <w:numId w:val="2"/>
        </w:numPr>
      </w:pPr>
      <w:r>
        <w:t>$40</w:t>
      </w:r>
      <w:r>
        <w:tab/>
      </w:r>
      <w:r>
        <w:tab/>
        <w:t xml:space="preserve">b. </w:t>
      </w:r>
      <w:r w:rsidRPr="00462AE7">
        <w:rPr>
          <w:color w:val="0070C0"/>
        </w:rPr>
        <w:t>$37.11</w:t>
      </w:r>
      <w:r>
        <w:tab/>
      </w:r>
      <w:r>
        <w:tab/>
        <w:t>c. $38.27</w:t>
      </w:r>
      <w:r>
        <w:tab/>
      </w:r>
      <w:r>
        <w:tab/>
        <w:t>d. $39.27</w:t>
      </w:r>
    </w:p>
    <w:p w:rsidR="00146EAB" w:rsidRDefault="00146EAB" w:rsidP="008F4D78">
      <w:pPr>
        <w:pStyle w:val="ListParagraph"/>
        <w:numPr>
          <w:ilvl w:val="0"/>
          <w:numId w:val="2"/>
        </w:numPr>
      </w:pPr>
      <w:r>
        <w:t>The following data were collected: 38, 42, 37, 50, 32, 55. Using the unbiased estimator, what is the variance?</w:t>
      </w:r>
    </w:p>
    <w:p w:rsidR="00146EAB" w:rsidRDefault="00146EAB" w:rsidP="00462AE7">
      <w:pPr>
        <w:pStyle w:val="ListParagraph"/>
        <w:numPr>
          <w:ilvl w:val="1"/>
          <w:numId w:val="2"/>
        </w:numPr>
      </w:pPr>
      <w:r>
        <w:t>42.3</w:t>
      </w:r>
      <w:r>
        <w:tab/>
      </w:r>
      <w:r>
        <w:tab/>
        <w:t>b. 8.6</w:t>
      </w:r>
      <w:r>
        <w:tab/>
      </w:r>
      <w:r>
        <w:tab/>
        <w:t>c. 62.2</w:t>
      </w:r>
      <w:r>
        <w:tab/>
      </w:r>
      <w:r>
        <w:tab/>
        <w:t xml:space="preserve">d. </w:t>
      </w:r>
      <w:r w:rsidRPr="00462AE7">
        <w:rPr>
          <w:color w:val="0070C0"/>
        </w:rPr>
        <w:t>74.7</w:t>
      </w:r>
    </w:p>
    <w:p w:rsidR="00146EAB" w:rsidRDefault="00146EAB" w:rsidP="008F4D78">
      <w:pPr>
        <w:pStyle w:val="ListParagraph"/>
        <w:numPr>
          <w:ilvl w:val="0"/>
          <w:numId w:val="2"/>
        </w:numPr>
      </w:pPr>
      <w:r>
        <w:t xml:space="preserve"> The mean of the sample was 375 and the variance was 88. What is the coefficient of variation?</w:t>
      </w:r>
    </w:p>
    <w:p w:rsidR="00146EAB" w:rsidRDefault="00146EAB" w:rsidP="0095436A">
      <w:pPr>
        <w:pStyle w:val="ListParagraph"/>
        <w:numPr>
          <w:ilvl w:val="1"/>
          <w:numId w:val="2"/>
        </w:numPr>
      </w:pPr>
      <w:r>
        <w:t>25%</w:t>
      </w:r>
      <w:r>
        <w:tab/>
      </w:r>
      <w:r>
        <w:tab/>
        <w:t>b. 23.5%</w:t>
      </w:r>
      <w:r>
        <w:tab/>
        <w:t xml:space="preserve">c. </w:t>
      </w:r>
      <w:r w:rsidRPr="0095436A">
        <w:rPr>
          <w:color w:val="0070C0"/>
        </w:rPr>
        <w:t>2.5%</w:t>
      </w:r>
      <w:r w:rsidRPr="0095436A">
        <w:rPr>
          <w:color w:val="0070C0"/>
        </w:rPr>
        <w:tab/>
      </w:r>
      <w:r>
        <w:tab/>
        <w:t>d. 42.6%</w:t>
      </w:r>
    </w:p>
    <w:p w:rsidR="00146EAB" w:rsidRDefault="00146EAB" w:rsidP="0095436A">
      <w:pPr>
        <w:pStyle w:val="ListParagraph"/>
        <w:numPr>
          <w:ilvl w:val="0"/>
          <w:numId w:val="2"/>
        </w:numPr>
      </w:pPr>
      <w:r>
        <w:t>Charlie had a z-score of – 1.54 on a test that had a mean of 72 and a standard deviation of 13. What was Charlie’s raw score on the test?</w:t>
      </w:r>
    </w:p>
    <w:p w:rsidR="00146EAB" w:rsidRDefault="00146EAB" w:rsidP="0095436A">
      <w:pPr>
        <w:pStyle w:val="ListParagraph"/>
        <w:numPr>
          <w:ilvl w:val="1"/>
          <w:numId w:val="2"/>
        </w:numPr>
      </w:pPr>
      <w:r w:rsidRPr="0095436A">
        <w:rPr>
          <w:color w:val="0070C0"/>
        </w:rPr>
        <w:t>52</w:t>
      </w:r>
      <w:r>
        <w:tab/>
      </w:r>
      <w:r>
        <w:tab/>
        <w:t>b. 92</w:t>
      </w:r>
      <w:r>
        <w:tab/>
      </w:r>
      <w:r>
        <w:tab/>
        <w:t>c. 70</w:t>
      </w:r>
      <w:r>
        <w:tab/>
      </w:r>
      <w:r>
        <w:tab/>
        <w:t>d. 54</w:t>
      </w:r>
    </w:p>
    <w:p w:rsidR="00146EAB" w:rsidRDefault="00146EAB" w:rsidP="008F4D78">
      <w:pPr>
        <w:pStyle w:val="ListParagraph"/>
        <w:numPr>
          <w:ilvl w:val="0"/>
          <w:numId w:val="2"/>
        </w:numPr>
      </w:pPr>
      <w:r>
        <w:t>Which of the following percentiles does not corresponds to the median?</w:t>
      </w:r>
    </w:p>
    <w:p w:rsidR="00146EAB" w:rsidRPr="00294D6D" w:rsidRDefault="00146EAB" w:rsidP="00294D6D">
      <w:pPr>
        <w:ind w:left="720"/>
        <w:rPr>
          <w:color w:val="0070C0"/>
          <w:vertAlign w:val="subscript"/>
        </w:rPr>
      </w:pPr>
      <w:r>
        <w:t xml:space="preserve">       a. </w:t>
      </w:r>
      <w:r w:rsidRPr="005E149F">
        <w:t>P</w:t>
      </w:r>
      <w:r w:rsidRPr="00294D6D">
        <w:rPr>
          <w:vertAlign w:val="subscript"/>
        </w:rPr>
        <w:t>50</w:t>
      </w:r>
      <w:r>
        <w:tab/>
      </w:r>
      <w:r>
        <w:tab/>
        <w:t>b</w:t>
      </w:r>
      <w:r w:rsidRPr="005E149F">
        <w:t>. Q</w:t>
      </w:r>
      <w:r w:rsidRPr="00294D6D">
        <w:rPr>
          <w:vertAlign w:val="subscript"/>
        </w:rPr>
        <w:t>2</w:t>
      </w:r>
      <w:r>
        <w:tab/>
      </w:r>
      <w:r>
        <w:tab/>
        <w:t>c</w:t>
      </w:r>
      <w:r w:rsidRPr="005E149F">
        <w:t>. D</w:t>
      </w:r>
      <w:r w:rsidRPr="00294D6D">
        <w:rPr>
          <w:vertAlign w:val="subscript"/>
        </w:rPr>
        <w:t>5</w:t>
      </w:r>
      <w:r w:rsidRPr="005E149F">
        <w:tab/>
      </w:r>
      <w:r w:rsidRPr="005E149F">
        <w:tab/>
      </w:r>
      <w:r w:rsidRPr="00294D6D">
        <w:rPr>
          <w:color w:val="000000"/>
        </w:rPr>
        <w:t>d</w:t>
      </w:r>
      <w:r w:rsidRPr="00294D6D">
        <w:rPr>
          <w:color w:val="0070C0"/>
        </w:rPr>
        <w:t>. Q</w:t>
      </w:r>
      <w:r w:rsidRPr="00294D6D">
        <w:rPr>
          <w:color w:val="0070C0"/>
          <w:vertAlign w:val="subscript"/>
        </w:rPr>
        <w:t>3</w:t>
      </w:r>
    </w:p>
    <w:p w:rsidR="00146EAB" w:rsidRDefault="00146EAB" w:rsidP="0038709C">
      <w:pPr>
        <w:pStyle w:val="ListParagraph"/>
        <w:numPr>
          <w:ilvl w:val="0"/>
          <w:numId w:val="2"/>
        </w:numPr>
      </w:pPr>
      <w:r w:rsidRPr="005E149F">
        <w:t>Using the data set 17, 25, 30, 27, 16, 19, 35, 42, 18, 20, 19, and 13, what value corresponds to the 31</w:t>
      </w:r>
      <w:r w:rsidRPr="005E149F">
        <w:rPr>
          <w:vertAlign w:val="superscript"/>
        </w:rPr>
        <w:t>st</w:t>
      </w:r>
      <w:r w:rsidRPr="005E149F">
        <w:t xml:space="preserve"> percentile?</w:t>
      </w:r>
    </w:p>
    <w:p w:rsidR="00146EAB" w:rsidRPr="005E149F" w:rsidRDefault="00146EAB" w:rsidP="006F4E00">
      <w:pPr>
        <w:pStyle w:val="ListParagraph"/>
        <w:numPr>
          <w:ilvl w:val="1"/>
          <w:numId w:val="2"/>
        </w:numPr>
      </w:pPr>
      <w:r w:rsidRPr="0038709C">
        <w:rPr>
          <w:color w:val="0070C0"/>
        </w:rPr>
        <w:t>18</w:t>
      </w:r>
      <w:r w:rsidRPr="0038709C">
        <w:rPr>
          <w:color w:val="0070C0"/>
        </w:rPr>
        <w:tab/>
      </w:r>
      <w:r>
        <w:tab/>
        <w:t>b. 27</w:t>
      </w:r>
      <w:r>
        <w:tab/>
      </w:r>
      <w:r>
        <w:tab/>
        <w:t>c. 17</w:t>
      </w:r>
      <w:r>
        <w:tab/>
      </w:r>
      <w:r>
        <w:tab/>
        <w:t>d</w:t>
      </w:r>
      <w:r w:rsidRPr="005E149F">
        <w:t>. 30</w:t>
      </w:r>
    </w:p>
    <w:p w:rsidR="00146EAB" w:rsidRDefault="00146EAB" w:rsidP="008F4D78">
      <w:pPr>
        <w:pStyle w:val="ListParagraph"/>
        <w:numPr>
          <w:ilvl w:val="0"/>
          <w:numId w:val="2"/>
        </w:numPr>
      </w:pPr>
      <w:r>
        <w:t>Which measure of central tendency is least affected by extremely high or low values?</w:t>
      </w:r>
    </w:p>
    <w:p w:rsidR="00146EAB" w:rsidRDefault="00146EAB" w:rsidP="006F4E00">
      <w:pPr>
        <w:pStyle w:val="ListParagraph"/>
        <w:numPr>
          <w:ilvl w:val="1"/>
          <w:numId w:val="2"/>
        </w:numPr>
      </w:pPr>
      <w:r>
        <w:t>Mean</w:t>
      </w:r>
      <w:r>
        <w:tab/>
      </w:r>
      <w:r>
        <w:tab/>
        <w:t xml:space="preserve">b. </w:t>
      </w:r>
      <w:r w:rsidRPr="006F4E00">
        <w:rPr>
          <w:color w:val="0070C0"/>
        </w:rPr>
        <w:t>Median</w:t>
      </w:r>
      <w:r>
        <w:tab/>
        <w:t>c. Midrange</w:t>
      </w:r>
      <w:r>
        <w:tab/>
        <w:t>d. Range</w:t>
      </w:r>
    </w:p>
    <w:p w:rsidR="00146EAB" w:rsidRDefault="00146EAB" w:rsidP="008F4D78">
      <w:pPr>
        <w:pStyle w:val="ListParagraph"/>
        <w:numPr>
          <w:ilvl w:val="0"/>
          <w:numId w:val="2"/>
        </w:numPr>
      </w:pPr>
      <w:r>
        <w:t>Which measure of central tendency is the easiest to compute?</w:t>
      </w:r>
    </w:p>
    <w:p w:rsidR="00146EAB" w:rsidRDefault="00146EAB" w:rsidP="00256ED1">
      <w:pPr>
        <w:pStyle w:val="ListParagraph"/>
        <w:numPr>
          <w:ilvl w:val="1"/>
          <w:numId w:val="2"/>
        </w:numPr>
      </w:pPr>
      <w:r>
        <w:t>Mean</w:t>
      </w:r>
      <w:r>
        <w:tab/>
      </w:r>
      <w:r>
        <w:tab/>
        <w:t>b. Median</w:t>
      </w:r>
      <w:r>
        <w:tab/>
        <w:t xml:space="preserve">c. </w:t>
      </w:r>
      <w:r w:rsidRPr="004A5091">
        <w:rPr>
          <w:color w:val="0070C0"/>
        </w:rPr>
        <w:t>Mode</w:t>
      </w:r>
      <w:r>
        <w:tab/>
        <w:t>d. Midrange</w:t>
      </w:r>
    </w:p>
    <w:p w:rsidR="00146EAB" w:rsidRDefault="00146EAB" w:rsidP="008F4D78">
      <w:pPr>
        <w:pStyle w:val="ListParagraph"/>
        <w:numPr>
          <w:ilvl w:val="0"/>
          <w:numId w:val="2"/>
        </w:numPr>
      </w:pPr>
      <w:r>
        <w:t>In a positively skewed distribution which of the following statements is correct?</w:t>
      </w:r>
    </w:p>
    <w:p w:rsidR="00146EAB" w:rsidRDefault="00146EAB" w:rsidP="005D6DC3">
      <w:pPr>
        <w:pStyle w:val="ListParagraph"/>
        <w:numPr>
          <w:ilvl w:val="1"/>
          <w:numId w:val="2"/>
        </w:numPr>
      </w:pPr>
      <w:r>
        <w:t>The tail is to the left</w:t>
      </w:r>
      <w:r>
        <w:tab/>
      </w:r>
      <w:r>
        <w:tab/>
      </w:r>
      <w:r>
        <w:tab/>
      </w:r>
      <w:r>
        <w:tab/>
        <w:t>c. The mode is to the right of the median</w:t>
      </w:r>
    </w:p>
    <w:p w:rsidR="00146EAB" w:rsidRDefault="00146EAB" w:rsidP="005D6DC3">
      <w:pPr>
        <w:pStyle w:val="ListParagraph"/>
        <w:numPr>
          <w:ilvl w:val="1"/>
          <w:numId w:val="2"/>
        </w:numPr>
      </w:pPr>
      <w:r>
        <w:t>The mean is to the left of the median</w:t>
      </w:r>
      <w:r>
        <w:tab/>
        <w:t xml:space="preserve">d. </w:t>
      </w:r>
      <w:r w:rsidRPr="00EC72FF">
        <w:rPr>
          <w:color w:val="0070C0"/>
        </w:rPr>
        <w:t>The mean is to the right of the median</w:t>
      </w:r>
    </w:p>
    <w:p w:rsidR="00146EAB" w:rsidRDefault="00146EAB" w:rsidP="008F4D78">
      <w:pPr>
        <w:pStyle w:val="ListParagraph"/>
        <w:numPr>
          <w:ilvl w:val="0"/>
          <w:numId w:val="2"/>
        </w:numPr>
      </w:pPr>
      <w:r>
        <w:t xml:space="preserve"> The following data on the number of servings of fruits and vegetables eaten in a day by 15 teenagers is as follows: 2, 1, 3, 2, 1, 0, 4, 3, 2, 3, 4, 2, 1, 3, and 2. What is the mode of this data?</w:t>
      </w:r>
    </w:p>
    <w:p w:rsidR="00146EAB" w:rsidRDefault="00146EAB" w:rsidP="00D77672">
      <w:pPr>
        <w:pStyle w:val="ListParagraph"/>
        <w:numPr>
          <w:ilvl w:val="1"/>
          <w:numId w:val="2"/>
        </w:numPr>
      </w:pPr>
      <w:r>
        <w:t>1</w:t>
      </w:r>
      <w:r>
        <w:tab/>
      </w:r>
      <w:r>
        <w:tab/>
        <w:t xml:space="preserve">b. </w:t>
      </w:r>
      <w:r w:rsidRPr="00D21D24">
        <w:rPr>
          <w:color w:val="0070C0"/>
        </w:rPr>
        <w:t>2</w:t>
      </w:r>
      <w:r>
        <w:tab/>
      </w:r>
      <w:r>
        <w:tab/>
        <w:t>c. 3</w:t>
      </w:r>
      <w:r>
        <w:tab/>
      </w:r>
      <w:r>
        <w:tab/>
        <w:t>d. 4</w:t>
      </w:r>
    </w:p>
    <w:p w:rsidR="00146EAB" w:rsidRDefault="00146EAB" w:rsidP="00D21D24">
      <w:pPr>
        <w:pStyle w:val="ListParagraph"/>
        <w:numPr>
          <w:ilvl w:val="0"/>
          <w:numId w:val="2"/>
        </w:numPr>
      </w:pPr>
      <w:r>
        <w:t xml:space="preserve"> The following data on the number of servings of fruits and vegetables eaten in a day by 15 teenagers is as follows: 2, 1, 3, 2, 1, 0, 4, 3, 2, 3, 4, 2, 1, 3, and 2. What is the mean of this data?</w:t>
      </w:r>
    </w:p>
    <w:p w:rsidR="00146EAB" w:rsidRDefault="00146EAB" w:rsidP="00D21D24">
      <w:pPr>
        <w:pStyle w:val="ListParagraph"/>
        <w:numPr>
          <w:ilvl w:val="1"/>
          <w:numId w:val="2"/>
        </w:numPr>
      </w:pPr>
      <w:r w:rsidRPr="00D21D24">
        <w:rPr>
          <w:color w:val="0070C0"/>
        </w:rPr>
        <w:t>2.2</w:t>
      </w:r>
      <w:r>
        <w:tab/>
      </w:r>
      <w:r>
        <w:tab/>
        <w:t>b. 2.1</w:t>
      </w:r>
      <w:r>
        <w:tab/>
      </w:r>
      <w:r>
        <w:tab/>
        <w:t>c. 2.0</w:t>
      </w:r>
      <w:r>
        <w:tab/>
      </w:r>
      <w:r>
        <w:tab/>
        <w:t>d. 2.3</w:t>
      </w:r>
    </w:p>
    <w:p w:rsidR="00146EAB" w:rsidRDefault="00146EAB" w:rsidP="008F4D78">
      <w:pPr>
        <w:pStyle w:val="ListParagraph"/>
        <w:numPr>
          <w:ilvl w:val="0"/>
          <w:numId w:val="2"/>
        </w:numPr>
      </w:pPr>
      <w:r>
        <w:t>Using the following set of data: 60, 52, 48, 32, 62, 45, 48, 52, 60, and 48, what is the median?</w:t>
      </w:r>
    </w:p>
    <w:p w:rsidR="00146EAB" w:rsidRDefault="00146EAB" w:rsidP="00F76116">
      <w:pPr>
        <w:pStyle w:val="ListParagraph"/>
        <w:numPr>
          <w:ilvl w:val="1"/>
          <w:numId w:val="2"/>
        </w:numPr>
      </w:pPr>
      <w:r>
        <w:t>48</w:t>
      </w:r>
      <w:r>
        <w:tab/>
      </w:r>
      <w:r>
        <w:tab/>
        <w:t>b. 52</w:t>
      </w:r>
      <w:r>
        <w:tab/>
      </w:r>
      <w:r>
        <w:tab/>
        <w:t>c. 54</w:t>
      </w:r>
      <w:r>
        <w:tab/>
      </w:r>
      <w:r>
        <w:tab/>
        <w:t xml:space="preserve">d. </w:t>
      </w:r>
      <w:r w:rsidRPr="00F76116">
        <w:rPr>
          <w:color w:val="0070C0"/>
        </w:rPr>
        <w:t>50</w:t>
      </w:r>
    </w:p>
    <w:p w:rsidR="00146EAB" w:rsidRDefault="00146EAB" w:rsidP="008F4D78">
      <w:pPr>
        <w:pStyle w:val="ListParagraph"/>
        <w:numPr>
          <w:ilvl w:val="0"/>
          <w:numId w:val="2"/>
        </w:numPr>
      </w:pPr>
      <w:r>
        <w:t>Using the following set of data: 60, 52, 48, 32, 62, 45, 48, 52, 60, and 48, what is the midrange?</w:t>
      </w:r>
    </w:p>
    <w:p w:rsidR="00146EAB" w:rsidRDefault="00146EAB" w:rsidP="00884DBE">
      <w:pPr>
        <w:pStyle w:val="ListParagraph"/>
        <w:numPr>
          <w:ilvl w:val="1"/>
          <w:numId w:val="2"/>
        </w:numPr>
      </w:pPr>
      <w:r w:rsidRPr="00884DBE">
        <w:rPr>
          <w:color w:val="0070C0"/>
        </w:rPr>
        <w:t>47</w:t>
      </w:r>
      <w:r>
        <w:tab/>
      </w:r>
      <w:r>
        <w:tab/>
        <w:t>b. 48</w:t>
      </w:r>
      <w:r>
        <w:tab/>
      </w:r>
      <w:r>
        <w:tab/>
        <w:t>c. 52</w:t>
      </w:r>
      <w:r>
        <w:tab/>
      </w:r>
      <w:r>
        <w:tab/>
        <w:t>d. 49</w:t>
      </w:r>
    </w:p>
    <w:p w:rsidR="00146EAB" w:rsidRDefault="00146EAB" w:rsidP="008F4D78">
      <w:pPr>
        <w:pStyle w:val="ListParagraph"/>
        <w:numPr>
          <w:ilvl w:val="0"/>
          <w:numId w:val="2"/>
        </w:numPr>
      </w:pPr>
      <w:r>
        <w:t>Using the following set of data: 60, 52, 48, 32, 62, 45, 48, 52, 60, and 48, what is the mean?</w:t>
      </w:r>
    </w:p>
    <w:p w:rsidR="00146EAB" w:rsidRDefault="00146EAB" w:rsidP="00F96F3A">
      <w:pPr>
        <w:pStyle w:val="ListParagraph"/>
        <w:numPr>
          <w:ilvl w:val="1"/>
          <w:numId w:val="2"/>
        </w:numPr>
      </w:pPr>
      <w:r>
        <w:t>50</w:t>
      </w:r>
      <w:r>
        <w:tab/>
      </w:r>
      <w:r>
        <w:tab/>
        <w:t xml:space="preserve">b. </w:t>
      </w:r>
      <w:r w:rsidRPr="000C5952">
        <w:rPr>
          <w:color w:val="0070C0"/>
        </w:rPr>
        <w:t>50.7</w:t>
      </w:r>
      <w:r>
        <w:tab/>
      </w:r>
      <w:r>
        <w:tab/>
        <w:t>c. 49.3</w:t>
      </w:r>
      <w:r>
        <w:tab/>
      </w:r>
      <w:r>
        <w:tab/>
        <w:t>d. 50.2</w:t>
      </w:r>
    </w:p>
    <w:p w:rsidR="00146EAB" w:rsidRDefault="00146EAB" w:rsidP="008F4D78">
      <w:pPr>
        <w:pStyle w:val="ListParagraph"/>
        <w:numPr>
          <w:ilvl w:val="0"/>
          <w:numId w:val="2"/>
        </w:numPr>
      </w:pPr>
      <w:r>
        <w:t>The following distribution lists ages of students in a college business class.</w:t>
      </w:r>
    </w:p>
    <w:p w:rsidR="00146EAB" w:rsidRDefault="00146EAB" w:rsidP="00F96F3A">
      <w:pPr>
        <w:ind w:left="1440"/>
      </w:pPr>
      <w:r>
        <w:t>Class limits</w:t>
      </w:r>
      <w:r>
        <w:tab/>
        <w:t xml:space="preserve">     Frequency</w:t>
      </w:r>
    </w:p>
    <w:p w:rsidR="00146EAB" w:rsidRDefault="00146EAB" w:rsidP="00F96F3A">
      <w:pPr>
        <w:ind w:left="1440"/>
      </w:pPr>
      <w:r>
        <w:t>20 – 26</w:t>
      </w:r>
      <w:r>
        <w:tab/>
      </w:r>
      <w:r>
        <w:tab/>
      </w:r>
      <w:r>
        <w:tab/>
        <w:t>7</w:t>
      </w:r>
    </w:p>
    <w:p w:rsidR="00146EAB" w:rsidRDefault="00146EAB" w:rsidP="00F96F3A">
      <w:pPr>
        <w:ind w:left="1440"/>
      </w:pPr>
      <w:r>
        <w:t>27 – 33</w:t>
      </w:r>
      <w:r>
        <w:tab/>
      </w:r>
      <w:r>
        <w:tab/>
      </w:r>
      <w:r>
        <w:tab/>
        <w:t>12</w:t>
      </w:r>
    </w:p>
    <w:p w:rsidR="00146EAB" w:rsidRDefault="00146EAB" w:rsidP="00F96F3A">
      <w:pPr>
        <w:ind w:left="1440"/>
      </w:pPr>
      <w:r>
        <w:t>34 – 40</w:t>
      </w:r>
      <w:r>
        <w:tab/>
      </w:r>
      <w:r>
        <w:tab/>
      </w:r>
      <w:r>
        <w:tab/>
        <w:t>9</w:t>
      </w:r>
    </w:p>
    <w:p w:rsidR="00146EAB" w:rsidRDefault="00146EAB" w:rsidP="00F96F3A">
      <w:pPr>
        <w:ind w:left="1440"/>
      </w:pPr>
      <w:r>
        <w:t xml:space="preserve">41 – 47 </w:t>
      </w:r>
      <w:r>
        <w:tab/>
      </w:r>
      <w:r>
        <w:tab/>
        <w:t>4</w:t>
      </w:r>
    </w:p>
    <w:p w:rsidR="00146EAB" w:rsidRDefault="00146EAB" w:rsidP="00F96F3A">
      <w:pPr>
        <w:ind w:left="1440"/>
      </w:pPr>
      <w:r>
        <w:t xml:space="preserve">48 – 54 </w:t>
      </w:r>
      <w:r>
        <w:tab/>
      </w:r>
      <w:r>
        <w:tab/>
        <w:t>2</w:t>
      </w:r>
    </w:p>
    <w:p w:rsidR="00146EAB" w:rsidRDefault="00146EAB" w:rsidP="00F96F3A">
      <w:pPr>
        <w:ind w:left="1440"/>
      </w:pPr>
      <w:r>
        <w:t xml:space="preserve">55 – 61 </w:t>
      </w:r>
      <w:r>
        <w:tab/>
      </w:r>
      <w:r>
        <w:tab/>
        <w:t>1</w:t>
      </w:r>
    </w:p>
    <w:p w:rsidR="00146EAB" w:rsidRDefault="00146EAB" w:rsidP="00F96F3A">
      <w:r>
        <w:tab/>
        <w:t>What is the mean?</w:t>
      </w:r>
    </w:p>
    <w:p w:rsidR="00146EAB" w:rsidRDefault="00146EAB" w:rsidP="009249F5">
      <w:pPr>
        <w:pStyle w:val="ListParagraph"/>
        <w:numPr>
          <w:ilvl w:val="1"/>
          <w:numId w:val="2"/>
        </w:numPr>
      </w:pPr>
      <w:r>
        <w:t>35</w:t>
      </w:r>
      <w:r>
        <w:tab/>
      </w:r>
      <w:r>
        <w:tab/>
        <w:t>b. 37</w:t>
      </w:r>
      <w:r>
        <w:tab/>
      </w:r>
      <w:r>
        <w:tab/>
        <w:t xml:space="preserve">c. </w:t>
      </w:r>
      <w:r w:rsidRPr="000C5952">
        <w:rPr>
          <w:color w:val="0070C0"/>
        </w:rPr>
        <w:t>34</w:t>
      </w:r>
      <w:r>
        <w:tab/>
      </w:r>
      <w:r>
        <w:tab/>
        <w:t>d. 33</w:t>
      </w:r>
    </w:p>
    <w:p w:rsidR="00146EAB" w:rsidRDefault="00146EAB" w:rsidP="00D0284E">
      <w:pPr>
        <w:pStyle w:val="ListParagraph"/>
        <w:numPr>
          <w:ilvl w:val="0"/>
          <w:numId w:val="2"/>
        </w:numPr>
      </w:pPr>
      <w:r>
        <w:t>The following distribution lists ages of students in a college business class.</w:t>
      </w:r>
    </w:p>
    <w:p w:rsidR="00146EAB" w:rsidRDefault="00146EAB" w:rsidP="00D0284E">
      <w:pPr>
        <w:ind w:left="1440"/>
      </w:pPr>
      <w:r>
        <w:t>Class limits</w:t>
      </w:r>
      <w:r>
        <w:tab/>
        <w:t xml:space="preserve">     Frequency</w:t>
      </w:r>
    </w:p>
    <w:p w:rsidR="00146EAB" w:rsidRDefault="00146EAB" w:rsidP="00D0284E">
      <w:pPr>
        <w:ind w:left="1440"/>
      </w:pPr>
      <w:r>
        <w:t>20 – 26</w:t>
      </w:r>
      <w:r>
        <w:tab/>
      </w:r>
      <w:r>
        <w:tab/>
      </w:r>
      <w:r>
        <w:tab/>
        <w:t>7</w:t>
      </w:r>
    </w:p>
    <w:p w:rsidR="00146EAB" w:rsidRDefault="00146EAB" w:rsidP="00D0284E">
      <w:pPr>
        <w:ind w:left="1440"/>
      </w:pPr>
      <w:r>
        <w:t>27 – 33</w:t>
      </w:r>
      <w:r>
        <w:tab/>
      </w:r>
      <w:r>
        <w:tab/>
      </w:r>
      <w:r>
        <w:tab/>
        <w:t>12</w:t>
      </w:r>
    </w:p>
    <w:p w:rsidR="00146EAB" w:rsidRDefault="00146EAB" w:rsidP="00D0284E">
      <w:pPr>
        <w:ind w:left="1440"/>
      </w:pPr>
      <w:r>
        <w:t>34 – 40</w:t>
      </w:r>
      <w:r>
        <w:tab/>
      </w:r>
      <w:r>
        <w:tab/>
      </w:r>
      <w:r>
        <w:tab/>
        <w:t>9</w:t>
      </w:r>
    </w:p>
    <w:p w:rsidR="00146EAB" w:rsidRDefault="00146EAB" w:rsidP="00D0284E">
      <w:pPr>
        <w:ind w:left="1440"/>
      </w:pPr>
      <w:r>
        <w:t xml:space="preserve">41 – 47 </w:t>
      </w:r>
      <w:r>
        <w:tab/>
      </w:r>
      <w:r>
        <w:tab/>
        <w:t>4</w:t>
      </w:r>
    </w:p>
    <w:p w:rsidR="00146EAB" w:rsidRDefault="00146EAB" w:rsidP="00D0284E">
      <w:pPr>
        <w:ind w:left="1440"/>
      </w:pPr>
      <w:r>
        <w:t xml:space="preserve">48 – 54 </w:t>
      </w:r>
      <w:r>
        <w:tab/>
      </w:r>
      <w:r>
        <w:tab/>
        <w:t>2</w:t>
      </w:r>
    </w:p>
    <w:p w:rsidR="00146EAB" w:rsidRDefault="00146EAB" w:rsidP="00D0284E">
      <w:pPr>
        <w:ind w:left="1440"/>
      </w:pPr>
      <w:r>
        <w:t xml:space="preserve">55 – 61 </w:t>
      </w:r>
      <w:r>
        <w:tab/>
      </w:r>
      <w:r>
        <w:tab/>
        <w:t>1</w:t>
      </w:r>
    </w:p>
    <w:p w:rsidR="00146EAB" w:rsidRDefault="00146EAB" w:rsidP="00D0284E">
      <w:r>
        <w:tab/>
        <w:t>What is the median?</w:t>
      </w:r>
    </w:p>
    <w:p w:rsidR="00146EAB" w:rsidRDefault="00146EAB" w:rsidP="00D0284E">
      <w:pPr>
        <w:pStyle w:val="ListParagraph"/>
        <w:numPr>
          <w:ilvl w:val="1"/>
          <w:numId w:val="2"/>
        </w:numPr>
      </w:pPr>
      <w:r>
        <w:t>31.6</w:t>
      </w:r>
      <w:r>
        <w:tab/>
      </w:r>
      <w:r>
        <w:tab/>
        <w:t xml:space="preserve">b. </w:t>
      </w:r>
      <w:r w:rsidRPr="00D0284E">
        <w:rPr>
          <w:color w:val="0070C0"/>
        </w:rPr>
        <w:t>32.6</w:t>
      </w:r>
      <w:r>
        <w:tab/>
      </w:r>
      <w:r>
        <w:tab/>
        <w:t xml:space="preserve">c. </w:t>
      </w:r>
      <w:r w:rsidRPr="00D0284E">
        <w:rPr>
          <w:color w:val="000000"/>
        </w:rPr>
        <w:t>30.9</w:t>
      </w:r>
      <w:r>
        <w:tab/>
      </w:r>
      <w:r>
        <w:tab/>
        <w:t>d. 31.8</w:t>
      </w:r>
    </w:p>
    <w:p w:rsidR="00146EAB" w:rsidRDefault="00146EAB" w:rsidP="008F4D78">
      <w:pPr>
        <w:pStyle w:val="ListParagraph"/>
        <w:numPr>
          <w:ilvl w:val="0"/>
          <w:numId w:val="2"/>
        </w:numPr>
      </w:pPr>
      <w:r>
        <w:t>What is the range of the data? 18, 25, 32, 16, 19, 40, 50, and 60</w:t>
      </w:r>
    </w:p>
    <w:p w:rsidR="00146EAB" w:rsidRDefault="00146EAB" w:rsidP="00820CA0">
      <w:pPr>
        <w:pStyle w:val="ListParagraph"/>
        <w:numPr>
          <w:ilvl w:val="1"/>
          <w:numId w:val="2"/>
        </w:numPr>
      </w:pPr>
      <w:r>
        <w:t>42</w:t>
      </w:r>
      <w:r>
        <w:tab/>
      </w:r>
      <w:r>
        <w:tab/>
        <w:t xml:space="preserve">b. </w:t>
      </w:r>
      <w:r w:rsidRPr="00820CA0">
        <w:rPr>
          <w:color w:val="0070C0"/>
        </w:rPr>
        <w:t>44</w:t>
      </w:r>
      <w:r>
        <w:tab/>
      </w:r>
      <w:r>
        <w:tab/>
        <w:t>c. 20</w:t>
      </w:r>
      <w:r>
        <w:tab/>
      </w:r>
      <w:r>
        <w:tab/>
        <w:t>d. 46</w:t>
      </w:r>
    </w:p>
    <w:p w:rsidR="00146EAB" w:rsidRDefault="00146EAB" w:rsidP="008F4D78">
      <w:pPr>
        <w:pStyle w:val="ListParagraph"/>
        <w:numPr>
          <w:ilvl w:val="0"/>
          <w:numId w:val="2"/>
        </w:numPr>
      </w:pPr>
      <w:r>
        <w:t>What is the variance of the given data? 18, 25, 32, 16, 19, 40, 50, and 60</w:t>
      </w:r>
    </w:p>
    <w:p w:rsidR="00146EAB" w:rsidRDefault="00146EAB" w:rsidP="005D1BF1">
      <w:pPr>
        <w:pStyle w:val="ListParagraph"/>
        <w:numPr>
          <w:ilvl w:val="1"/>
          <w:numId w:val="2"/>
        </w:numPr>
      </w:pPr>
      <w:r>
        <w:t>17.3</w:t>
      </w:r>
      <w:r>
        <w:tab/>
      </w:r>
      <w:r>
        <w:tab/>
        <w:t>b. 16.2</w:t>
      </w:r>
      <w:r>
        <w:tab/>
      </w:r>
      <w:r>
        <w:tab/>
        <w:t xml:space="preserve">c. </w:t>
      </w:r>
      <w:r w:rsidRPr="005D1BF1">
        <w:rPr>
          <w:color w:val="0070C0"/>
        </w:rPr>
        <w:t>262.9</w:t>
      </w:r>
      <w:r>
        <w:tab/>
        <w:t>d. 260.1</w:t>
      </w:r>
    </w:p>
    <w:p w:rsidR="00146EAB" w:rsidRDefault="00146EAB" w:rsidP="008F4D78">
      <w:pPr>
        <w:pStyle w:val="ListParagraph"/>
        <w:numPr>
          <w:ilvl w:val="0"/>
          <w:numId w:val="2"/>
        </w:numPr>
      </w:pPr>
      <w:r>
        <w:t>A distribution has mean of 200 and a standard deviation of 30. For a value of 245, what is the z-score?</w:t>
      </w:r>
    </w:p>
    <w:p w:rsidR="00146EAB" w:rsidRDefault="00146EAB" w:rsidP="005D1BF1">
      <w:pPr>
        <w:pStyle w:val="ListParagraph"/>
        <w:numPr>
          <w:ilvl w:val="1"/>
          <w:numId w:val="2"/>
        </w:numPr>
      </w:pPr>
      <w:r w:rsidRPr="002860EB">
        <w:rPr>
          <w:color w:val="0070C0"/>
        </w:rPr>
        <w:t>1.50</w:t>
      </w:r>
      <w:r>
        <w:tab/>
      </w:r>
      <w:r>
        <w:tab/>
        <w:t>b. 1.20</w:t>
      </w:r>
      <w:r>
        <w:tab/>
      </w:r>
      <w:r>
        <w:tab/>
        <w:t>c. – 1.50</w:t>
      </w:r>
      <w:r>
        <w:tab/>
        <w:t>d. 2.50</w:t>
      </w:r>
    </w:p>
    <w:p w:rsidR="00146EAB" w:rsidRDefault="00146EAB" w:rsidP="008F4D78">
      <w:pPr>
        <w:pStyle w:val="ListParagraph"/>
        <w:numPr>
          <w:ilvl w:val="0"/>
          <w:numId w:val="2"/>
        </w:numPr>
      </w:pPr>
      <w:r>
        <w:t>The first test in Introductory Algebra had a mean of 82 with a standard deviation of 15. If a student made a 75 on the test, what is the corresponding z-score?</w:t>
      </w:r>
    </w:p>
    <w:p w:rsidR="00146EAB" w:rsidRDefault="00146EAB" w:rsidP="002860EB">
      <w:pPr>
        <w:pStyle w:val="ListParagraph"/>
        <w:numPr>
          <w:ilvl w:val="1"/>
          <w:numId w:val="2"/>
        </w:numPr>
      </w:pPr>
      <w:r>
        <w:t>– 0.58</w:t>
      </w:r>
      <w:r>
        <w:tab/>
      </w:r>
      <w:r>
        <w:tab/>
        <w:t xml:space="preserve">b. </w:t>
      </w:r>
      <w:r w:rsidRPr="0076724E">
        <w:rPr>
          <w:color w:val="0070C0"/>
        </w:rPr>
        <w:t>– 0.47</w:t>
      </w:r>
      <w:r>
        <w:tab/>
        <w:t>c. 0.47</w:t>
      </w:r>
      <w:r>
        <w:tab/>
      </w:r>
      <w:r>
        <w:tab/>
        <w:t xml:space="preserve">d. 0.82 </w:t>
      </w:r>
    </w:p>
    <w:p w:rsidR="00146EAB" w:rsidRDefault="00146EAB" w:rsidP="008F4D78">
      <w:pPr>
        <w:pStyle w:val="ListParagraph"/>
        <w:numPr>
          <w:ilvl w:val="0"/>
          <w:numId w:val="2"/>
        </w:numPr>
      </w:pPr>
      <w:r>
        <w:t>What is the interquartile range for the following data? 4, 5, 7, 8, 9, 10</w:t>
      </w:r>
    </w:p>
    <w:p w:rsidR="00146EAB" w:rsidRDefault="00146EAB" w:rsidP="00EF6DB5">
      <w:pPr>
        <w:pStyle w:val="ListParagraph"/>
        <w:numPr>
          <w:ilvl w:val="1"/>
          <w:numId w:val="2"/>
        </w:numPr>
      </w:pPr>
      <w:r>
        <w:t>5</w:t>
      </w:r>
      <w:r>
        <w:tab/>
      </w:r>
      <w:r>
        <w:tab/>
        <w:t>b. 9</w:t>
      </w:r>
      <w:r>
        <w:tab/>
      </w:r>
      <w:r>
        <w:tab/>
        <w:t xml:space="preserve">c. </w:t>
      </w:r>
      <w:r w:rsidRPr="00EF6DB5">
        <w:rPr>
          <w:color w:val="0070C0"/>
        </w:rPr>
        <w:t>4</w:t>
      </w:r>
      <w:r>
        <w:tab/>
      </w:r>
      <w:r>
        <w:tab/>
        <w:t>d. 6</w:t>
      </w:r>
    </w:p>
    <w:p w:rsidR="00146EAB" w:rsidRDefault="00146EAB" w:rsidP="008F4D78">
      <w:pPr>
        <w:pStyle w:val="ListParagraph"/>
        <w:numPr>
          <w:ilvl w:val="0"/>
          <w:numId w:val="2"/>
        </w:numPr>
      </w:pPr>
      <w:r>
        <w:t>Using the data set of: 10, 12, 13, 15, 18, 20, 25, 27, 32, 36, 39, and 40, what is the interquartile range?</w:t>
      </w:r>
    </w:p>
    <w:p w:rsidR="00146EAB" w:rsidRDefault="00146EAB" w:rsidP="00C52281">
      <w:pPr>
        <w:pStyle w:val="ListParagraph"/>
        <w:numPr>
          <w:ilvl w:val="1"/>
          <w:numId w:val="2"/>
        </w:numPr>
      </w:pPr>
      <w:r w:rsidRPr="00C52281">
        <w:rPr>
          <w:color w:val="0070C0"/>
        </w:rPr>
        <w:t>20</w:t>
      </w:r>
      <w:r>
        <w:tab/>
      </w:r>
      <w:r>
        <w:tab/>
        <w:t>b. 19</w:t>
      </w:r>
      <w:r>
        <w:tab/>
      </w:r>
      <w:r>
        <w:tab/>
        <w:t>c. 21</w:t>
      </w:r>
      <w:r>
        <w:tab/>
      </w:r>
      <w:r>
        <w:tab/>
        <w:t>d. 18</w:t>
      </w:r>
    </w:p>
    <w:p w:rsidR="00146EAB" w:rsidRDefault="00146EAB" w:rsidP="00F13373"/>
    <w:p w:rsidR="00146EAB" w:rsidRPr="00F13373" w:rsidRDefault="00146EAB" w:rsidP="00F13373">
      <w:pPr>
        <w:rPr>
          <w:i/>
        </w:rPr>
      </w:pPr>
      <w:r>
        <w:rPr>
          <w:i/>
        </w:rPr>
        <w:t>Counting Techniques</w:t>
      </w:r>
    </w:p>
    <w:p w:rsidR="00146EAB" w:rsidRDefault="00146EAB" w:rsidP="00716363">
      <w:pPr>
        <w:pStyle w:val="ListParagraph"/>
        <w:numPr>
          <w:ilvl w:val="0"/>
          <w:numId w:val="2"/>
        </w:numPr>
      </w:pPr>
      <w:r w:rsidRPr="005E149F">
        <w:t>An artist has two choices: acrylics and oil, and 5 choices of colors: red, yellow, green, blue, and black. If the artist selects a type of paint and then a color, how many possibilities would there be?</w:t>
      </w:r>
    </w:p>
    <w:p w:rsidR="00146EAB" w:rsidRDefault="00146EAB" w:rsidP="00716363">
      <w:pPr>
        <w:pStyle w:val="ListParagraph"/>
        <w:numPr>
          <w:ilvl w:val="1"/>
          <w:numId w:val="2"/>
        </w:numPr>
      </w:pPr>
      <w:r w:rsidRPr="00716363">
        <w:rPr>
          <w:color w:val="0070C0"/>
        </w:rPr>
        <w:t>10</w:t>
      </w:r>
      <w:r w:rsidRPr="00716363">
        <w:rPr>
          <w:color w:val="0070C0"/>
        </w:rPr>
        <w:tab/>
      </w:r>
      <w:r w:rsidRPr="005E149F">
        <w:tab/>
        <w:t>B. 7</w:t>
      </w:r>
      <w:r w:rsidRPr="005E149F">
        <w:tab/>
      </w:r>
      <w:r w:rsidRPr="005E149F">
        <w:tab/>
        <w:t>C. 5</w:t>
      </w:r>
      <w:r w:rsidRPr="005E149F">
        <w:tab/>
      </w:r>
      <w:r w:rsidRPr="005E149F">
        <w:tab/>
        <w:t>D. 12</w:t>
      </w:r>
    </w:p>
    <w:p w:rsidR="00146EAB" w:rsidRDefault="00146EAB" w:rsidP="00943CB0">
      <w:pPr>
        <w:pStyle w:val="ListParagraph"/>
        <w:numPr>
          <w:ilvl w:val="0"/>
          <w:numId w:val="2"/>
        </w:numPr>
      </w:pPr>
      <w:r w:rsidRPr="005E149F">
        <w:t>A die is rolled. If it is an odd number, the die is rolled again. If it is an even number, a coin is tossed. Using a tree diagram, how many outcomes are possible?</w:t>
      </w:r>
    </w:p>
    <w:p w:rsidR="00146EAB" w:rsidRPr="005E149F" w:rsidRDefault="00146EAB" w:rsidP="00943CB0">
      <w:pPr>
        <w:pStyle w:val="ListParagraph"/>
        <w:numPr>
          <w:ilvl w:val="1"/>
          <w:numId w:val="2"/>
        </w:numPr>
      </w:pPr>
      <w:r w:rsidRPr="00943CB0">
        <w:rPr>
          <w:color w:val="000000"/>
        </w:rPr>
        <w:t>12</w:t>
      </w:r>
      <w:r w:rsidRPr="00943CB0">
        <w:rPr>
          <w:color w:val="0070C0"/>
        </w:rPr>
        <w:tab/>
      </w:r>
      <w:r>
        <w:tab/>
        <w:t>b. 6</w:t>
      </w:r>
      <w:r>
        <w:tab/>
      </w:r>
      <w:r>
        <w:tab/>
        <w:t>c</w:t>
      </w:r>
      <w:r w:rsidRPr="005E149F">
        <w:t xml:space="preserve">. </w:t>
      </w:r>
      <w:r w:rsidRPr="00943CB0">
        <w:rPr>
          <w:color w:val="0070C0"/>
        </w:rPr>
        <w:t>8</w:t>
      </w:r>
      <w:r>
        <w:tab/>
      </w:r>
      <w:r>
        <w:tab/>
        <w:t>d</w:t>
      </w:r>
      <w:r w:rsidRPr="005E149F">
        <w:t>. 10</w:t>
      </w:r>
    </w:p>
    <w:p w:rsidR="00146EAB" w:rsidRDefault="00146EAB" w:rsidP="00943CB0">
      <w:pPr>
        <w:pStyle w:val="ListParagraph"/>
        <w:numPr>
          <w:ilvl w:val="0"/>
          <w:numId w:val="2"/>
        </w:numPr>
      </w:pPr>
      <w:r w:rsidRPr="005E149F">
        <w:t>A box contains a $1 bill, a $5 bill, a $10 bill, and a $20 bill. A bill is drawn at random and not replaced. A second bill is then drawn. How many outcomes are possible?</w:t>
      </w:r>
    </w:p>
    <w:p w:rsidR="00146EAB" w:rsidRPr="00943CB0" w:rsidRDefault="00146EAB" w:rsidP="00943CB0">
      <w:pPr>
        <w:pStyle w:val="ListParagraph"/>
        <w:numPr>
          <w:ilvl w:val="1"/>
          <w:numId w:val="2"/>
        </w:numPr>
      </w:pPr>
      <w:r>
        <w:t>16</w:t>
      </w:r>
      <w:r>
        <w:tab/>
      </w:r>
      <w:r>
        <w:tab/>
        <w:t>b. 8</w:t>
      </w:r>
      <w:r>
        <w:tab/>
      </w:r>
      <w:r>
        <w:tab/>
        <w:t>c</w:t>
      </w:r>
      <w:r w:rsidRPr="005E149F">
        <w:t>. 10</w:t>
      </w:r>
      <w:r w:rsidRPr="005E149F">
        <w:tab/>
      </w:r>
      <w:r w:rsidRPr="005E149F">
        <w:tab/>
      </w:r>
      <w:r w:rsidRPr="00943CB0">
        <w:rPr>
          <w:color w:val="000000"/>
        </w:rPr>
        <w:t>d.</w:t>
      </w:r>
      <w:r w:rsidRPr="00943CB0">
        <w:rPr>
          <w:color w:val="0070C0"/>
        </w:rPr>
        <w:t xml:space="preserve"> 12</w:t>
      </w:r>
    </w:p>
    <w:p w:rsidR="00146EAB" w:rsidRDefault="00146EAB" w:rsidP="008F4D78">
      <w:pPr>
        <w:pStyle w:val="ListParagraph"/>
        <w:numPr>
          <w:ilvl w:val="0"/>
          <w:numId w:val="2"/>
        </w:numPr>
      </w:pPr>
      <w:r>
        <w:t>A box contains a $1 bill, a $5 bill, a $10 bill, and a $20 bill. A bill is drawn at random and not replaced. A second bill is then drawn. How many possible outcomes result in both bills less than $10?</w:t>
      </w:r>
    </w:p>
    <w:p w:rsidR="00146EAB" w:rsidRDefault="00146EAB" w:rsidP="00557CD2">
      <w:pPr>
        <w:pStyle w:val="ListParagraph"/>
        <w:numPr>
          <w:ilvl w:val="1"/>
          <w:numId w:val="2"/>
        </w:numPr>
      </w:pPr>
      <w:r w:rsidRPr="00557CD2">
        <w:rPr>
          <w:color w:val="0070C0"/>
        </w:rPr>
        <w:t>2</w:t>
      </w:r>
      <w:r>
        <w:tab/>
      </w:r>
      <w:r>
        <w:tab/>
        <w:t>b. 4</w:t>
      </w:r>
      <w:r>
        <w:tab/>
      </w:r>
      <w:r>
        <w:tab/>
        <w:t>c. 6</w:t>
      </w:r>
      <w:r>
        <w:tab/>
      </w:r>
      <w:r>
        <w:tab/>
        <w:t>d. 5</w:t>
      </w:r>
    </w:p>
    <w:p w:rsidR="00146EAB" w:rsidRDefault="00146EAB" w:rsidP="008F4D78">
      <w:pPr>
        <w:pStyle w:val="ListParagraph"/>
        <w:numPr>
          <w:ilvl w:val="0"/>
          <w:numId w:val="2"/>
        </w:numPr>
      </w:pPr>
      <w:r>
        <w:t>A box contains a $1 bill, a $5 bill, a $10 bill, and a $20 bill. A bill is drawn at random and not replaced. A second bill is then drawn. How many possible outcomes result in the second bill drawn being a $20?</w:t>
      </w:r>
    </w:p>
    <w:p w:rsidR="00146EAB" w:rsidRDefault="00146EAB" w:rsidP="00C74651">
      <w:pPr>
        <w:pStyle w:val="ListParagraph"/>
        <w:numPr>
          <w:ilvl w:val="1"/>
          <w:numId w:val="2"/>
        </w:numPr>
      </w:pPr>
      <w:r>
        <w:t>4</w:t>
      </w:r>
      <w:r>
        <w:tab/>
      </w:r>
      <w:r>
        <w:tab/>
        <w:t xml:space="preserve">b. </w:t>
      </w:r>
      <w:r w:rsidRPr="00DF48D6">
        <w:rPr>
          <w:color w:val="0070C0"/>
        </w:rPr>
        <w:t>3</w:t>
      </w:r>
      <w:r>
        <w:tab/>
      </w:r>
      <w:r>
        <w:tab/>
        <w:t>c. 2</w:t>
      </w:r>
      <w:r>
        <w:tab/>
      </w:r>
      <w:r>
        <w:tab/>
        <w:t>d. 1</w:t>
      </w:r>
    </w:p>
    <w:p w:rsidR="00146EAB" w:rsidRDefault="00146EAB" w:rsidP="008F4D78">
      <w:pPr>
        <w:pStyle w:val="ListParagraph"/>
        <w:numPr>
          <w:ilvl w:val="0"/>
          <w:numId w:val="2"/>
        </w:numPr>
      </w:pPr>
      <w:r>
        <w:t>A nurse has 6 patients to visit. How many different ways can she make her rounds if she visits each patient only once?</w:t>
      </w:r>
    </w:p>
    <w:p w:rsidR="00146EAB" w:rsidRDefault="00146EAB" w:rsidP="00DF48D6">
      <w:pPr>
        <w:pStyle w:val="ListParagraph"/>
        <w:numPr>
          <w:ilvl w:val="1"/>
          <w:numId w:val="2"/>
        </w:numPr>
      </w:pPr>
      <w:r>
        <w:t>360</w:t>
      </w:r>
      <w:r>
        <w:tab/>
      </w:r>
      <w:r>
        <w:tab/>
        <w:t>b. 21</w:t>
      </w:r>
      <w:r>
        <w:tab/>
      </w:r>
      <w:r>
        <w:tab/>
        <w:t xml:space="preserve">c. </w:t>
      </w:r>
      <w:r w:rsidRPr="00DF48D6">
        <w:rPr>
          <w:color w:val="0070C0"/>
        </w:rPr>
        <w:t>720</w:t>
      </w:r>
      <w:r>
        <w:tab/>
      </w:r>
      <w:r>
        <w:tab/>
        <w:t>d. 60</w:t>
      </w:r>
    </w:p>
    <w:p w:rsidR="00146EAB" w:rsidRDefault="00146EAB" w:rsidP="005E03E9">
      <w:pPr>
        <w:pStyle w:val="ListParagraph"/>
        <w:numPr>
          <w:ilvl w:val="0"/>
          <w:numId w:val="2"/>
        </w:numPr>
      </w:pPr>
      <w:r w:rsidRPr="005E149F">
        <w:t>The password for an e-mail account at West Tech has to consist of 3 letters of the English alphabet followed by two digits. How many different passwords can be selected?</w:t>
      </w:r>
    </w:p>
    <w:p w:rsidR="00146EAB" w:rsidRPr="005E149F" w:rsidRDefault="00146EAB" w:rsidP="005E03E9">
      <w:pPr>
        <w:pStyle w:val="ListParagraph"/>
        <w:numPr>
          <w:ilvl w:val="1"/>
          <w:numId w:val="2"/>
        </w:numPr>
      </w:pPr>
      <w:r>
        <w:t>175,760</w:t>
      </w:r>
      <w:r>
        <w:tab/>
        <w:t>b</w:t>
      </w:r>
      <w:r w:rsidRPr="005E149F">
        <w:t>. 11,881,376</w:t>
      </w:r>
      <w:r w:rsidRPr="005E149F">
        <w:tab/>
      </w:r>
      <w:r w:rsidRPr="005E149F">
        <w:tab/>
      </w:r>
      <w:r w:rsidRPr="005E03E9">
        <w:rPr>
          <w:color w:val="000000"/>
        </w:rPr>
        <w:t>c.</w:t>
      </w:r>
      <w:r w:rsidRPr="005E03E9">
        <w:rPr>
          <w:color w:val="0070C0"/>
        </w:rPr>
        <w:t xml:space="preserve"> 1,757,600</w:t>
      </w:r>
      <w:r>
        <w:tab/>
      </w:r>
      <w:r>
        <w:tab/>
        <w:t>d</w:t>
      </w:r>
      <w:r w:rsidRPr="005E149F">
        <w:t>. 676,000</w:t>
      </w:r>
    </w:p>
    <w:p w:rsidR="00146EAB" w:rsidRDefault="00146EAB" w:rsidP="008F4D78">
      <w:pPr>
        <w:pStyle w:val="ListParagraph"/>
        <w:numPr>
          <w:ilvl w:val="0"/>
          <w:numId w:val="2"/>
        </w:numPr>
      </w:pPr>
      <w:r>
        <w:t>A professor gives a 4 question multiple-choice quiz. Each question has five possible responses. How many different answer keys can be made?</w:t>
      </w:r>
    </w:p>
    <w:p w:rsidR="00146EAB" w:rsidRDefault="00146EAB" w:rsidP="009C5AEE">
      <w:pPr>
        <w:pStyle w:val="ListParagraph"/>
        <w:numPr>
          <w:ilvl w:val="1"/>
          <w:numId w:val="2"/>
        </w:numPr>
      </w:pPr>
      <w:r w:rsidRPr="009C5AEE">
        <w:rPr>
          <w:color w:val="0070C0"/>
        </w:rPr>
        <w:t>625</w:t>
      </w:r>
      <w:r>
        <w:tab/>
      </w:r>
      <w:r>
        <w:tab/>
        <w:t>b. 1024</w:t>
      </w:r>
      <w:r>
        <w:tab/>
        <w:t>c. 3125</w:t>
      </w:r>
      <w:r>
        <w:tab/>
      </w:r>
      <w:r>
        <w:tab/>
        <w:t>d. 20</w:t>
      </w:r>
    </w:p>
    <w:p w:rsidR="00146EAB" w:rsidRDefault="00146EAB" w:rsidP="006D5DFF">
      <w:pPr>
        <w:pStyle w:val="ListParagraph"/>
        <w:numPr>
          <w:ilvl w:val="0"/>
          <w:numId w:val="2"/>
        </w:numPr>
      </w:pPr>
      <w:r w:rsidRPr="005E149F">
        <w:t>A teen ager has 8 T-shirts, 2 belts, and 5 pairs of jeans. How many different outfits can he wear, assuming that he always wears a belt?</w:t>
      </w:r>
    </w:p>
    <w:p w:rsidR="00146EAB" w:rsidRPr="005E149F" w:rsidRDefault="00146EAB" w:rsidP="006D5DFF">
      <w:pPr>
        <w:pStyle w:val="ListParagraph"/>
        <w:numPr>
          <w:ilvl w:val="1"/>
          <w:numId w:val="2"/>
        </w:numPr>
      </w:pPr>
      <w:r w:rsidRPr="005E149F">
        <w:t>40</w:t>
      </w:r>
      <w:r w:rsidRPr="005E149F">
        <w:tab/>
      </w:r>
      <w:r w:rsidRPr="005E149F">
        <w:tab/>
      </w:r>
      <w:r w:rsidRPr="006D5DFF">
        <w:rPr>
          <w:color w:val="000000"/>
        </w:rPr>
        <w:t>b.</w:t>
      </w:r>
      <w:r w:rsidRPr="006D5DFF">
        <w:rPr>
          <w:color w:val="0070C0"/>
        </w:rPr>
        <w:t xml:space="preserve"> 80</w:t>
      </w:r>
      <w:r>
        <w:tab/>
      </w:r>
      <w:r>
        <w:tab/>
        <w:t>c. 16</w:t>
      </w:r>
      <w:r>
        <w:tab/>
      </w:r>
      <w:r>
        <w:tab/>
        <w:t>d</w:t>
      </w:r>
      <w:r w:rsidRPr="005E149F">
        <w:t>. 21</w:t>
      </w:r>
    </w:p>
    <w:p w:rsidR="00146EAB" w:rsidRDefault="00146EAB" w:rsidP="008F4D78">
      <w:pPr>
        <w:pStyle w:val="ListParagraph"/>
        <w:numPr>
          <w:ilvl w:val="0"/>
          <w:numId w:val="2"/>
        </w:numPr>
      </w:pPr>
      <w:r>
        <w:t>A photographer wishes to display nine different snapshots. How many ways can this be done?</w:t>
      </w:r>
    </w:p>
    <w:p w:rsidR="00146EAB" w:rsidRDefault="00146EAB" w:rsidP="00307AB8">
      <w:pPr>
        <w:pStyle w:val="ListParagraph"/>
        <w:numPr>
          <w:ilvl w:val="1"/>
          <w:numId w:val="2"/>
        </w:numPr>
      </w:pPr>
      <w:r>
        <w:t>60480</w:t>
      </w:r>
      <w:r>
        <w:tab/>
      </w:r>
      <w:r>
        <w:tab/>
        <w:t>b. 45</w:t>
      </w:r>
      <w:r>
        <w:tab/>
      </w:r>
      <w:r>
        <w:tab/>
        <w:t>c. 181440</w:t>
      </w:r>
      <w:r>
        <w:tab/>
        <w:t xml:space="preserve">d. </w:t>
      </w:r>
      <w:r w:rsidRPr="00307AB8">
        <w:rPr>
          <w:color w:val="0070C0"/>
        </w:rPr>
        <w:t>362880</w:t>
      </w:r>
    </w:p>
    <w:p w:rsidR="00146EAB" w:rsidRDefault="00146EAB" w:rsidP="008F4D78">
      <w:pPr>
        <w:pStyle w:val="ListParagraph"/>
        <w:numPr>
          <w:ilvl w:val="0"/>
          <w:numId w:val="2"/>
        </w:numPr>
      </w:pPr>
      <w:r>
        <w:t>The letters, “A, B, C, D, E, F, and G”, are used to form a five letter secret code. Repetitions are not allowed. How many different codes are possible?</w:t>
      </w:r>
    </w:p>
    <w:p w:rsidR="00146EAB" w:rsidRDefault="00146EAB" w:rsidP="00A9529B">
      <w:pPr>
        <w:pStyle w:val="ListParagraph"/>
        <w:numPr>
          <w:ilvl w:val="1"/>
          <w:numId w:val="2"/>
        </w:numPr>
      </w:pPr>
      <w:r w:rsidRPr="00A9529B">
        <w:rPr>
          <w:color w:val="0070C0"/>
        </w:rPr>
        <w:t>2520</w:t>
      </w:r>
      <w:r>
        <w:tab/>
      </w:r>
      <w:r>
        <w:tab/>
        <w:t>b. 16807</w:t>
      </w:r>
      <w:r>
        <w:tab/>
        <w:t>c. 120</w:t>
      </w:r>
      <w:r>
        <w:tab/>
      </w:r>
      <w:r>
        <w:tab/>
        <w:t>d. 5040</w:t>
      </w:r>
    </w:p>
    <w:p w:rsidR="00146EAB" w:rsidRDefault="00146EAB" w:rsidP="008F4D78">
      <w:pPr>
        <w:pStyle w:val="ListParagraph"/>
        <w:numPr>
          <w:ilvl w:val="0"/>
          <w:numId w:val="2"/>
        </w:numPr>
      </w:pPr>
      <w:r>
        <w:t>How many different permutations of the letters in the word “baseball” are there?</w:t>
      </w:r>
    </w:p>
    <w:p w:rsidR="00146EAB" w:rsidRDefault="00146EAB" w:rsidP="00265B31">
      <w:pPr>
        <w:pStyle w:val="ListParagraph"/>
        <w:numPr>
          <w:ilvl w:val="1"/>
          <w:numId w:val="2"/>
        </w:numPr>
      </w:pPr>
      <w:r>
        <w:t>56</w:t>
      </w:r>
      <w:r>
        <w:tab/>
      </w:r>
      <w:r>
        <w:tab/>
        <w:t>b. 1680</w:t>
      </w:r>
      <w:r>
        <w:tab/>
        <w:t xml:space="preserve">c. </w:t>
      </w:r>
      <w:r w:rsidRPr="00265B31">
        <w:rPr>
          <w:color w:val="0070C0"/>
        </w:rPr>
        <w:t>5040</w:t>
      </w:r>
      <w:r w:rsidRPr="00265B31">
        <w:rPr>
          <w:color w:val="0070C0"/>
        </w:rPr>
        <w:tab/>
      </w:r>
      <w:r>
        <w:tab/>
        <w:t>d. 6720</w:t>
      </w:r>
    </w:p>
    <w:p w:rsidR="00146EAB" w:rsidRDefault="00146EAB" w:rsidP="008F4D78">
      <w:pPr>
        <w:pStyle w:val="ListParagraph"/>
        <w:numPr>
          <w:ilvl w:val="0"/>
          <w:numId w:val="2"/>
        </w:numPr>
      </w:pPr>
      <w:r>
        <w:t>A florist can select five different flowers from a selection of twelve different types. How many ways can she select these flowers? (order is not important)</w:t>
      </w:r>
    </w:p>
    <w:p w:rsidR="00146EAB" w:rsidRDefault="00146EAB" w:rsidP="00265B31">
      <w:pPr>
        <w:pStyle w:val="ListParagraph"/>
        <w:numPr>
          <w:ilvl w:val="1"/>
          <w:numId w:val="2"/>
        </w:numPr>
      </w:pPr>
      <w:r>
        <w:t>95040</w:t>
      </w:r>
      <w:r>
        <w:tab/>
      </w:r>
      <w:r>
        <w:tab/>
        <w:t>b. 3991680</w:t>
      </w:r>
      <w:r>
        <w:tab/>
        <w:t xml:space="preserve">c. </w:t>
      </w:r>
      <w:r w:rsidRPr="00265B31">
        <w:rPr>
          <w:color w:val="0070C0"/>
        </w:rPr>
        <w:t>792</w:t>
      </w:r>
      <w:r w:rsidRPr="00265B31">
        <w:rPr>
          <w:color w:val="0070C0"/>
        </w:rPr>
        <w:tab/>
      </w:r>
      <w:r>
        <w:tab/>
        <w:t>d. 5040</w:t>
      </w:r>
    </w:p>
    <w:p w:rsidR="00146EAB" w:rsidRDefault="00146EAB" w:rsidP="008F4D78">
      <w:pPr>
        <w:pStyle w:val="ListParagraph"/>
        <w:numPr>
          <w:ilvl w:val="0"/>
          <w:numId w:val="2"/>
        </w:numPr>
      </w:pPr>
      <w:r>
        <w:t xml:space="preserve"> How many different ways can a researcher select three mice from 18 mice and assign each to a different test?</w:t>
      </w:r>
    </w:p>
    <w:p w:rsidR="00146EAB" w:rsidRDefault="00146EAB" w:rsidP="00D14BBC">
      <w:pPr>
        <w:pStyle w:val="ListParagraph"/>
        <w:numPr>
          <w:ilvl w:val="1"/>
          <w:numId w:val="2"/>
        </w:numPr>
      </w:pPr>
      <w:r>
        <w:t>5832</w:t>
      </w:r>
      <w:r>
        <w:tab/>
      </w:r>
      <w:r>
        <w:tab/>
        <w:t xml:space="preserve">b. </w:t>
      </w:r>
      <w:r w:rsidRPr="00D14BBC">
        <w:rPr>
          <w:color w:val="0070C0"/>
        </w:rPr>
        <w:t>4896</w:t>
      </w:r>
      <w:r>
        <w:tab/>
        <w:t>c. 918</w:t>
      </w:r>
      <w:r>
        <w:tab/>
      </w:r>
      <w:r>
        <w:tab/>
        <w:t>d. 2448</w:t>
      </w:r>
    </w:p>
    <w:p w:rsidR="00146EAB" w:rsidRDefault="00146EAB" w:rsidP="008F4D78">
      <w:pPr>
        <w:pStyle w:val="ListParagraph"/>
        <w:numPr>
          <w:ilvl w:val="0"/>
          <w:numId w:val="2"/>
        </w:numPr>
      </w:pPr>
      <w:r>
        <w:t>How many different permutations of the letters in the word “repelled” are there?</w:t>
      </w:r>
    </w:p>
    <w:p w:rsidR="00146EAB" w:rsidRDefault="00146EAB" w:rsidP="005A12D7">
      <w:pPr>
        <w:pStyle w:val="ListParagraph"/>
        <w:numPr>
          <w:ilvl w:val="1"/>
          <w:numId w:val="2"/>
        </w:numPr>
      </w:pPr>
      <w:r w:rsidRPr="005A12D7">
        <w:rPr>
          <w:color w:val="0070C0"/>
        </w:rPr>
        <w:t>3360</w:t>
      </w:r>
      <w:r>
        <w:tab/>
      </w:r>
      <w:r>
        <w:tab/>
        <w:t>b. 6720</w:t>
      </w:r>
      <w:r>
        <w:tab/>
        <w:t>c. 336</w:t>
      </w:r>
      <w:r>
        <w:tab/>
      </w:r>
      <w:r>
        <w:tab/>
        <w:t>d. 1680</w:t>
      </w:r>
    </w:p>
    <w:p w:rsidR="00146EAB" w:rsidRDefault="00146EAB" w:rsidP="00BF6CF8">
      <w:pPr>
        <w:pStyle w:val="ListParagraph"/>
        <w:numPr>
          <w:ilvl w:val="0"/>
          <w:numId w:val="2"/>
        </w:numPr>
      </w:pPr>
      <w:r w:rsidRPr="005E149F">
        <w:t>In a small class, there are 8 men and 3 women. A group of 2 men and 1 woman is chosen to do a project together. How many different possible groups can be formed?</w:t>
      </w:r>
    </w:p>
    <w:p w:rsidR="00146EAB" w:rsidRPr="005E149F" w:rsidRDefault="00146EAB" w:rsidP="00BF6CF8">
      <w:pPr>
        <w:pStyle w:val="ListParagraph"/>
        <w:numPr>
          <w:ilvl w:val="1"/>
          <w:numId w:val="2"/>
        </w:numPr>
      </w:pPr>
      <w:r w:rsidRPr="005E149F">
        <w:t>168</w:t>
      </w:r>
      <w:r w:rsidRPr="005E149F">
        <w:tab/>
      </w:r>
      <w:r w:rsidRPr="005E149F">
        <w:tab/>
      </w:r>
      <w:r w:rsidRPr="00BF6CF8">
        <w:rPr>
          <w:color w:val="000000"/>
        </w:rPr>
        <w:t>b.</w:t>
      </w:r>
      <w:r>
        <w:rPr>
          <w:color w:val="0070C0"/>
        </w:rPr>
        <w:t xml:space="preserve"> </w:t>
      </w:r>
      <w:r w:rsidRPr="00BF6CF8">
        <w:rPr>
          <w:color w:val="0070C0"/>
        </w:rPr>
        <w:t>84</w:t>
      </w:r>
      <w:r>
        <w:tab/>
      </w:r>
      <w:r>
        <w:tab/>
        <w:t>c. 31</w:t>
      </w:r>
      <w:r>
        <w:tab/>
      </w:r>
      <w:r>
        <w:tab/>
        <w:t>d</w:t>
      </w:r>
      <w:r w:rsidRPr="005E149F">
        <w:t>. 42</w:t>
      </w:r>
    </w:p>
    <w:p w:rsidR="00146EAB" w:rsidRDefault="00146EAB" w:rsidP="008F4D78">
      <w:pPr>
        <w:pStyle w:val="ListParagraph"/>
        <w:numPr>
          <w:ilvl w:val="0"/>
          <w:numId w:val="2"/>
        </w:numPr>
      </w:pPr>
      <w:r>
        <w:t>How many ways can four cards be selected from a standard deck of 52 cards?</w:t>
      </w:r>
    </w:p>
    <w:p w:rsidR="00146EAB" w:rsidRDefault="00146EAB" w:rsidP="0078269E">
      <w:pPr>
        <w:pStyle w:val="ListParagraph"/>
        <w:numPr>
          <w:ilvl w:val="1"/>
          <w:numId w:val="2"/>
        </w:numPr>
      </w:pPr>
      <w:r>
        <w:t>1,624,350</w:t>
      </w:r>
      <w:r>
        <w:tab/>
        <w:t>b. 6,497,400</w:t>
      </w:r>
      <w:r>
        <w:tab/>
        <w:t>c. 812, 175</w:t>
      </w:r>
      <w:r>
        <w:tab/>
        <w:t xml:space="preserve">d. </w:t>
      </w:r>
      <w:r w:rsidRPr="0078269E">
        <w:rPr>
          <w:color w:val="0070C0"/>
        </w:rPr>
        <w:t>270,725</w:t>
      </w:r>
    </w:p>
    <w:p w:rsidR="00146EAB" w:rsidRDefault="00146EAB" w:rsidP="008F4D78">
      <w:pPr>
        <w:pStyle w:val="ListParagraph"/>
        <w:numPr>
          <w:ilvl w:val="0"/>
          <w:numId w:val="2"/>
        </w:numPr>
      </w:pPr>
      <w:r>
        <w:t>How many ways can a committee of 7 people be selected from a group of 15 people?</w:t>
      </w:r>
    </w:p>
    <w:p w:rsidR="00146EAB" w:rsidRDefault="00146EAB" w:rsidP="00C5500E">
      <w:pPr>
        <w:pStyle w:val="ListParagraph"/>
        <w:numPr>
          <w:ilvl w:val="1"/>
          <w:numId w:val="2"/>
        </w:numPr>
      </w:pPr>
      <w:r>
        <w:t>77220</w:t>
      </w:r>
      <w:r>
        <w:tab/>
      </w:r>
      <w:r>
        <w:tab/>
        <w:t xml:space="preserve">b. </w:t>
      </w:r>
      <w:r w:rsidRPr="00C5500E">
        <w:rPr>
          <w:color w:val="0070C0"/>
        </w:rPr>
        <w:t>6435</w:t>
      </w:r>
      <w:r>
        <w:tab/>
        <w:t>c. 5040</w:t>
      </w:r>
      <w:r>
        <w:tab/>
      </w:r>
      <w:r>
        <w:tab/>
        <w:t>d. 7256</w:t>
      </w:r>
    </w:p>
    <w:p w:rsidR="00146EAB" w:rsidRDefault="00146EAB" w:rsidP="008F4D78">
      <w:pPr>
        <w:pStyle w:val="ListParagraph"/>
        <w:numPr>
          <w:ilvl w:val="0"/>
          <w:numId w:val="2"/>
        </w:numPr>
      </w:pPr>
      <w:r>
        <w:t>How many ways can a person select a soft drink and two snacks, if there are 6 soft drinks and 15 snacks to choose from in the vending machines?</w:t>
      </w:r>
    </w:p>
    <w:p w:rsidR="00146EAB" w:rsidRDefault="00146EAB" w:rsidP="0018107D">
      <w:pPr>
        <w:pStyle w:val="ListParagraph"/>
        <w:numPr>
          <w:ilvl w:val="1"/>
          <w:numId w:val="2"/>
        </w:numPr>
      </w:pPr>
      <w:r w:rsidRPr="00456D39">
        <w:rPr>
          <w:color w:val="0070C0"/>
        </w:rPr>
        <w:t>630</w:t>
      </w:r>
      <w:r>
        <w:tab/>
      </w:r>
      <w:r>
        <w:tab/>
        <w:t>b. 1260</w:t>
      </w:r>
      <w:r>
        <w:tab/>
        <w:t>c. 90</w:t>
      </w:r>
      <w:r>
        <w:tab/>
      </w:r>
      <w:r>
        <w:tab/>
        <w:t>d. 1575</w:t>
      </w:r>
    </w:p>
    <w:p w:rsidR="00146EAB" w:rsidRDefault="00146EAB" w:rsidP="008F4D78">
      <w:pPr>
        <w:pStyle w:val="ListParagraph"/>
        <w:numPr>
          <w:ilvl w:val="0"/>
          <w:numId w:val="2"/>
        </w:numPr>
      </w:pPr>
      <w:r>
        <w:t>There are 10 true-false questions and 20 multiple choice questions from which to choose a five question quiz. How many ways can the quiz be selected, if there must be at least three multiple choice questions selected?</w:t>
      </w:r>
    </w:p>
    <w:p w:rsidR="00146EAB" w:rsidRDefault="00146EAB" w:rsidP="00214C7F">
      <w:pPr>
        <w:pStyle w:val="ListParagraph"/>
        <w:numPr>
          <w:ilvl w:val="1"/>
          <w:numId w:val="2"/>
        </w:numPr>
      </w:pPr>
      <w:r>
        <w:t>51300</w:t>
      </w:r>
      <w:r>
        <w:tab/>
      </w:r>
      <w:r>
        <w:tab/>
        <w:t>b. 99750</w:t>
      </w:r>
      <w:r>
        <w:tab/>
        <w:t xml:space="preserve">c. </w:t>
      </w:r>
      <w:r w:rsidRPr="0014419B">
        <w:rPr>
          <w:color w:val="0070C0"/>
        </w:rPr>
        <w:t>115254</w:t>
      </w:r>
      <w:r>
        <w:tab/>
        <w:t>d. 15504</w:t>
      </w:r>
    </w:p>
    <w:p w:rsidR="00146EAB" w:rsidRDefault="00146EAB" w:rsidP="008F4D78">
      <w:pPr>
        <w:pStyle w:val="ListParagraph"/>
        <w:numPr>
          <w:ilvl w:val="0"/>
          <w:numId w:val="2"/>
        </w:numPr>
      </w:pPr>
      <w:r>
        <w:t>Using the numbers 0, 2, 4, 6, and 8, a salesman wants to construct a three-digit number. How many different numbers can be constructed?</w:t>
      </w:r>
    </w:p>
    <w:p w:rsidR="00146EAB" w:rsidRDefault="00146EAB" w:rsidP="0014419B">
      <w:pPr>
        <w:pStyle w:val="ListParagraph"/>
        <w:numPr>
          <w:ilvl w:val="1"/>
          <w:numId w:val="2"/>
        </w:numPr>
      </w:pPr>
      <w:r>
        <w:t>15</w:t>
      </w:r>
      <w:r>
        <w:tab/>
      </w:r>
      <w:r>
        <w:tab/>
        <w:t xml:space="preserve">b. </w:t>
      </w:r>
      <w:r w:rsidRPr="0014419B">
        <w:rPr>
          <w:color w:val="0070C0"/>
        </w:rPr>
        <w:t>125</w:t>
      </w:r>
      <w:r>
        <w:tab/>
      </w:r>
      <w:r>
        <w:tab/>
        <w:t>c. 60</w:t>
      </w:r>
      <w:r>
        <w:tab/>
      </w:r>
      <w:r>
        <w:tab/>
        <w:t>d. 27</w:t>
      </w:r>
    </w:p>
    <w:p w:rsidR="00146EAB" w:rsidRDefault="00146EAB" w:rsidP="003979D6">
      <w:pPr>
        <w:pStyle w:val="ListParagraph"/>
        <w:numPr>
          <w:ilvl w:val="0"/>
          <w:numId w:val="2"/>
        </w:numPr>
        <w:tabs>
          <w:tab w:val="left" w:pos="720"/>
        </w:tabs>
      </w:pPr>
      <w:r>
        <w:t>A teacher gives an 8 question true-false quiz. If a student guesses on each question, how many different ways could the 8 questions be answered?</w:t>
      </w:r>
    </w:p>
    <w:p w:rsidR="00146EAB" w:rsidRDefault="00146EAB" w:rsidP="00202666">
      <w:pPr>
        <w:pStyle w:val="ListParagraph"/>
        <w:numPr>
          <w:ilvl w:val="1"/>
          <w:numId w:val="2"/>
        </w:numPr>
      </w:pPr>
      <w:r>
        <w:t>16</w:t>
      </w:r>
      <w:r>
        <w:tab/>
      </w:r>
      <w:r>
        <w:tab/>
        <w:t>b. 28</w:t>
      </w:r>
      <w:r>
        <w:tab/>
      </w:r>
      <w:r>
        <w:tab/>
        <w:t xml:space="preserve">c. </w:t>
      </w:r>
      <w:r w:rsidRPr="00202666">
        <w:rPr>
          <w:color w:val="0070C0"/>
        </w:rPr>
        <w:t>64</w:t>
      </w:r>
      <w:r>
        <w:tab/>
      </w:r>
      <w:r>
        <w:tab/>
        <w:t>d. 32</w:t>
      </w:r>
    </w:p>
    <w:p w:rsidR="00146EAB" w:rsidRDefault="00146EAB" w:rsidP="003979D6">
      <w:pPr>
        <w:pStyle w:val="ListParagraph"/>
        <w:numPr>
          <w:ilvl w:val="0"/>
          <w:numId w:val="2"/>
        </w:numPr>
        <w:tabs>
          <w:tab w:val="left" w:pos="720"/>
        </w:tabs>
      </w:pPr>
      <w:r>
        <w:t>The lockers at a gymnasium have 4-digit combination locks. The first digit must be odd, the second digit must be even, and the last 2 digits can be any number from 0 – 9. How many different combinations are there?</w:t>
      </w:r>
    </w:p>
    <w:p w:rsidR="00146EAB" w:rsidRDefault="00146EAB" w:rsidP="00202666">
      <w:pPr>
        <w:pStyle w:val="ListParagraph"/>
        <w:numPr>
          <w:ilvl w:val="1"/>
          <w:numId w:val="2"/>
        </w:numPr>
      </w:pPr>
      <w:r w:rsidRPr="00202666">
        <w:rPr>
          <w:color w:val="0070C0"/>
        </w:rPr>
        <w:t>2500</w:t>
      </w:r>
      <w:r>
        <w:tab/>
      </w:r>
      <w:r>
        <w:tab/>
        <w:t>b. 2000</w:t>
      </w:r>
      <w:r>
        <w:tab/>
        <w:t>c. 10000</w:t>
      </w:r>
      <w:r>
        <w:tab/>
        <w:t>d. 5000</w:t>
      </w:r>
    </w:p>
    <w:p w:rsidR="00146EAB" w:rsidRDefault="00146EAB" w:rsidP="008F4D78">
      <w:pPr>
        <w:pStyle w:val="ListParagraph"/>
        <w:numPr>
          <w:ilvl w:val="0"/>
          <w:numId w:val="2"/>
        </w:numPr>
      </w:pPr>
      <w:r>
        <w:t>A photographer wants to arrange 7 different people for a group picture. How many different possible ways can this be done?</w:t>
      </w:r>
    </w:p>
    <w:p w:rsidR="00146EAB" w:rsidRDefault="00146EAB" w:rsidP="00227500">
      <w:pPr>
        <w:pStyle w:val="ListParagraph"/>
        <w:numPr>
          <w:ilvl w:val="1"/>
          <w:numId w:val="2"/>
        </w:numPr>
      </w:pPr>
      <w:r>
        <w:t>49</w:t>
      </w:r>
      <w:r>
        <w:tab/>
      </w:r>
      <w:r>
        <w:tab/>
        <w:t>b. 28</w:t>
      </w:r>
      <w:r>
        <w:tab/>
      </w:r>
      <w:r>
        <w:tab/>
        <w:t>c. 16807</w:t>
      </w:r>
      <w:r>
        <w:tab/>
        <w:t xml:space="preserve">d. </w:t>
      </w:r>
      <w:r w:rsidRPr="006373EA">
        <w:rPr>
          <w:color w:val="0070C0"/>
        </w:rPr>
        <w:t>5040</w:t>
      </w:r>
    </w:p>
    <w:p w:rsidR="00146EAB" w:rsidRDefault="00146EAB" w:rsidP="008F4D78">
      <w:pPr>
        <w:pStyle w:val="ListParagraph"/>
        <w:numPr>
          <w:ilvl w:val="0"/>
          <w:numId w:val="2"/>
        </w:numPr>
      </w:pPr>
      <w:r>
        <w:t>A business has 6 locations to choose from and wishes to rank only the top 2 locations. How many different ways can this be done?</w:t>
      </w:r>
    </w:p>
    <w:p w:rsidR="00146EAB" w:rsidRDefault="00146EAB" w:rsidP="00FF3064">
      <w:pPr>
        <w:pStyle w:val="ListParagraph"/>
        <w:numPr>
          <w:ilvl w:val="1"/>
          <w:numId w:val="2"/>
        </w:numPr>
      </w:pPr>
      <w:r>
        <w:t>36</w:t>
      </w:r>
      <w:r>
        <w:tab/>
      </w:r>
      <w:r>
        <w:tab/>
        <w:t>b. 15</w:t>
      </w:r>
      <w:r>
        <w:tab/>
      </w:r>
      <w:r>
        <w:tab/>
        <w:t xml:space="preserve">c. </w:t>
      </w:r>
      <w:r w:rsidRPr="00FF3064">
        <w:rPr>
          <w:color w:val="0070C0"/>
        </w:rPr>
        <w:t>30</w:t>
      </w:r>
      <w:r>
        <w:tab/>
      </w:r>
      <w:r>
        <w:tab/>
        <w:t>d. 18</w:t>
      </w:r>
    </w:p>
    <w:p w:rsidR="00146EAB" w:rsidRDefault="00146EAB" w:rsidP="008F4D78">
      <w:pPr>
        <w:pStyle w:val="ListParagraph"/>
        <w:numPr>
          <w:ilvl w:val="0"/>
          <w:numId w:val="2"/>
        </w:numPr>
      </w:pPr>
      <w:r>
        <w:t>How many different permutations can be made from the letters in the word “HANNAH”?</w:t>
      </w:r>
    </w:p>
    <w:p w:rsidR="00146EAB" w:rsidRDefault="00146EAB" w:rsidP="002E64C3">
      <w:pPr>
        <w:pStyle w:val="ListParagraph"/>
        <w:numPr>
          <w:ilvl w:val="1"/>
          <w:numId w:val="2"/>
        </w:numPr>
      </w:pPr>
      <w:r w:rsidRPr="002E64C3">
        <w:rPr>
          <w:color w:val="0070C0"/>
        </w:rPr>
        <w:t>90</w:t>
      </w:r>
      <w:r>
        <w:tab/>
      </w:r>
      <w:r>
        <w:tab/>
        <w:t>b. 30</w:t>
      </w:r>
      <w:r>
        <w:tab/>
      </w:r>
      <w:r>
        <w:tab/>
        <w:t>c. 120</w:t>
      </w:r>
      <w:r>
        <w:tab/>
      </w:r>
      <w:r>
        <w:tab/>
        <w:t>d. 60</w:t>
      </w:r>
    </w:p>
    <w:p w:rsidR="00146EAB" w:rsidRDefault="00146EAB" w:rsidP="008F4D78">
      <w:pPr>
        <w:pStyle w:val="ListParagraph"/>
        <w:numPr>
          <w:ilvl w:val="0"/>
          <w:numId w:val="2"/>
        </w:numPr>
      </w:pPr>
      <w:r>
        <w:t>How many combinations of 7 objects are there, taken 4 at a time?</w:t>
      </w:r>
    </w:p>
    <w:p w:rsidR="00146EAB" w:rsidRDefault="00146EAB" w:rsidP="00A36C64">
      <w:pPr>
        <w:pStyle w:val="ListParagraph"/>
        <w:numPr>
          <w:ilvl w:val="1"/>
          <w:numId w:val="2"/>
        </w:numPr>
      </w:pPr>
      <w:r>
        <w:t>840</w:t>
      </w:r>
      <w:r>
        <w:tab/>
      </w:r>
      <w:r>
        <w:tab/>
        <w:t xml:space="preserve">b. </w:t>
      </w:r>
      <w:r w:rsidRPr="004C4D44">
        <w:rPr>
          <w:color w:val="0070C0"/>
        </w:rPr>
        <w:t>35</w:t>
      </w:r>
      <w:r>
        <w:tab/>
      </w:r>
      <w:r>
        <w:tab/>
        <w:t>c. 27</w:t>
      </w:r>
      <w:r>
        <w:tab/>
      </w:r>
      <w:r>
        <w:tab/>
        <w:t>d. 2401</w:t>
      </w:r>
    </w:p>
    <w:p w:rsidR="00146EAB" w:rsidRDefault="00146EAB" w:rsidP="008F4D78">
      <w:pPr>
        <w:pStyle w:val="ListParagraph"/>
        <w:numPr>
          <w:ilvl w:val="0"/>
          <w:numId w:val="2"/>
        </w:numPr>
      </w:pPr>
      <w:r>
        <w:t>In how many ways can a student select 4 questions form an exam containing 10 questions if he must answer the last question?</w:t>
      </w:r>
    </w:p>
    <w:p w:rsidR="00146EAB" w:rsidRDefault="00146EAB" w:rsidP="004C4D44">
      <w:pPr>
        <w:pStyle w:val="ListParagraph"/>
        <w:numPr>
          <w:ilvl w:val="1"/>
          <w:numId w:val="2"/>
        </w:numPr>
      </w:pPr>
      <w:r w:rsidRPr="00234D6A">
        <w:rPr>
          <w:color w:val="0070C0"/>
        </w:rPr>
        <w:t>84</w:t>
      </w:r>
      <w:r>
        <w:tab/>
      </w:r>
      <w:r>
        <w:tab/>
        <w:t>b. 504</w:t>
      </w:r>
      <w:r>
        <w:tab/>
      </w:r>
      <w:r>
        <w:tab/>
        <w:t>c. 3024</w:t>
      </w:r>
      <w:r>
        <w:tab/>
      </w:r>
      <w:r>
        <w:tab/>
        <w:t>d. 120</w:t>
      </w:r>
    </w:p>
    <w:p w:rsidR="00146EAB" w:rsidRDefault="00146EAB" w:rsidP="008F4D78">
      <w:pPr>
        <w:pStyle w:val="ListParagraph"/>
        <w:numPr>
          <w:ilvl w:val="0"/>
          <w:numId w:val="2"/>
        </w:numPr>
      </w:pPr>
      <w:r>
        <w:t>Students are selected according to sex (male, female), grade level (freshmen, sophomore) and hair color (blond, brunette, red head). Using a tree diagram, how many different classifications are possible?</w:t>
      </w:r>
    </w:p>
    <w:p w:rsidR="00146EAB" w:rsidRDefault="00146EAB" w:rsidP="00234D6A">
      <w:pPr>
        <w:pStyle w:val="ListParagraph"/>
        <w:numPr>
          <w:ilvl w:val="1"/>
          <w:numId w:val="2"/>
        </w:numPr>
      </w:pPr>
      <w:r>
        <w:t>8</w:t>
      </w:r>
      <w:r>
        <w:tab/>
      </w:r>
      <w:r>
        <w:tab/>
        <w:t>b. 7</w:t>
      </w:r>
      <w:r>
        <w:tab/>
      </w:r>
      <w:r>
        <w:tab/>
        <w:t xml:space="preserve">c. </w:t>
      </w:r>
      <w:r w:rsidRPr="00234D6A">
        <w:rPr>
          <w:color w:val="0070C0"/>
        </w:rPr>
        <w:t>12</w:t>
      </w:r>
      <w:r>
        <w:tab/>
      </w:r>
      <w:r>
        <w:tab/>
        <w:t>d. 10</w:t>
      </w:r>
    </w:p>
    <w:p w:rsidR="00146EAB" w:rsidRDefault="00146EAB" w:rsidP="008F4D78">
      <w:pPr>
        <w:pStyle w:val="ListParagraph"/>
        <w:numPr>
          <w:ilvl w:val="0"/>
          <w:numId w:val="2"/>
        </w:numPr>
      </w:pPr>
      <w:r>
        <w:t xml:space="preserve"> A box only contains the numbers 6, 7, 8, and 9. If a 6 or 8 is drawn, then a coin is tossed. If a 7 or 9 is drawn, a die is rolled. Using a tree diagram, how many outcomes are possible?</w:t>
      </w:r>
    </w:p>
    <w:p w:rsidR="00146EAB" w:rsidRDefault="00146EAB" w:rsidP="00E94046">
      <w:pPr>
        <w:pStyle w:val="ListParagraph"/>
        <w:numPr>
          <w:ilvl w:val="1"/>
          <w:numId w:val="2"/>
        </w:numPr>
      </w:pPr>
      <w:r>
        <w:t>8</w:t>
      </w:r>
      <w:r>
        <w:tab/>
      </w:r>
      <w:r>
        <w:tab/>
        <w:t xml:space="preserve">b. </w:t>
      </w:r>
      <w:r w:rsidRPr="00E94046">
        <w:rPr>
          <w:color w:val="0070C0"/>
        </w:rPr>
        <w:t>16</w:t>
      </w:r>
      <w:r>
        <w:tab/>
      </w:r>
      <w:r>
        <w:tab/>
        <w:t>c. 10</w:t>
      </w:r>
      <w:r>
        <w:tab/>
      </w:r>
      <w:r>
        <w:tab/>
        <w:t>d. 24</w:t>
      </w:r>
    </w:p>
    <w:p w:rsidR="00146EAB" w:rsidRDefault="00146EAB" w:rsidP="002D58F8"/>
    <w:p w:rsidR="00146EAB" w:rsidRPr="002D58F8" w:rsidRDefault="00146EAB" w:rsidP="002D58F8">
      <w:pPr>
        <w:rPr>
          <w:i/>
        </w:rPr>
      </w:pPr>
      <w:r>
        <w:rPr>
          <w:i/>
        </w:rPr>
        <w:t>Probability</w:t>
      </w:r>
    </w:p>
    <w:p w:rsidR="00146EAB" w:rsidRDefault="00146EAB" w:rsidP="008F4D78">
      <w:pPr>
        <w:pStyle w:val="ListParagraph"/>
        <w:numPr>
          <w:ilvl w:val="0"/>
          <w:numId w:val="2"/>
        </w:numPr>
      </w:pPr>
      <w:r>
        <w:t>Which of the following cannot be considered a probability of an outcome?</w:t>
      </w:r>
    </w:p>
    <w:p w:rsidR="00146EAB" w:rsidRDefault="00146EAB" w:rsidP="00F23317">
      <w:pPr>
        <w:pStyle w:val="ListParagraph"/>
        <w:numPr>
          <w:ilvl w:val="1"/>
          <w:numId w:val="2"/>
        </w:numPr>
      </w:pPr>
      <w:r>
        <w:t>0</w:t>
      </w:r>
      <w:r>
        <w:tab/>
      </w:r>
      <w:r>
        <w:tab/>
        <w:t>b. 23%</w:t>
      </w:r>
      <w:r>
        <w:tab/>
      </w:r>
      <w:r>
        <w:tab/>
        <w:t xml:space="preserve">c. </w:t>
      </w:r>
      <w:r w:rsidRPr="00D660EB">
        <w:rPr>
          <w:color w:val="0070C0"/>
        </w:rPr>
        <w:t>115%</w:t>
      </w:r>
      <w:r>
        <w:tab/>
        <w:t>d. 1</w:t>
      </w:r>
    </w:p>
    <w:p w:rsidR="00146EAB" w:rsidRDefault="00146EAB" w:rsidP="008F4D78">
      <w:pPr>
        <w:pStyle w:val="ListParagraph"/>
        <w:numPr>
          <w:ilvl w:val="0"/>
          <w:numId w:val="2"/>
        </w:numPr>
      </w:pPr>
      <w:r>
        <w:t xml:space="preserve"> If a die is rolled one time, what is the probability of getting a number smaller than 5?</w:t>
      </w:r>
    </w:p>
    <w:p w:rsidR="00146EAB" w:rsidRDefault="00146EAB" w:rsidP="005D39E2">
      <w:pPr>
        <w:pStyle w:val="ListParagraph"/>
        <w:numPr>
          <w:ilvl w:val="1"/>
          <w:numId w:val="2"/>
        </w:numPr>
      </w:pPr>
      <w:r>
        <w:t>1/6</w:t>
      </w:r>
      <w:r>
        <w:tab/>
      </w:r>
      <w:r>
        <w:tab/>
        <w:t>b. 5/6</w:t>
      </w:r>
      <w:r>
        <w:tab/>
      </w:r>
      <w:r>
        <w:tab/>
        <w:t>c. 1/2</w:t>
      </w:r>
      <w:r>
        <w:tab/>
      </w:r>
      <w:r>
        <w:tab/>
        <w:t xml:space="preserve">d. </w:t>
      </w:r>
      <w:r w:rsidRPr="005D39E2">
        <w:rPr>
          <w:color w:val="0070C0"/>
        </w:rPr>
        <w:t>2/3</w:t>
      </w:r>
    </w:p>
    <w:p w:rsidR="00146EAB" w:rsidRDefault="00146EAB" w:rsidP="005D39E2">
      <w:pPr>
        <w:pStyle w:val="ListParagraph"/>
        <w:numPr>
          <w:ilvl w:val="0"/>
          <w:numId w:val="2"/>
        </w:numPr>
      </w:pPr>
      <w:r w:rsidRPr="005E149F">
        <w:t>A box contains 9 red marbles, 8 green marbles, and 4 white marbles. If a marble is selected at random, what is the probability that it is not green?</w:t>
      </w:r>
    </w:p>
    <w:p w:rsidR="00146EAB" w:rsidRPr="005E149F" w:rsidRDefault="00146EAB" w:rsidP="005D39E2">
      <w:pPr>
        <w:pStyle w:val="ListParagraph"/>
        <w:numPr>
          <w:ilvl w:val="1"/>
          <w:numId w:val="2"/>
        </w:numPr>
      </w:pPr>
      <w:r w:rsidRPr="005E149F">
        <w:t xml:space="preserve"> 8/21</w:t>
      </w:r>
      <w:r w:rsidRPr="005E149F">
        <w:tab/>
      </w:r>
      <w:r w:rsidRPr="005E149F">
        <w:tab/>
      </w:r>
      <w:r w:rsidRPr="005D39E2">
        <w:rPr>
          <w:color w:val="000000"/>
        </w:rPr>
        <w:t>b.</w:t>
      </w:r>
      <w:r w:rsidRPr="005D39E2">
        <w:rPr>
          <w:color w:val="0070C0"/>
        </w:rPr>
        <w:t xml:space="preserve"> 13/21</w:t>
      </w:r>
      <w:r>
        <w:tab/>
        <w:t>c. 8/21</w:t>
      </w:r>
      <w:r>
        <w:tab/>
      </w:r>
      <w:r>
        <w:tab/>
        <w:t>d</w:t>
      </w:r>
      <w:r w:rsidRPr="005E149F">
        <w:t>. 0</w:t>
      </w:r>
    </w:p>
    <w:p w:rsidR="00146EAB" w:rsidRDefault="00146EAB" w:rsidP="008E2ACB">
      <w:pPr>
        <w:pStyle w:val="ListParagraph"/>
        <w:numPr>
          <w:ilvl w:val="0"/>
          <w:numId w:val="2"/>
        </w:numPr>
      </w:pPr>
      <w:r w:rsidRPr="005E149F">
        <w:t>A couple plans to have 3 children. What is the probability of getting at least one girl?</w:t>
      </w:r>
    </w:p>
    <w:p w:rsidR="00146EAB" w:rsidRPr="005E149F" w:rsidRDefault="00146EAB" w:rsidP="008E2ACB">
      <w:pPr>
        <w:pStyle w:val="ListParagraph"/>
        <w:numPr>
          <w:ilvl w:val="1"/>
          <w:numId w:val="2"/>
        </w:numPr>
      </w:pPr>
      <w:r w:rsidRPr="008E2ACB">
        <w:rPr>
          <w:color w:val="0070C0"/>
        </w:rPr>
        <w:t>7/8</w:t>
      </w:r>
      <w:r>
        <w:tab/>
      </w:r>
      <w:r>
        <w:tab/>
        <w:t>b. 1/8</w:t>
      </w:r>
      <w:r>
        <w:tab/>
      </w:r>
      <w:r>
        <w:tab/>
        <w:t>c. 1/2</w:t>
      </w:r>
      <w:r>
        <w:tab/>
      </w:r>
      <w:r>
        <w:tab/>
        <w:t>d</w:t>
      </w:r>
      <w:r w:rsidRPr="005E149F">
        <w:t>. ¾</w:t>
      </w:r>
    </w:p>
    <w:p w:rsidR="00146EAB" w:rsidRDefault="00146EAB" w:rsidP="008F4D78">
      <w:pPr>
        <w:pStyle w:val="ListParagraph"/>
        <w:numPr>
          <w:ilvl w:val="0"/>
          <w:numId w:val="2"/>
        </w:numPr>
      </w:pPr>
      <w:r>
        <w:t>What are the odds in favor of tossing three coins and getting one tail?</w:t>
      </w:r>
    </w:p>
    <w:p w:rsidR="00146EAB" w:rsidRDefault="00146EAB" w:rsidP="00504008">
      <w:pPr>
        <w:pStyle w:val="ListParagraph"/>
        <w:numPr>
          <w:ilvl w:val="1"/>
          <w:numId w:val="2"/>
        </w:numPr>
      </w:pPr>
      <w:r w:rsidRPr="00BA7D8A">
        <w:rPr>
          <w:color w:val="0070C0"/>
        </w:rPr>
        <w:t>3:5</w:t>
      </w:r>
      <w:r>
        <w:tab/>
      </w:r>
      <w:r>
        <w:tab/>
        <w:t>b. 3:8</w:t>
      </w:r>
      <w:r>
        <w:tab/>
      </w:r>
      <w:r>
        <w:tab/>
        <w:t>c. 5:8</w:t>
      </w:r>
      <w:r>
        <w:tab/>
      </w:r>
      <w:r>
        <w:tab/>
        <w:t>d. 5:3</w:t>
      </w:r>
    </w:p>
    <w:p w:rsidR="00146EAB" w:rsidRDefault="00146EAB" w:rsidP="00E41A7B">
      <w:pPr>
        <w:pStyle w:val="ListParagraph"/>
        <w:numPr>
          <w:ilvl w:val="0"/>
          <w:numId w:val="2"/>
        </w:numPr>
      </w:pPr>
      <w:r w:rsidRPr="005E149F">
        <w:t>In a small sporting goods store there are 3 managers, 8 salesmen, and 5 cashiers. If a person is selected at random, what is the probability that the person is a cashier or a man</w:t>
      </w:r>
      <w:r>
        <w:t>a</w:t>
      </w:r>
      <w:r w:rsidRPr="005E149F">
        <w:t>ger?</w:t>
      </w:r>
    </w:p>
    <w:p w:rsidR="00146EAB" w:rsidRPr="005E149F" w:rsidRDefault="00146EAB" w:rsidP="00E41A7B">
      <w:pPr>
        <w:pStyle w:val="ListParagraph"/>
        <w:numPr>
          <w:ilvl w:val="1"/>
          <w:numId w:val="2"/>
        </w:numPr>
      </w:pPr>
      <w:r w:rsidRPr="005E149F">
        <w:t>5/16</w:t>
      </w:r>
      <w:r w:rsidRPr="005E149F">
        <w:tab/>
      </w:r>
      <w:r w:rsidRPr="005E149F">
        <w:tab/>
      </w:r>
      <w:r w:rsidRPr="00E41A7B">
        <w:rPr>
          <w:color w:val="000000"/>
        </w:rPr>
        <w:t>b.</w:t>
      </w:r>
      <w:r w:rsidRPr="00E41A7B">
        <w:rPr>
          <w:color w:val="0070C0"/>
        </w:rPr>
        <w:t xml:space="preserve"> 1/2</w:t>
      </w:r>
      <w:r>
        <w:tab/>
      </w:r>
      <w:r>
        <w:tab/>
        <w:t>c. 11/16</w:t>
      </w:r>
      <w:r>
        <w:tab/>
        <w:t>d</w:t>
      </w:r>
      <w:r w:rsidRPr="005E149F">
        <w:t>. 13/16</w:t>
      </w:r>
    </w:p>
    <w:p w:rsidR="00146EAB" w:rsidRDefault="00146EAB" w:rsidP="008F4D78">
      <w:pPr>
        <w:pStyle w:val="ListParagraph"/>
        <w:numPr>
          <w:ilvl w:val="0"/>
          <w:numId w:val="2"/>
        </w:numPr>
      </w:pPr>
      <w:r>
        <w:t>A single card is drawn from a deck. What is the probability of selecting a spade or a three?</w:t>
      </w:r>
    </w:p>
    <w:p w:rsidR="00146EAB" w:rsidRDefault="00146EAB" w:rsidP="00100EC4">
      <w:pPr>
        <w:pStyle w:val="ListParagraph"/>
        <w:numPr>
          <w:ilvl w:val="1"/>
          <w:numId w:val="2"/>
        </w:numPr>
      </w:pPr>
      <w:r>
        <w:t>17/52</w:t>
      </w:r>
      <w:r>
        <w:tab/>
      </w:r>
      <w:r>
        <w:tab/>
        <w:t>b. 1/4</w:t>
      </w:r>
      <w:r>
        <w:tab/>
      </w:r>
      <w:r>
        <w:tab/>
        <w:t xml:space="preserve">c. </w:t>
      </w:r>
      <w:r w:rsidRPr="00100EC4">
        <w:rPr>
          <w:color w:val="0070C0"/>
        </w:rPr>
        <w:t>4/13</w:t>
      </w:r>
      <w:r>
        <w:tab/>
      </w:r>
      <w:r>
        <w:tab/>
        <w:t>d. 1/2</w:t>
      </w:r>
    </w:p>
    <w:p w:rsidR="00146EAB" w:rsidRDefault="00146EAB" w:rsidP="008F4D78">
      <w:pPr>
        <w:pStyle w:val="ListParagraph"/>
        <w:numPr>
          <w:ilvl w:val="0"/>
          <w:numId w:val="2"/>
        </w:numPr>
      </w:pPr>
      <w:r>
        <w:t>In a calculus there are 11 freshmen and 15 sophomores; 5 of the sophomores are females, and 8 of the freshmen are males. If a student is selected at random, what is the probability of selecting a sophomore or a male?</w:t>
      </w:r>
    </w:p>
    <w:p w:rsidR="00146EAB" w:rsidRDefault="00146EAB" w:rsidP="00461EF4">
      <w:pPr>
        <w:pStyle w:val="ListParagraph"/>
        <w:numPr>
          <w:ilvl w:val="1"/>
          <w:numId w:val="2"/>
        </w:numPr>
      </w:pPr>
      <w:r w:rsidRPr="00461EF4">
        <w:rPr>
          <w:color w:val="0070C0"/>
        </w:rPr>
        <w:t>23/26</w:t>
      </w:r>
      <w:r>
        <w:tab/>
      </w:r>
      <w:r>
        <w:tab/>
        <w:t>b. 3/26</w:t>
      </w:r>
      <w:r>
        <w:tab/>
      </w:r>
      <w:r>
        <w:tab/>
        <w:t>c. 33/26</w:t>
      </w:r>
      <w:r>
        <w:tab/>
        <w:t>d. 5/13</w:t>
      </w:r>
    </w:p>
    <w:p w:rsidR="00146EAB" w:rsidRDefault="00146EAB" w:rsidP="006D6F0E">
      <w:pPr>
        <w:pStyle w:val="ListParagraph"/>
        <w:numPr>
          <w:ilvl w:val="0"/>
          <w:numId w:val="2"/>
        </w:numPr>
      </w:pPr>
      <w:r>
        <w:t>In a calculus there are 11 freshmen and 15 sophomores; 5 of the sophomores are females, and 8 of the freshmen are males. If a student is selected at random, what is the probability of selecting a freshmen or a female?</w:t>
      </w:r>
    </w:p>
    <w:p w:rsidR="00146EAB" w:rsidRDefault="00146EAB" w:rsidP="006D6F0E">
      <w:pPr>
        <w:pStyle w:val="ListParagraph"/>
        <w:numPr>
          <w:ilvl w:val="1"/>
          <w:numId w:val="2"/>
        </w:numPr>
      </w:pPr>
      <w:r>
        <w:t>19/26</w:t>
      </w:r>
      <w:r>
        <w:tab/>
      </w:r>
      <w:r>
        <w:tab/>
        <w:t>b. 3/26</w:t>
      </w:r>
      <w:r>
        <w:tab/>
      </w:r>
      <w:r>
        <w:tab/>
        <w:t>c. 9/13</w:t>
      </w:r>
      <w:r>
        <w:tab/>
      </w:r>
      <w:r>
        <w:tab/>
        <w:t xml:space="preserve">d. </w:t>
      </w:r>
      <w:r w:rsidRPr="006D6F0E">
        <w:rPr>
          <w:color w:val="0070C0"/>
        </w:rPr>
        <w:t>8/13</w:t>
      </w:r>
    </w:p>
    <w:p w:rsidR="00146EAB" w:rsidRDefault="00146EAB" w:rsidP="0074679E">
      <w:pPr>
        <w:pStyle w:val="ListParagraph"/>
        <w:numPr>
          <w:ilvl w:val="0"/>
          <w:numId w:val="2"/>
        </w:numPr>
        <w:ind w:left="900" w:hanging="540"/>
      </w:pPr>
      <w:r>
        <w:t>A recent poll by the American Automobile Club found that 40% of those surveyed are worried about aggressive drivers on the road. If 4 people are selected at random, what is the probability that all 4 will be worried about aggressive drivers on the road?</w:t>
      </w:r>
    </w:p>
    <w:p w:rsidR="00146EAB" w:rsidRDefault="00146EAB" w:rsidP="0074679E">
      <w:pPr>
        <w:pStyle w:val="ListParagraph"/>
        <w:numPr>
          <w:ilvl w:val="1"/>
          <w:numId w:val="2"/>
        </w:numPr>
      </w:pPr>
      <w:r w:rsidRPr="00854820">
        <w:rPr>
          <w:color w:val="0070C0"/>
        </w:rPr>
        <w:t>0.026</w:t>
      </w:r>
      <w:r>
        <w:tab/>
      </w:r>
      <w:r>
        <w:tab/>
        <w:t>b. 0.16</w:t>
      </w:r>
      <w:r>
        <w:tab/>
      </w:r>
      <w:r>
        <w:tab/>
        <w:t>c. 0.016</w:t>
      </w:r>
      <w:r>
        <w:tab/>
        <w:t>d. 0.4</w:t>
      </w:r>
    </w:p>
    <w:p w:rsidR="00146EAB" w:rsidRDefault="00146EAB" w:rsidP="0074679E">
      <w:pPr>
        <w:pStyle w:val="ListParagraph"/>
        <w:numPr>
          <w:ilvl w:val="0"/>
          <w:numId w:val="2"/>
        </w:numPr>
        <w:ind w:left="900" w:hanging="540"/>
      </w:pPr>
      <w:r>
        <w:t>In a box of thirty AAA batteries, there are three defective batteries. Two batteries are randomly selected and tested. What is the probability that both are defective, if the first one is not replaced after being tested?</w:t>
      </w:r>
    </w:p>
    <w:p w:rsidR="00146EAB" w:rsidRDefault="00146EAB" w:rsidP="00101754">
      <w:pPr>
        <w:pStyle w:val="ListParagraph"/>
        <w:numPr>
          <w:ilvl w:val="1"/>
          <w:numId w:val="2"/>
        </w:numPr>
      </w:pPr>
      <w:r>
        <w:t>1/100</w:t>
      </w:r>
      <w:r>
        <w:tab/>
      </w:r>
      <w:r>
        <w:tab/>
        <w:t xml:space="preserve">b. </w:t>
      </w:r>
      <w:r w:rsidRPr="00F420C2">
        <w:rPr>
          <w:color w:val="0070C0"/>
        </w:rPr>
        <w:t>1/145</w:t>
      </w:r>
      <w:r>
        <w:tab/>
        <w:t>c. 1/5</w:t>
      </w:r>
      <w:r>
        <w:tab/>
      </w:r>
      <w:r>
        <w:tab/>
        <w:t>d. 49/290</w:t>
      </w:r>
    </w:p>
    <w:p w:rsidR="00146EAB" w:rsidRDefault="00146EAB" w:rsidP="0074679E">
      <w:pPr>
        <w:pStyle w:val="ListParagraph"/>
        <w:numPr>
          <w:ilvl w:val="0"/>
          <w:numId w:val="2"/>
        </w:numPr>
        <w:ind w:left="900" w:hanging="540"/>
      </w:pPr>
      <w:r>
        <w:t>Three cards are drawn from an ordinary deck and not replaced. What is the probability of getting three spades?</w:t>
      </w:r>
    </w:p>
    <w:p w:rsidR="00146EAB" w:rsidRDefault="00146EAB" w:rsidP="007C329B">
      <w:pPr>
        <w:pStyle w:val="ListParagraph"/>
        <w:numPr>
          <w:ilvl w:val="1"/>
          <w:numId w:val="2"/>
        </w:numPr>
      </w:pPr>
      <w:r>
        <w:t>1/64</w:t>
      </w:r>
      <w:r>
        <w:tab/>
      </w:r>
      <w:r>
        <w:tab/>
        <w:t>b. 3/13</w:t>
      </w:r>
      <w:r>
        <w:tab/>
      </w:r>
      <w:r>
        <w:tab/>
        <w:t xml:space="preserve">c. </w:t>
      </w:r>
      <w:r w:rsidRPr="007C329B">
        <w:rPr>
          <w:color w:val="0070C0"/>
        </w:rPr>
        <w:t>11/850</w:t>
      </w:r>
      <w:r>
        <w:tab/>
        <w:t>d. 1099/1700</w:t>
      </w:r>
    </w:p>
    <w:p w:rsidR="00146EAB" w:rsidRDefault="00146EAB" w:rsidP="0074679E">
      <w:pPr>
        <w:pStyle w:val="ListParagraph"/>
        <w:numPr>
          <w:ilvl w:val="0"/>
          <w:numId w:val="2"/>
        </w:numPr>
        <w:ind w:left="900" w:hanging="540"/>
      </w:pPr>
      <w:r>
        <w:t>The probability that a person makes an A in College Algebra is 0.20. The probability that a person got an A in College Algebra given he or she had a 30 on the ACT test is 0.45. What is the probability of getting an A in College Algebra and getting a 30 on the ACT test?</w:t>
      </w:r>
    </w:p>
    <w:p w:rsidR="00146EAB" w:rsidRDefault="00146EAB" w:rsidP="00600053">
      <w:pPr>
        <w:pStyle w:val="ListParagraph"/>
        <w:numPr>
          <w:ilvl w:val="1"/>
          <w:numId w:val="2"/>
        </w:numPr>
      </w:pPr>
      <w:r w:rsidRPr="004B4E5F">
        <w:rPr>
          <w:color w:val="0070C0"/>
        </w:rPr>
        <w:t>0.09</w:t>
      </w:r>
      <w:r>
        <w:tab/>
      </w:r>
      <w:r>
        <w:tab/>
        <w:t>b. 0.90</w:t>
      </w:r>
      <w:r>
        <w:tab/>
      </w:r>
      <w:r>
        <w:tab/>
        <w:t>c. 0.44</w:t>
      </w:r>
      <w:r>
        <w:tab/>
      </w:r>
      <w:r>
        <w:tab/>
        <w:t>d. 0.25</w:t>
      </w:r>
    </w:p>
    <w:p w:rsidR="00146EAB" w:rsidRDefault="00146EAB" w:rsidP="0074679E">
      <w:pPr>
        <w:pStyle w:val="ListParagraph"/>
        <w:numPr>
          <w:ilvl w:val="0"/>
          <w:numId w:val="2"/>
        </w:numPr>
        <w:ind w:left="900" w:hanging="540"/>
      </w:pPr>
      <w:r>
        <w:t>A recent poll states that 35% of all American adults are overweight. If 4 adults are selected at random, what is the probability that at least one adult is overweight?</w:t>
      </w:r>
    </w:p>
    <w:p w:rsidR="00146EAB" w:rsidRDefault="00146EAB" w:rsidP="004B4E5F">
      <w:pPr>
        <w:pStyle w:val="ListParagraph"/>
        <w:numPr>
          <w:ilvl w:val="1"/>
          <w:numId w:val="2"/>
        </w:numPr>
      </w:pPr>
      <w:r>
        <w:t>0.015</w:t>
      </w:r>
      <w:r>
        <w:tab/>
      </w:r>
      <w:r>
        <w:tab/>
        <w:t>b. 0.985</w:t>
      </w:r>
      <w:r>
        <w:tab/>
        <w:t xml:space="preserve">c. </w:t>
      </w:r>
      <w:r w:rsidRPr="00501B7E">
        <w:rPr>
          <w:color w:val="0070C0"/>
        </w:rPr>
        <w:t>0.821</w:t>
      </w:r>
      <w:r>
        <w:tab/>
        <w:t>d. 0.179</w:t>
      </w:r>
    </w:p>
    <w:p w:rsidR="00146EAB" w:rsidRDefault="00146EAB" w:rsidP="0074679E">
      <w:pPr>
        <w:pStyle w:val="ListParagraph"/>
        <w:numPr>
          <w:ilvl w:val="0"/>
          <w:numId w:val="2"/>
        </w:numPr>
        <w:ind w:left="900" w:hanging="540"/>
      </w:pPr>
      <w:r>
        <w:t>In a scientific study there are 9 mice, 4 of which are pregnant. If three mice are selected at random, without replacement, what is the probability that all are pregnant?</w:t>
      </w:r>
    </w:p>
    <w:p w:rsidR="00146EAB" w:rsidRDefault="00146EAB" w:rsidP="00E76066">
      <w:pPr>
        <w:pStyle w:val="ListParagraph"/>
        <w:numPr>
          <w:ilvl w:val="1"/>
          <w:numId w:val="2"/>
        </w:numPr>
      </w:pPr>
      <w:r>
        <w:t>1/42</w:t>
      </w:r>
      <w:r>
        <w:tab/>
      </w:r>
      <w:r>
        <w:tab/>
        <w:t xml:space="preserve">b. </w:t>
      </w:r>
      <w:r w:rsidRPr="00FB729B">
        <w:rPr>
          <w:color w:val="0070C0"/>
        </w:rPr>
        <w:t>1/21</w:t>
      </w:r>
      <w:r>
        <w:tab/>
      </w:r>
      <w:r>
        <w:tab/>
        <w:t>c. 64/729</w:t>
      </w:r>
      <w:r>
        <w:tab/>
        <w:t>d. 5/42</w:t>
      </w:r>
    </w:p>
    <w:p w:rsidR="00146EAB" w:rsidRDefault="00146EAB" w:rsidP="0074679E">
      <w:pPr>
        <w:pStyle w:val="ListParagraph"/>
        <w:numPr>
          <w:ilvl w:val="0"/>
          <w:numId w:val="2"/>
        </w:numPr>
        <w:ind w:left="900" w:hanging="540"/>
      </w:pPr>
      <w:r>
        <w:t>A box contains 5 blue marbles, 3 red marbles, and 6 white marbles. If three marbles are drawn, without replacement, what is the probability that all three are blue?</w:t>
      </w:r>
    </w:p>
    <w:p w:rsidR="00146EAB" w:rsidRDefault="00146EAB" w:rsidP="0042576F">
      <w:pPr>
        <w:pStyle w:val="ListParagraph"/>
        <w:numPr>
          <w:ilvl w:val="1"/>
          <w:numId w:val="2"/>
        </w:numPr>
      </w:pPr>
      <w:r>
        <w:t>1/364</w:t>
      </w:r>
      <w:r>
        <w:tab/>
      </w:r>
      <w:r>
        <w:tab/>
        <w:t>b. 27/2744</w:t>
      </w:r>
      <w:r>
        <w:tab/>
        <w:t>c. 125/2744</w:t>
      </w:r>
      <w:r>
        <w:tab/>
        <w:t xml:space="preserve">d. </w:t>
      </w:r>
      <w:r w:rsidRPr="0042576F">
        <w:rPr>
          <w:color w:val="0070C0"/>
        </w:rPr>
        <w:t>5/182</w:t>
      </w:r>
    </w:p>
    <w:p w:rsidR="00146EAB" w:rsidRDefault="00146EAB" w:rsidP="00FE7EC0">
      <w:pPr>
        <w:pStyle w:val="ListParagraph"/>
        <w:numPr>
          <w:ilvl w:val="0"/>
          <w:numId w:val="2"/>
        </w:numPr>
        <w:ind w:left="900" w:hanging="540"/>
      </w:pPr>
      <w:r>
        <w:t>A box contains 5 blue marbles, 3 red marbles, and 6 white marbles. If three marbles are drawn, without replacement, what is the probability that all three are red?</w:t>
      </w:r>
    </w:p>
    <w:p w:rsidR="00146EAB" w:rsidRDefault="00146EAB" w:rsidP="00FE7EC0">
      <w:pPr>
        <w:pStyle w:val="ListParagraph"/>
        <w:numPr>
          <w:ilvl w:val="1"/>
          <w:numId w:val="2"/>
        </w:numPr>
      </w:pPr>
      <w:r>
        <w:t>27/2744</w:t>
      </w:r>
      <w:r>
        <w:tab/>
        <w:t xml:space="preserve">b. </w:t>
      </w:r>
      <w:r w:rsidRPr="00FE7EC0">
        <w:rPr>
          <w:color w:val="0070C0"/>
        </w:rPr>
        <w:t>1/364</w:t>
      </w:r>
      <w:r>
        <w:tab/>
        <w:t>c. 9/14</w:t>
      </w:r>
      <w:r>
        <w:tab/>
      </w:r>
      <w:r>
        <w:tab/>
        <w:t>d. 6/125</w:t>
      </w:r>
    </w:p>
    <w:p w:rsidR="00146EAB" w:rsidRDefault="00146EAB" w:rsidP="0074679E">
      <w:pPr>
        <w:pStyle w:val="ListParagraph"/>
        <w:numPr>
          <w:ilvl w:val="0"/>
          <w:numId w:val="2"/>
        </w:numPr>
        <w:ind w:left="900" w:hanging="540"/>
      </w:pPr>
      <w:r>
        <w:t>A small school bus contains 6 first-graders and 5 second-graders. If two children are ill, what is the probability that at least one is a second-grader?</w:t>
      </w:r>
    </w:p>
    <w:p w:rsidR="00146EAB" w:rsidRDefault="00146EAB" w:rsidP="00272538">
      <w:pPr>
        <w:pStyle w:val="ListParagraph"/>
        <w:numPr>
          <w:ilvl w:val="1"/>
          <w:numId w:val="2"/>
        </w:numPr>
      </w:pPr>
      <w:r w:rsidRPr="00810C96">
        <w:rPr>
          <w:color w:val="0070C0"/>
        </w:rPr>
        <w:t>8/11</w:t>
      </w:r>
      <w:r>
        <w:tab/>
      </w:r>
      <w:r>
        <w:tab/>
        <w:t>b. 9/11</w:t>
      </w:r>
      <w:r>
        <w:tab/>
      </w:r>
      <w:r>
        <w:tab/>
        <w:t>c. 85/121</w:t>
      </w:r>
      <w:r>
        <w:tab/>
        <w:t>d. 96/121</w:t>
      </w:r>
    </w:p>
    <w:p w:rsidR="00146EAB" w:rsidRDefault="00146EAB" w:rsidP="0074679E">
      <w:pPr>
        <w:pStyle w:val="ListParagraph"/>
        <w:numPr>
          <w:ilvl w:val="0"/>
          <w:numId w:val="2"/>
        </w:numPr>
        <w:ind w:left="900" w:hanging="540"/>
      </w:pPr>
      <w:r>
        <w:t>In a class of 22 students, there are 15 males and 7 females. If a committee of three is randomly selected, what is the probability that all three are females?</w:t>
      </w:r>
    </w:p>
    <w:p w:rsidR="00146EAB" w:rsidRDefault="00146EAB" w:rsidP="00977D8B">
      <w:pPr>
        <w:pStyle w:val="ListParagraph"/>
        <w:numPr>
          <w:ilvl w:val="1"/>
          <w:numId w:val="2"/>
        </w:numPr>
      </w:pPr>
      <w:r w:rsidRPr="00977D8B">
        <w:rPr>
          <w:color w:val="0070C0"/>
        </w:rPr>
        <w:t>1/44</w:t>
      </w:r>
      <w:r>
        <w:tab/>
      </w:r>
      <w:r>
        <w:tab/>
        <w:t>b. 343/10648</w:t>
      </w:r>
      <w:r>
        <w:tab/>
        <w:t>c. 1/11</w:t>
      </w:r>
      <w:r>
        <w:tab/>
      </w:r>
      <w:r>
        <w:tab/>
        <w:t>d. 251/1088</w:t>
      </w:r>
    </w:p>
    <w:p w:rsidR="00146EAB" w:rsidRDefault="00146EAB" w:rsidP="0074679E">
      <w:pPr>
        <w:pStyle w:val="ListParagraph"/>
        <w:numPr>
          <w:ilvl w:val="0"/>
          <w:numId w:val="2"/>
        </w:numPr>
        <w:ind w:left="900" w:hanging="540"/>
      </w:pPr>
      <w:r>
        <w:t>In a class of 22 students, there are 15 males and 7 females. If a committee of three is randomly selected, what is the probability that two are males and 1 is a female?</w:t>
      </w:r>
    </w:p>
    <w:p w:rsidR="00146EAB" w:rsidRDefault="00146EAB" w:rsidP="00181DA8">
      <w:pPr>
        <w:pStyle w:val="ListParagraph"/>
        <w:numPr>
          <w:ilvl w:val="1"/>
          <w:numId w:val="2"/>
        </w:numPr>
      </w:pPr>
      <w:r>
        <w:t>3/44</w:t>
      </w:r>
      <w:r>
        <w:tab/>
      </w:r>
      <w:r>
        <w:tab/>
        <w:t>b. 4/55</w:t>
      </w:r>
      <w:r>
        <w:tab/>
      </w:r>
      <w:r>
        <w:tab/>
        <w:t xml:space="preserve">c. </w:t>
      </w:r>
      <w:r w:rsidRPr="00A6674F">
        <w:rPr>
          <w:color w:val="0070C0"/>
        </w:rPr>
        <w:t>21/44</w:t>
      </w:r>
      <w:r>
        <w:tab/>
        <w:t>d. 7/44</w:t>
      </w:r>
    </w:p>
    <w:p w:rsidR="00146EAB" w:rsidRDefault="00146EAB" w:rsidP="0074679E">
      <w:pPr>
        <w:pStyle w:val="ListParagraph"/>
        <w:numPr>
          <w:ilvl w:val="0"/>
          <w:numId w:val="2"/>
        </w:numPr>
        <w:ind w:left="900" w:hanging="540"/>
      </w:pPr>
      <w:r>
        <w:t>Frances gets 18 tails out of 32 tosses of a coin. This would be an example of what type of probability?</w:t>
      </w:r>
    </w:p>
    <w:p w:rsidR="00146EAB" w:rsidRDefault="00146EAB" w:rsidP="00546125">
      <w:pPr>
        <w:pStyle w:val="ListParagraph"/>
        <w:numPr>
          <w:ilvl w:val="1"/>
          <w:numId w:val="2"/>
        </w:numPr>
      </w:pPr>
      <w:r>
        <w:t>Classical</w:t>
      </w:r>
      <w:r>
        <w:tab/>
        <w:t xml:space="preserve">b. </w:t>
      </w:r>
      <w:r w:rsidRPr="00546125">
        <w:rPr>
          <w:color w:val="0070C0"/>
        </w:rPr>
        <w:t>Empirical</w:t>
      </w:r>
      <w:r>
        <w:tab/>
        <w:t>c. Subjective</w:t>
      </w:r>
      <w:r>
        <w:tab/>
        <w:t>d. Uniform</w:t>
      </w:r>
    </w:p>
    <w:p w:rsidR="00146EAB" w:rsidRDefault="00146EAB" w:rsidP="0074679E">
      <w:pPr>
        <w:pStyle w:val="ListParagraph"/>
        <w:numPr>
          <w:ilvl w:val="0"/>
          <w:numId w:val="2"/>
        </w:numPr>
        <w:ind w:left="900" w:hanging="540"/>
      </w:pPr>
      <w:r>
        <w:t>A family has four children. How many possible outcomes will be in the sample space?</w:t>
      </w:r>
    </w:p>
    <w:p w:rsidR="00146EAB" w:rsidRDefault="00146EAB" w:rsidP="00546125">
      <w:pPr>
        <w:pStyle w:val="ListParagraph"/>
        <w:numPr>
          <w:ilvl w:val="1"/>
          <w:numId w:val="2"/>
        </w:numPr>
      </w:pPr>
      <w:r>
        <w:t>4</w:t>
      </w:r>
      <w:r>
        <w:tab/>
      </w:r>
      <w:r>
        <w:tab/>
        <w:t>b. 8</w:t>
      </w:r>
      <w:r>
        <w:tab/>
      </w:r>
      <w:r>
        <w:tab/>
        <w:t xml:space="preserve">c. </w:t>
      </w:r>
      <w:r w:rsidRPr="00546125">
        <w:rPr>
          <w:color w:val="0070C0"/>
        </w:rPr>
        <w:t>16</w:t>
      </w:r>
      <w:r>
        <w:tab/>
      </w:r>
      <w:r>
        <w:tab/>
        <w:t>d. 32</w:t>
      </w:r>
    </w:p>
    <w:p w:rsidR="00146EAB" w:rsidRDefault="00146EAB" w:rsidP="0074679E">
      <w:pPr>
        <w:pStyle w:val="ListParagraph"/>
        <w:numPr>
          <w:ilvl w:val="0"/>
          <w:numId w:val="2"/>
        </w:numPr>
        <w:ind w:left="900" w:hanging="540"/>
      </w:pPr>
      <w:r>
        <w:t>In a recent survey 8 people watched ABC, 7 people watched NBC, and 12 people watched CBS. If a person is picked at random, what is the probability that the person watched NBC or CBS?</w:t>
      </w:r>
    </w:p>
    <w:p w:rsidR="00146EAB" w:rsidRDefault="00146EAB" w:rsidP="00546125">
      <w:pPr>
        <w:pStyle w:val="ListParagraph"/>
        <w:numPr>
          <w:ilvl w:val="1"/>
          <w:numId w:val="2"/>
        </w:numPr>
      </w:pPr>
      <w:r w:rsidRPr="00EE2392">
        <w:rPr>
          <w:color w:val="0070C0"/>
        </w:rPr>
        <w:t>19/27</w:t>
      </w:r>
      <w:r>
        <w:tab/>
      </w:r>
      <w:r>
        <w:tab/>
        <w:t>b. 20/27</w:t>
      </w:r>
      <w:r>
        <w:tab/>
        <w:t>c. 5/9</w:t>
      </w:r>
      <w:r>
        <w:tab/>
      </w:r>
      <w:r>
        <w:tab/>
        <w:t>d. 7/27</w:t>
      </w:r>
    </w:p>
    <w:p w:rsidR="00146EAB" w:rsidRDefault="00146EAB" w:rsidP="0074679E">
      <w:pPr>
        <w:pStyle w:val="ListParagraph"/>
        <w:numPr>
          <w:ilvl w:val="0"/>
          <w:numId w:val="2"/>
        </w:numPr>
        <w:ind w:left="900" w:hanging="540"/>
      </w:pPr>
      <w:r>
        <w:t>If a die is rolled one time, what is the probability of getting a number less than 5 or an even number?</w:t>
      </w:r>
    </w:p>
    <w:p w:rsidR="00146EAB" w:rsidRDefault="00146EAB" w:rsidP="00EE2392">
      <w:pPr>
        <w:pStyle w:val="ListParagraph"/>
        <w:numPr>
          <w:ilvl w:val="1"/>
          <w:numId w:val="2"/>
        </w:numPr>
      </w:pPr>
      <w:r>
        <w:t>7/6</w:t>
      </w:r>
      <w:r>
        <w:tab/>
      </w:r>
      <w:r>
        <w:tab/>
        <w:t xml:space="preserve">b. </w:t>
      </w:r>
      <w:r w:rsidRPr="00EE2392">
        <w:rPr>
          <w:color w:val="0070C0"/>
        </w:rPr>
        <w:t>5/6</w:t>
      </w:r>
      <w:r>
        <w:tab/>
      </w:r>
      <w:r>
        <w:tab/>
        <w:t>c. 2/3</w:t>
      </w:r>
      <w:r>
        <w:tab/>
      </w:r>
      <w:r>
        <w:tab/>
        <w:t>d. 1</w:t>
      </w:r>
    </w:p>
    <w:p w:rsidR="00146EAB" w:rsidRDefault="00146EAB" w:rsidP="0074679E">
      <w:pPr>
        <w:pStyle w:val="ListParagraph"/>
        <w:numPr>
          <w:ilvl w:val="0"/>
          <w:numId w:val="2"/>
        </w:numPr>
        <w:ind w:left="900" w:hanging="540"/>
      </w:pPr>
      <w:r>
        <w:t>Two dice are rolled. What is the probability of getting a 4 or a 10?</w:t>
      </w:r>
    </w:p>
    <w:p w:rsidR="00146EAB" w:rsidRDefault="00146EAB" w:rsidP="00FC26A5">
      <w:pPr>
        <w:pStyle w:val="ListParagraph"/>
        <w:numPr>
          <w:ilvl w:val="1"/>
          <w:numId w:val="2"/>
        </w:numPr>
      </w:pPr>
      <w:r>
        <w:t>11/36</w:t>
      </w:r>
      <w:r>
        <w:tab/>
      </w:r>
      <w:r>
        <w:tab/>
        <w:t>b. 1/18</w:t>
      </w:r>
      <w:r>
        <w:tab/>
      </w:r>
      <w:r>
        <w:tab/>
        <w:t>c. 1/3</w:t>
      </w:r>
      <w:r>
        <w:tab/>
      </w:r>
      <w:r>
        <w:tab/>
        <w:t xml:space="preserve">d. </w:t>
      </w:r>
      <w:r w:rsidRPr="00FC26A5">
        <w:rPr>
          <w:color w:val="0070C0"/>
        </w:rPr>
        <w:t>1/6</w:t>
      </w:r>
    </w:p>
    <w:p w:rsidR="00146EAB" w:rsidRDefault="00146EAB" w:rsidP="0074679E">
      <w:pPr>
        <w:pStyle w:val="ListParagraph"/>
        <w:numPr>
          <w:ilvl w:val="0"/>
          <w:numId w:val="2"/>
        </w:numPr>
        <w:ind w:left="900" w:hanging="540"/>
      </w:pPr>
      <w:r>
        <w:t>A card is drawn from an ordinary deck. What is the probability of getting a black jack?</w:t>
      </w:r>
    </w:p>
    <w:p w:rsidR="00146EAB" w:rsidRDefault="00146EAB" w:rsidP="00FC26A5">
      <w:pPr>
        <w:pStyle w:val="ListParagraph"/>
        <w:numPr>
          <w:ilvl w:val="1"/>
          <w:numId w:val="2"/>
        </w:numPr>
      </w:pPr>
      <w:r w:rsidRPr="00FC26A5">
        <w:rPr>
          <w:color w:val="0070C0"/>
        </w:rPr>
        <w:t>1/26</w:t>
      </w:r>
      <w:r>
        <w:tab/>
      </w:r>
      <w:r>
        <w:tab/>
        <w:t>b. 1/52</w:t>
      </w:r>
      <w:r>
        <w:tab/>
      </w:r>
      <w:r>
        <w:tab/>
        <w:t>c. 1/13</w:t>
      </w:r>
      <w:r>
        <w:tab/>
      </w:r>
      <w:r>
        <w:tab/>
        <w:t>d. 3/52</w:t>
      </w:r>
    </w:p>
    <w:p w:rsidR="00146EAB" w:rsidRDefault="00146EAB" w:rsidP="0074679E">
      <w:pPr>
        <w:pStyle w:val="ListParagraph"/>
        <w:numPr>
          <w:ilvl w:val="0"/>
          <w:numId w:val="2"/>
        </w:numPr>
        <w:ind w:left="900" w:hanging="540"/>
      </w:pPr>
      <w:r>
        <w:t>A single card is drawn from a deck. What is the probability of selecting a queen or a heart?</w:t>
      </w:r>
    </w:p>
    <w:p w:rsidR="00146EAB" w:rsidRDefault="00146EAB" w:rsidP="00FC26A5">
      <w:pPr>
        <w:pStyle w:val="ListParagraph"/>
        <w:numPr>
          <w:ilvl w:val="1"/>
          <w:numId w:val="2"/>
        </w:numPr>
      </w:pPr>
      <w:r>
        <w:t>17/52</w:t>
      </w:r>
      <w:r>
        <w:tab/>
      </w:r>
      <w:r>
        <w:tab/>
        <w:t xml:space="preserve">b. </w:t>
      </w:r>
      <w:r w:rsidRPr="00FC26A5">
        <w:rPr>
          <w:color w:val="0070C0"/>
        </w:rPr>
        <w:t>4/13</w:t>
      </w:r>
      <w:r>
        <w:tab/>
      </w:r>
      <w:r>
        <w:tab/>
        <w:t>c. 15/52</w:t>
      </w:r>
      <w:r>
        <w:tab/>
        <w:t>d. 9/26</w:t>
      </w:r>
    </w:p>
    <w:p w:rsidR="00146EAB" w:rsidRDefault="00146EAB" w:rsidP="0074679E">
      <w:pPr>
        <w:pStyle w:val="ListParagraph"/>
        <w:numPr>
          <w:ilvl w:val="0"/>
          <w:numId w:val="2"/>
        </w:numPr>
        <w:ind w:left="900" w:hanging="540"/>
      </w:pPr>
      <w:r>
        <w:t>The probability that a person will get a cold this year is 0.7. If 4 people are selected at random, what is the probability that all 4 will get a cold this year?</w:t>
      </w:r>
    </w:p>
    <w:p w:rsidR="00146EAB" w:rsidRDefault="00146EAB" w:rsidP="003A02AA">
      <w:pPr>
        <w:pStyle w:val="ListParagraph"/>
        <w:numPr>
          <w:ilvl w:val="1"/>
          <w:numId w:val="2"/>
        </w:numPr>
      </w:pPr>
      <w:r>
        <w:t>2.8</w:t>
      </w:r>
      <w:r>
        <w:tab/>
      </w:r>
      <w:r>
        <w:tab/>
        <w:t>b. 0.28</w:t>
      </w:r>
      <w:r>
        <w:tab/>
      </w:r>
      <w:r>
        <w:tab/>
        <w:t xml:space="preserve">c. </w:t>
      </w:r>
      <w:r w:rsidRPr="00803A8A">
        <w:rPr>
          <w:color w:val="0070C0"/>
        </w:rPr>
        <w:t>0.2401</w:t>
      </w:r>
      <w:r>
        <w:tab/>
        <w:t>d. 0.02401</w:t>
      </w:r>
    </w:p>
    <w:p w:rsidR="00146EAB" w:rsidRDefault="00146EAB" w:rsidP="0074679E">
      <w:pPr>
        <w:pStyle w:val="ListParagraph"/>
        <w:numPr>
          <w:ilvl w:val="0"/>
          <w:numId w:val="2"/>
        </w:numPr>
        <w:ind w:left="900" w:hanging="540"/>
      </w:pPr>
      <w:r>
        <w:t>Three cards are drawn from an ordinary deck and not replaced. What is the probability of getting an ace and two jacks?</w:t>
      </w:r>
    </w:p>
    <w:p w:rsidR="00146EAB" w:rsidRDefault="00146EAB" w:rsidP="00ED5904">
      <w:pPr>
        <w:pStyle w:val="ListParagraph"/>
        <w:numPr>
          <w:ilvl w:val="1"/>
          <w:numId w:val="2"/>
        </w:numPr>
      </w:pPr>
      <w:r>
        <w:t>1/2197</w:t>
      </w:r>
      <w:r>
        <w:tab/>
      </w:r>
      <w:r>
        <w:tab/>
        <w:t xml:space="preserve">b. </w:t>
      </w:r>
      <w:r w:rsidRPr="00ED5904">
        <w:rPr>
          <w:color w:val="0070C0"/>
        </w:rPr>
        <w:t>2/5525</w:t>
      </w:r>
      <w:r>
        <w:tab/>
        <w:t>c. 1/2873</w:t>
      </w:r>
      <w:r>
        <w:tab/>
        <w:t>d. 4/3315</w:t>
      </w:r>
    </w:p>
    <w:p w:rsidR="00146EAB" w:rsidRDefault="00146EAB" w:rsidP="0074679E">
      <w:pPr>
        <w:pStyle w:val="ListParagraph"/>
        <w:numPr>
          <w:ilvl w:val="0"/>
          <w:numId w:val="2"/>
        </w:numPr>
        <w:ind w:left="900" w:hanging="540"/>
      </w:pPr>
      <w:r>
        <w:t>If a family has 5 children, what is the probability that at least one child is a girl?</w:t>
      </w:r>
    </w:p>
    <w:p w:rsidR="00146EAB" w:rsidRDefault="00146EAB" w:rsidP="00C54630">
      <w:pPr>
        <w:pStyle w:val="ListParagraph"/>
        <w:numPr>
          <w:ilvl w:val="1"/>
          <w:numId w:val="2"/>
        </w:numPr>
      </w:pPr>
      <w:r>
        <w:t xml:space="preserve">1/2 </w:t>
      </w:r>
      <w:r>
        <w:tab/>
      </w:r>
      <w:r>
        <w:tab/>
        <w:t xml:space="preserve">b. </w:t>
      </w:r>
      <w:r w:rsidRPr="00D04C32">
        <w:rPr>
          <w:color w:val="0070C0"/>
        </w:rPr>
        <w:t>31/32</w:t>
      </w:r>
      <w:r>
        <w:tab/>
        <w:t>c. 15/16</w:t>
      </w:r>
      <w:r>
        <w:tab/>
        <w:t>d. 29/32</w:t>
      </w:r>
    </w:p>
    <w:p w:rsidR="00146EAB" w:rsidRDefault="00146EAB" w:rsidP="0074679E">
      <w:pPr>
        <w:pStyle w:val="ListParagraph"/>
        <w:numPr>
          <w:ilvl w:val="0"/>
          <w:numId w:val="2"/>
        </w:numPr>
        <w:ind w:left="900" w:hanging="540"/>
      </w:pPr>
      <w:r>
        <w:t>What is the probability of getting three kings when 4 cards are drawn from an ordinary deck/</w:t>
      </w:r>
    </w:p>
    <w:p w:rsidR="00146EAB" w:rsidRDefault="00146EAB" w:rsidP="002B79BD">
      <w:pPr>
        <w:pStyle w:val="ListParagraph"/>
        <w:numPr>
          <w:ilvl w:val="1"/>
          <w:numId w:val="2"/>
        </w:numPr>
      </w:pPr>
      <w:r>
        <w:t>4/20825</w:t>
      </w:r>
      <w:r>
        <w:tab/>
        <w:t>b. 48/270725</w:t>
      </w:r>
      <w:r>
        <w:tab/>
      </w:r>
      <w:r>
        <w:tab/>
        <w:t xml:space="preserve">c. </w:t>
      </w:r>
      <w:r w:rsidRPr="00CC5765">
        <w:rPr>
          <w:color w:val="0070C0"/>
        </w:rPr>
        <w:t>192/270725</w:t>
      </w:r>
      <w:r>
        <w:tab/>
      </w:r>
      <w:r>
        <w:tab/>
        <w:t>d. 132/270725</w:t>
      </w:r>
    </w:p>
    <w:p w:rsidR="00146EAB" w:rsidRDefault="00146EAB" w:rsidP="0074679E">
      <w:pPr>
        <w:pStyle w:val="ListParagraph"/>
        <w:numPr>
          <w:ilvl w:val="0"/>
          <w:numId w:val="2"/>
        </w:numPr>
        <w:ind w:left="900" w:hanging="540"/>
      </w:pPr>
      <w:r>
        <w:t>For a single draw from a standard deck of cards, what is the probability of obtaining a diamond given that a face card was selected?</w:t>
      </w:r>
    </w:p>
    <w:p w:rsidR="00146EAB" w:rsidRDefault="00146EAB" w:rsidP="00CC5765">
      <w:pPr>
        <w:pStyle w:val="ListParagraph"/>
        <w:numPr>
          <w:ilvl w:val="1"/>
          <w:numId w:val="2"/>
        </w:numPr>
      </w:pPr>
      <w:r>
        <w:t>1/3</w:t>
      </w:r>
      <w:r>
        <w:tab/>
      </w:r>
      <w:r>
        <w:tab/>
        <w:t>b. 3/13</w:t>
      </w:r>
      <w:r>
        <w:tab/>
      </w:r>
      <w:r>
        <w:tab/>
        <w:t xml:space="preserve">c. </w:t>
      </w:r>
      <w:r w:rsidRPr="00CC5765">
        <w:rPr>
          <w:color w:val="0070C0"/>
        </w:rPr>
        <w:t>1/4</w:t>
      </w:r>
      <w:r>
        <w:tab/>
      </w:r>
      <w:r>
        <w:tab/>
        <w:t>d. 1/2</w:t>
      </w:r>
    </w:p>
    <w:p w:rsidR="00146EAB" w:rsidRDefault="00146EAB" w:rsidP="0074679E">
      <w:pPr>
        <w:pStyle w:val="ListParagraph"/>
        <w:numPr>
          <w:ilvl w:val="0"/>
          <w:numId w:val="2"/>
        </w:numPr>
        <w:ind w:left="900" w:hanging="540"/>
      </w:pPr>
      <w:r>
        <w:t>For a single draw from a standard deck of cards, what is the probability of obtaining a heart given that a red card was selected?</w:t>
      </w:r>
    </w:p>
    <w:p w:rsidR="00146EAB" w:rsidRDefault="00146EAB" w:rsidP="00E12835">
      <w:pPr>
        <w:pStyle w:val="ListParagraph"/>
        <w:numPr>
          <w:ilvl w:val="1"/>
          <w:numId w:val="2"/>
        </w:numPr>
      </w:pPr>
      <w:r>
        <w:t>1/4</w:t>
      </w:r>
      <w:r>
        <w:tab/>
      </w:r>
      <w:r>
        <w:tab/>
        <w:t xml:space="preserve">b. </w:t>
      </w:r>
      <w:r w:rsidRPr="00035CAE">
        <w:rPr>
          <w:color w:val="0070C0"/>
        </w:rPr>
        <w:t>1/2</w:t>
      </w:r>
      <w:r>
        <w:t xml:space="preserve">  </w:t>
      </w:r>
      <w:r>
        <w:tab/>
      </w:r>
      <w:r>
        <w:tab/>
        <w:t>c. 1</w:t>
      </w:r>
      <w:r>
        <w:tab/>
      </w:r>
      <w:r>
        <w:tab/>
        <w:t xml:space="preserve">d. 1/3 </w:t>
      </w:r>
    </w:p>
    <w:p w:rsidR="00146EAB" w:rsidRDefault="00146EAB" w:rsidP="0074679E">
      <w:pPr>
        <w:pStyle w:val="ListParagraph"/>
        <w:numPr>
          <w:ilvl w:val="0"/>
          <w:numId w:val="2"/>
        </w:numPr>
        <w:ind w:left="900" w:hanging="540"/>
      </w:pPr>
      <w:r>
        <w:t>For a single draw from a standard deck of cards, what is the probability of obtaining a queen given that a black card was selected?</w:t>
      </w:r>
    </w:p>
    <w:p w:rsidR="00146EAB" w:rsidRDefault="00146EAB" w:rsidP="00035CAE">
      <w:pPr>
        <w:pStyle w:val="ListParagraph"/>
        <w:numPr>
          <w:ilvl w:val="1"/>
          <w:numId w:val="2"/>
        </w:numPr>
      </w:pPr>
      <w:r w:rsidRPr="00035CAE">
        <w:rPr>
          <w:color w:val="0070C0"/>
        </w:rPr>
        <w:t>1/13</w:t>
      </w:r>
      <w:r>
        <w:tab/>
      </w:r>
      <w:r>
        <w:tab/>
        <w:t>b. 2/13</w:t>
      </w:r>
      <w:r>
        <w:tab/>
      </w:r>
      <w:r>
        <w:tab/>
        <w:t>c. 1/2</w:t>
      </w:r>
      <w:r>
        <w:tab/>
      </w:r>
      <w:r>
        <w:tab/>
        <w:t>d. 1/4</w:t>
      </w:r>
    </w:p>
    <w:p w:rsidR="00146EAB" w:rsidRDefault="00146EAB" w:rsidP="0074679E">
      <w:pPr>
        <w:pStyle w:val="ListParagraph"/>
        <w:numPr>
          <w:ilvl w:val="0"/>
          <w:numId w:val="2"/>
        </w:numPr>
        <w:ind w:left="900" w:hanging="540"/>
      </w:pPr>
      <w:r>
        <w:t>Two dice are rolled. What is the probability of rolling a sum of eight, given that a double was rolled?</w:t>
      </w:r>
    </w:p>
    <w:p w:rsidR="00146EAB" w:rsidRDefault="00146EAB" w:rsidP="00035CAE">
      <w:pPr>
        <w:pStyle w:val="ListParagraph"/>
        <w:numPr>
          <w:ilvl w:val="1"/>
          <w:numId w:val="2"/>
        </w:numPr>
      </w:pPr>
      <w:r>
        <w:t>1/3</w:t>
      </w:r>
      <w:r>
        <w:tab/>
      </w:r>
      <w:r>
        <w:tab/>
        <w:t>b. 1/5</w:t>
      </w:r>
      <w:r>
        <w:tab/>
      </w:r>
      <w:r>
        <w:tab/>
        <w:t>c. 5/36</w:t>
      </w:r>
      <w:r>
        <w:tab/>
      </w:r>
      <w:r>
        <w:tab/>
        <w:t xml:space="preserve">d. </w:t>
      </w:r>
      <w:r w:rsidRPr="00035CAE">
        <w:rPr>
          <w:color w:val="0070C0"/>
        </w:rPr>
        <w:t>1/6</w:t>
      </w:r>
    </w:p>
    <w:p w:rsidR="00146EAB" w:rsidRDefault="00146EAB" w:rsidP="0074679E">
      <w:pPr>
        <w:pStyle w:val="ListParagraph"/>
        <w:numPr>
          <w:ilvl w:val="0"/>
          <w:numId w:val="2"/>
        </w:numPr>
        <w:ind w:left="900" w:hanging="540"/>
      </w:pPr>
      <w:r>
        <w:t>One die is rolled. What is the probability of rolling a five, given that an even number was rolled?</w:t>
      </w:r>
    </w:p>
    <w:p w:rsidR="00146EAB" w:rsidRDefault="00146EAB" w:rsidP="00FD11B0">
      <w:pPr>
        <w:pStyle w:val="ListParagraph"/>
        <w:numPr>
          <w:ilvl w:val="1"/>
          <w:numId w:val="2"/>
        </w:numPr>
      </w:pPr>
      <w:r w:rsidRPr="00FD11B0">
        <w:rPr>
          <w:color w:val="0070C0"/>
        </w:rPr>
        <w:t>0</w:t>
      </w:r>
      <w:r>
        <w:tab/>
      </w:r>
      <w:r>
        <w:tab/>
        <w:t>b. 1</w:t>
      </w:r>
      <w:r>
        <w:tab/>
      </w:r>
      <w:r>
        <w:tab/>
        <w:t>c. 1/3</w:t>
      </w:r>
      <w:r>
        <w:tab/>
      </w:r>
      <w:r>
        <w:tab/>
        <w:t>d. 1/6</w:t>
      </w:r>
    </w:p>
    <w:p w:rsidR="00146EAB" w:rsidRDefault="00146EAB" w:rsidP="0074679E">
      <w:pPr>
        <w:pStyle w:val="ListParagraph"/>
        <w:numPr>
          <w:ilvl w:val="0"/>
          <w:numId w:val="2"/>
        </w:numPr>
        <w:ind w:left="900" w:hanging="540"/>
      </w:pPr>
      <w:r>
        <w:t xml:space="preserve"> The probability that Mary will visit Walt Disney World is 0.35. The probability that she will visit Epcot Center is 0.7. The probability that she will visit both places is 0.42. What is the probability that Mary visits Walt Disney World or Epcot Center?</w:t>
      </w:r>
    </w:p>
    <w:p w:rsidR="00146EAB" w:rsidRDefault="00146EAB" w:rsidP="00225272">
      <w:pPr>
        <w:pStyle w:val="ListParagraph"/>
        <w:numPr>
          <w:ilvl w:val="1"/>
          <w:numId w:val="2"/>
        </w:numPr>
      </w:pPr>
      <w:r>
        <w:t>0.42</w:t>
      </w:r>
      <w:r>
        <w:tab/>
      </w:r>
      <w:r>
        <w:tab/>
        <w:t>b. 0.07</w:t>
      </w:r>
      <w:r>
        <w:tab/>
      </w:r>
      <w:r>
        <w:tab/>
        <w:t xml:space="preserve">c. </w:t>
      </w:r>
      <w:r w:rsidRPr="00842BE1">
        <w:rPr>
          <w:color w:val="0070C0"/>
        </w:rPr>
        <w:t>0.63</w:t>
      </w:r>
      <w:r>
        <w:tab/>
      </w:r>
      <w:r>
        <w:tab/>
        <w:t>d. 1.35</w:t>
      </w:r>
    </w:p>
    <w:p w:rsidR="00146EAB" w:rsidRDefault="00146EAB" w:rsidP="0074679E">
      <w:pPr>
        <w:pStyle w:val="ListParagraph"/>
        <w:numPr>
          <w:ilvl w:val="0"/>
          <w:numId w:val="2"/>
        </w:numPr>
        <w:ind w:left="900" w:hanging="540"/>
      </w:pPr>
      <w:r>
        <w:t>The staff at a small company includes: 2 secretaries, 40 factory workers, 7 specialists, 3 engineers, and 2 executives. If a person is selected at random, what is the probability that he or she is a factory worker or a specialist?</w:t>
      </w:r>
    </w:p>
    <w:p w:rsidR="00146EAB" w:rsidRDefault="00146EAB" w:rsidP="00E62FAB">
      <w:pPr>
        <w:pStyle w:val="ListParagraph"/>
        <w:numPr>
          <w:ilvl w:val="1"/>
          <w:numId w:val="2"/>
        </w:numPr>
      </w:pPr>
      <w:r>
        <w:t>7/54</w:t>
      </w:r>
      <w:r>
        <w:tab/>
      </w:r>
      <w:r>
        <w:tab/>
        <w:t>b</w:t>
      </w:r>
      <w:r w:rsidRPr="00E62FAB">
        <w:rPr>
          <w:color w:val="0070C0"/>
        </w:rPr>
        <w:t>. 47/54</w:t>
      </w:r>
      <w:r>
        <w:tab/>
        <w:t>c. 20/27</w:t>
      </w:r>
      <w:r>
        <w:tab/>
        <w:t>d. 13/47</w:t>
      </w:r>
    </w:p>
    <w:p w:rsidR="00146EAB" w:rsidRDefault="00146EAB" w:rsidP="0074679E">
      <w:pPr>
        <w:pStyle w:val="ListParagraph"/>
        <w:numPr>
          <w:ilvl w:val="0"/>
          <w:numId w:val="2"/>
        </w:numPr>
        <w:ind w:left="900" w:hanging="540"/>
      </w:pPr>
      <w:r>
        <w:t>A store has three colors of appliances, almond, white, and black. The types of appliances are listed below:</w:t>
      </w:r>
    </w:p>
    <w:p w:rsidR="00146EAB" w:rsidRDefault="00146EAB" w:rsidP="00E62FAB">
      <w:pPr>
        <w:ind w:left="2160"/>
      </w:pPr>
      <w:r>
        <w:t xml:space="preserve">          White</w:t>
      </w:r>
      <w:r>
        <w:tab/>
        <w:t xml:space="preserve">        Almond</w:t>
      </w:r>
      <w:r>
        <w:tab/>
        <w:t xml:space="preserve">          Black</w:t>
      </w:r>
    </w:p>
    <w:p w:rsidR="00146EAB" w:rsidRDefault="00146EAB" w:rsidP="00E62FAB">
      <w:r>
        <w:tab/>
        <w:t>Refrigerator</w:t>
      </w:r>
      <w:r>
        <w:tab/>
      </w:r>
      <w:r>
        <w:tab/>
        <w:t>12</w:t>
      </w:r>
      <w:r>
        <w:tab/>
      </w:r>
      <w:r>
        <w:tab/>
        <w:t>10</w:t>
      </w:r>
      <w:r>
        <w:tab/>
      </w:r>
      <w:r>
        <w:tab/>
        <w:t>3</w:t>
      </w:r>
    </w:p>
    <w:p w:rsidR="00146EAB" w:rsidRDefault="00146EAB" w:rsidP="00E62FAB">
      <w:r>
        <w:tab/>
        <w:t>Washer</w:t>
      </w:r>
      <w:r>
        <w:tab/>
      </w:r>
      <w:r>
        <w:tab/>
        <w:t>10</w:t>
      </w:r>
      <w:r>
        <w:tab/>
      </w:r>
      <w:r>
        <w:tab/>
        <w:t>8</w:t>
      </w:r>
      <w:r>
        <w:tab/>
      </w:r>
      <w:r>
        <w:tab/>
        <w:t>5</w:t>
      </w:r>
    </w:p>
    <w:p w:rsidR="00146EAB" w:rsidRDefault="00146EAB" w:rsidP="00E62FAB">
      <w:r>
        <w:tab/>
        <w:t>Dryer</w:t>
      </w:r>
      <w:r>
        <w:tab/>
      </w:r>
      <w:r>
        <w:tab/>
      </w:r>
      <w:r>
        <w:tab/>
        <w:t>11</w:t>
      </w:r>
      <w:r>
        <w:tab/>
      </w:r>
      <w:r>
        <w:tab/>
        <w:t>11</w:t>
      </w:r>
      <w:r>
        <w:tab/>
      </w:r>
      <w:r>
        <w:tab/>
        <w:t>4</w:t>
      </w:r>
    </w:p>
    <w:p w:rsidR="00146EAB" w:rsidRDefault="00146EAB" w:rsidP="00E62FAB">
      <w:r>
        <w:tab/>
        <w:t>If an item is selected at random, what is the probability that it is almond or refrigerator?</w:t>
      </w:r>
    </w:p>
    <w:p w:rsidR="00146EAB" w:rsidRDefault="00146EAB" w:rsidP="00A348F3">
      <w:pPr>
        <w:pStyle w:val="ListParagraph"/>
        <w:numPr>
          <w:ilvl w:val="1"/>
          <w:numId w:val="2"/>
        </w:numPr>
      </w:pPr>
      <w:r>
        <w:t>27/37</w:t>
      </w:r>
      <w:r>
        <w:tab/>
      </w:r>
      <w:r>
        <w:tab/>
        <w:t xml:space="preserve">b. </w:t>
      </w:r>
      <w:r w:rsidRPr="00F368C7">
        <w:rPr>
          <w:color w:val="0070C0"/>
        </w:rPr>
        <w:t>22/37</w:t>
      </w:r>
      <w:r>
        <w:tab/>
        <w:t>c. 23/37</w:t>
      </w:r>
      <w:r>
        <w:tab/>
        <w:t>d. 25/37</w:t>
      </w:r>
    </w:p>
    <w:p w:rsidR="00146EAB" w:rsidRDefault="00146EAB" w:rsidP="00F368C7">
      <w:pPr>
        <w:pStyle w:val="ListParagraph"/>
        <w:numPr>
          <w:ilvl w:val="0"/>
          <w:numId w:val="2"/>
        </w:numPr>
        <w:ind w:left="900" w:hanging="540"/>
      </w:pPr>
      <w:r>
        <w:t>A store has three colors of appliances, almond, white, and black. The types of appliances are listed below:</w:t>
      </w:r>
    </w:p>
    <w:p w:rsidR="00146EAB" w:rsidRDefault="00146EAB" w:rsidP="00F368C7">
      <w:pPr>
        <w:ind w:left="2160"/>
      </w:pPr>
      <w:r>
        <w:t xml:space="preserve">          White</w:t>
      </w:r>
      <w:r>
        <w:tab/>
        <w:t xml:space="preserve">        Almond</w:t>
      </w:r>
      <w:r>
        <w:tab/>
        <w:t xml:space="preserve">          Black</w:t>
      </w:r>
    </w:p>
    <w:p w:rsidR="00146EAB" w:rsidRDefault="00146EAB" w:rsidP="00F368C7">
      <w:r>
        <w:tab/>
        <w:t>Refrigerator</w:t>
      </w:r>
      <w:r>
        <w:tab/>
      </w:r>
      <w:r>
        <w:tab/>
        <w:t>12</w:t>
      </w:r>
      <w:r>
        <w:tab/>
      </w:r>
      <w:r>
        <w:tab/>
        <w:t>10</w:t>
      </w:r>
      <w:r>
        <w:tab/>
      </w:r>
      <w:r>
        <w:tab/>
        <w:t>3</w:t>
      </w:r>
    </w:p>
    <w:p w:rsidR="00146EAB" w:rsidRDefault="00146EAB" w:rsidP="00F368C7">
      <w:r>
        <w:tab/>
        <w:t>Washer</w:t>
      </w:r>
      <w:r>
        <w:tab/>
      </w:r>
      <w:r>
        <w:tab/>
        <w:t>10</w:t>
      </w:r>
      <w:r>
        <w:tab/>
      </w:r>
      <w:r>
        <w:tab/>
        <w:t>8</w:t>
      </w:r>
      <w:r>
        <w:tab/>
      </w:r>
      <w:r>
        <w:tab/>
        <w:t>5</w:t>
      </w:r>
    </w:p>
    <w:p w:rsidR="00146EAB" w:rsidRDefault="00146EAB" w:rsidP="00F368C7">
      <w:r>
        <w:tab/>
        <w:t>Dryer</w:t>
      </w:r>
      <w:r>
        <w:tab/>
      </w:r>
      <w:r>
        <w:tab/>
      </w:r>
      <w:r>
        <w:tab/>
        <w:t>11</w:t>
      </w:r>
      <w:r>
        <w:tab/>
      </w:r>
      <w:r>
        <w:tab/>
        <w:t>11</w:t>
      </w:r>
      <w:r>
        <w:tab/>
      </w:r>
      <w:r>
        <w:tab/>
        <w:t>4</w:t>
      </w:r>
    </w:p>
    <w:p w:rsidR="00146EAB" w:rsidRDefault="00146EAB" w:rsidP="00F368C7">
      <w:r>
        <w:tab/>
        <w:t>If an item is selected at random, what is the probability that it is not black?</w:t>
      </w:r>
    </w:p>
    <w:p w:rsidR="00146EAB" w:rsidRDefault="00146EAB" w:rsidP="00F368C7">
      <w:pPr>
        <w:pStyle w:val="ListParagraph"/>
        <w:numPr>
          <w:ilvl w:val="1"/>
          <w:numId w:val="2"/>
        </w:numPr>
      </w:pPr>
      <w:r w:rsidRPr="00F368C7">
        <w:rPr>
          <w:color w:val="0070C0"/>
        </w:rPr>
        <w:t>31/37</w:t>
      </w:r>
      <w:r>
        <w:tab/>
      </w:r>
      <w:r>
        <w:tab/>
        <w:t>b. 29/37</w:t>
      </w:r>
      <w:r>
        <w:tab/>
        <w:t>c. 23/37</w:t>
      </w:r>
      <w:r>
        <w:tab/>
        <w:t>d. 25/37</w:t>
      </w:r>
    </w:p>
    <w:p w:rsidR="00146EAB" w:rsidRDefault="00146EAB" w:rsidP="0074679E">
      <w:pPr>
        <w:pStyle w:val="ListParagraph"/>
        <w:numPr>
          <w:ilvl w:val="0"/>
          <w:numId w:val="2"/>
        </w:numPr>
        <w:ind w:left="900" w:hanging="540"/>
      </w:pPr>
      <w:r>
        <w:t>In a recent study, the following data were obtained in response to the question, “Do you favor recycling in your neighborhood?”</w:t>
      </w:r>
    </w:p>
    <w:p w:rsidR="00146EAB" w:rsidRDefault="00146EAB" w:rsidP="00E01E04">
      <w:pPr>
        <w:ind w:left="2160"/>
      </w:pPr>
      <w:r>
        <w:t>Yes</w:t>
      </w:r>
      <w:r>
        <w:tab/>
      </w:r>
      <w:r>
        <w:tab/>
        <w:t>No</w:t>
      </w:r>
      <w:r>
        <w:tab/>
      </w:r>
      <w:r>
        <w:tab/>
        <w:t>No Opinion</w:t>
      </w:r>
    </w:p>
    <w:p w:rsidR="00146EAB" w:rsidRDefault="00146EAB" w:rsidP="00E01E04">
      <w:r>
        <w:tab/>
        <w:t>Males</w:t>
      </w:r>
      <w:r>
        <w:tab/>
      </w:r>
      <w:r>
        <w:tab/>
        <w:t>40</w:t>
      </w:r>
      <w:r>
        <w:tab/>
      </w:r>
      <w:r>
        <w:tab/>
        <w:t>15</w:t>
      </w:r>
      <w:r>
        <w:tab/>
      </w:r>
      <w:r>
        <w:tab/>
        <w:t xml:space="preserve">        5</w:t>
      </w:r>
    </w:p>
    <w:p w:rsidR="00146EAB" w:rsidRDefault="00146EAB" w:rsidP="00E01E04">
      <w:r>
        <w:tab/>
        <w:t>Females</w:t>
      </w:r>
      <w:r>
        <w:tab/>
        <w:t>30</w:t>
      </w:r>
      <w:r>
        <w:tab/>
      </w:r>
      <w:r>
        <w:tab/>
        <w:t>20</w:t>
      </w:r>
      <w:r>
        <w:tab/>
      </w:r>
      <w:r>
        <w:tab/>
        <w:t xml:space="preserve">       10</w:t>
      </w:r>
    </w:p>
    <w:p w:rsidR="00146EAB" w:rsidRDefault="00146EAB" w:rsidP="00E01E04">
      <w:r>
        <w:tab/>
        <w:t>If a person is picked at random, what is the probability that the person is male or is against recycling?</w:t>
      </w:r>
    </w:p>
    <w:p w:rsidR="00146EAB" w:rsidRDefault="00146EAB" w:rsidP="00E01E04">
      <w:pPr>
        <w:pStyle w:val="ListParagraph"/>
        <w:numPr>
          <w:ilvl w:val="1"/>
          <w:numId w:val="2"/>
        </w:numPr>
      </w:pPr>
      <w:r>
        <w:t>19/24</w:t>
      </w:r>
      <w:r>
        <w:tab/>
      </w:r>
      <w:r>
        <w:tab/>
        <w:t>b. 3/4</w:t>
      </w:r>
      <w:r>
        <w:tab/>
      </w:r>
      <w:r>
        <w:tab/>
        <w:t>c. 4/5</w:t>
      </w:r>
      <w:r>
        <w:tab/>
      </w:r>
      <w:r>
        <w:tab/>
        <w:t xml:space="preserve">d. </w:t>
      </w:r>
      <w:r w:rsidRPr="007C1299">
        <w:rPr>
          <w:color w:val="0070C0"/>
        </w:rPr>
        <w:t>2/3</w:t>
      </w:r>
    </w:p>
    <w:p w:rsidR="00146EAB" w:rsidRDefault="00146EAB" w:rsidP="007C1299">
      <w:pPr>
        <w:pStyle w:val="ListParagraph"/>
        <w:numPr>
          <w:ilvl w:val="0"/>
          <w:numId w:val="2"/>
        </w:numPr>
        <w:ind w:left="900" w:hanging="540"/>
      </w:pPr>
      <w:r>
        <w:t>In a recent study, the following data were obtained in response to the question, “Do you favor recycling in your neighborhood?”</w:t>
      </w:r>
    </w:p>
    <w:p w:rsidR="00146EAB" w:rsidRDefault="00146EAB" w:rsidP="007C1299">
      <w:pPr>
        <w:ind w:left="2160"/>
      </w:pPr>
      <w:r>
        <w:t>Yes</w:t>
      </w:r>
      <w:r>
        <w:tab/>
      </w:r>
      <w:r>
        <w:tab/>
        <w:t>No</w:t>
      </w:r>
      <w:r>
        <w:tab/>
      </w:r>
      <w:r>
        <w:tab/>
        <w:t>No Opinion</w:t>
      </w:r>
    </w:p>
    <w:p w:rsidR="00146EAB" w:rsidRDefault="00146EAB" w:rsidP="007C1299">
      <w:r>
        <w:tab/>
        <w:t>Males</w:t>
      </w:r>
      <w:r>
        <w:tab/>
      </w:r>
      <w:r>
        <w:tab/>
        <w:t>40</w:t>
      </w:r>
      <w:r>
        <w:tab/>
      </w:r>
      <w:r>
        <w:tab/>
        <w:t>15</w:t>
      </w:r>
      <w:r>
        <w:tab/>
      </w:r>
      <w:r>
        <w:tab/>
        <w:t xml:space="preserve">        5</w:t>
      </w:r>
    </w:p>
    <w:p w:rsidR="00146EAB" w:rsidRDefault="00146EAB" w:rsidP="007C1299">
      <w:r>
        <w:tab/>
        <w:t>Females</w:t>
      </w:r>
      <w:r>
        <w:tab/>
        <w:t>30</w:t>
      </w:r>
      <w:r>
        <w:tab/>
      </w:r>
      <w:r>
        <w:tab/>
        <w:t>20</w:t>
      </w:r>
      <w:r>
        <w:tab/>
      </w:r>
      <w:r>
        <w:tab/>
        <w:t xml:space="preserve">       10</w:t>
      </w:r>
    </w:p>
    <w:p w:rsidR="00146EAB" w:rsidRDefault="00146EAB" w:rsidP="007C1299">
      <w:r>
        <w:tab/>
        <w:t xml:space="preserve">If a person is picked at random, what is the probability that the person is male and is in favor of </w:t>
      </w:r>
    </w:p>
    <w:p w:rsidR="00146EAB" w:rsidRDefault="00146EAB" w:rsidP="007C1299">
      <w:pPr>
        <w:ind w:firstLine="720"/>
      </w:pPr>
      <w:r>
        <w:t>recycling?</w:t>
      </w:r>
    </w:p>
    <w:p w:rsidR="00146EAB" w:rsidRDefault="00146EAB" w:rsidP="007C1299">
      <w:pPr>
        <w:pStyle w:val="ListParagraph"/>
        <w:numPr>
          <w:ilvl w:val="1"/>
          <w:numId w:val="2"/>
        </w:numPr>
      </w:pPr>
      <w:r>
        <w:t>1/4</w:t>
      </w:r>
      <w:r>
        <w:tab/>
      </w:r>
      <w:r>
        <w:tab/>
        <w:t>b. 2/5</w:t>
      </w:r>
      <w:r>
        <w:tab/>
      </w:r>
      <w:r>
        <w:tab/>
        <w:t xml:space="preserve">c. </w:t>
      </w:r>
      <w:r w:rsidRPr="0087495C">
        <w:rPr>
          <w:color w:val="0070C0"/>
        </w:rPr>
        <w:t>1/3</w:t>
      </w:r>
      <w:r>
        <w:tab/>
      </w:r>
      <w:r>
        <w:tab/>
        <w:t xml:space="preserve">d. 3/5 </w:t>
      </w:r>
    </w:p>
    <w:p w:rsidR="00146EAB" w:rsidRDefault="00146EAB" w:rsidP="0074679E">
      <w:pPr>
        <w:pStyle w:val="ListParagraph"/>
        <w:numPr>
          <w:ilvl w:val="0"/>
          <w:numId w:val="2"/>
        </w:numPr>
        <w:ind w:left="900" w:hanging="540"/>
      </w:pPr>
      <w:r>
        <w:t>If one card is drawn from an ordinary deck of cards, what is the probability of getting a red card or a ten or a queen?</w:t>
      </w:r>
    </w:p>
    <w:p w:rsidR="00146EAB" w:rsidRDefault="00146EAB" w:rsidP="0087495C">
      <w:pPr>
        <w:pStyle w:val="ListParagraph"/>
        <w:numPr>
          <w:ilvl w:val="1"/>
          <w:numId w:val="2"/>
        </w:numPr>
      </w:pPr>
      <w:r>
        <w:t>17/26</w:t>
      </w:r>
      <w:r>
        <w:tab/>
      </w:r>
      <w:r>
        <w:tab/>
        <w:t>b. 19/26</w:t>
      </w:r>
      <w:r>
        <w:tab/>
        <w:t xml:space="preserve">c. </w:t>
      </w:r>
      <w:r w:rsidRPr="0087495C">
        <w:rPr>
          <w:color w:val="0070C0"/>
        </w:rPr>
        <w:t>15/26</w:t>
      </w:r>
      <w:r>
        <w:tab/>
        <w:t>d. 8/13</w:t>
      </w:r>
    </w:p>
    <w:p w:rsidR="00146EAB" w:rsidRDefault="00146EAB" w:rsidP="0074679E">
      <w:pPr>
        <w:pStyle w:val="ListParagraph"/>
        <w:numPr>
          <w:ilvl w:val="0"/>
          <w:numId w:val="2"/>
        </w:numPr>
        <w:ind w:left="900" w:hanging="540"/>
      </w:pPr>
      <w:r>
        <w:t>If one card is drawn from an ordinary deck of cards, what is the probability of getting a diamond or a king or the ace of clubs?</w:t>
      </w:r>
    </w:p>
    <w:p w:rsidR="00146EAB" w:rsidRDefault="00146EAB" w:rsidP="00435ACA">
      <w:pPr>
        <w:pStyle w:val="ListParagraph"/>
        <w:numPr>
          <w:ilvl w:val="1"/>
          <w:numId w:val="2"/>
        </w:numPr>
      </w:pPr>
      <w:r w:rsidRPr="00435ACA">
        <w:rPr>
          <w:color w:val="0070C0"/>
        </w:rPr>
        <w:t>17/52</w:t>
      </w:r>
      <w:r w:rsidRPr="00435ACA">
        <w:rPr>
          <w:color w:val="0070C0"/>
        </w:rPr>
        <w:tab/>
      </w:r>
      <w:r>
        <w:tab/>
        <w:t>b. 15/52</w:t>
      </w:r>
      <w:r>
        <w:tab/>
        <w:t>c. 9/26</w:t>
      </w:r>
      <w:r>
        <w:tab/>
      </w:r>
      <w:r>
        <w:tab/>
        <w:t>d. 31/52</w:t>
      </w:r>
    </w:p>
    <w:p w:rsidR="00146EAB" w:rsidRDefault="00146EAB" w:rsidP="0074679E">
      <w:pPr>
        <w:pStyle w:val="ListParagraph"/>
        <w:numPr>
          <w:ilvl w:val="0"/>
          <w:numId w:val="2"/>
        </w:numPr>
        <w:ind w:left="900" w:hanging="540"/>
      </w:pPr>
      <w:r>
        <w:t>Three cards are drawn from a deck of cards without replacement. What is the probability of selecting a 2 black cards and a heart?</w:t>
      </w:r>
    </w:p>
    <w:p w:rsidR="00146EAB" w:rsidRDefault="00146EAB" w:rsidP="00435ACA">
      <w:pPr>
        <w:pStyle w:val="ListParagraph"/>
        <w:numPr>
          <w:ilvl w:val="1"/>
          <w:numId w:val="2"/>
        </w:numPr>
      </w:pPr>
      <w:r>
        <w:t>1/16</w:t>
      </w:r>
      <w:r>
        <w:tab/>
      </w:r>
      <w:r>
        <w:tab/>
        <w:t xml:space="preserve">b. </w:t>
      </w:r>
      <w:r w:rsidRPr="00435ACA">
        <w:rPr>
          <w:color w:val="0070C0"/>
        </w:rPr>
        <w:t>13/204</w:t>
      </w:r>
      <w:r>
        <w:tab/>
        <w:t>c. 1/408</w:t>
      </w:r>
      <w:r>
        <w:tab/>
        <w:t>d. 1/8</w:t>
      </w:r>
    </w:p>
    <w:p w:rsidR="00146EAB" w:rsidRDefault="00146EAB" w:rsidP="0074679E">
      <w:pPr>
        <w:pStyle w:val="ListParagraph"/>
        <w:numPr>
          <w:ilvl w:val="0"/>
          <w:numId w:val="2"/>
        </w:numPr>
        <w:ind w:left="900" w:hanging="540"/>
      </w:pPr>
      <w:r>
        <w:t>In a shipment of 30 televisions, 3 are defective. If 2 sets are randomly selected and tested, what is the probability that both are defective? (The first one is not replaced before the second one is selected)</w:t>
      </w:r>
    </w:p>
    <w:p w:rsidR="00146EAB" w:rsidRDefault="00146EAB" w:rsidP="00353002">
      <w:pPr>
        <w:pStyle w:val="ListParagraph"/>
        <w:numPr>
          <w:ilvl w:val="1"/>
          <w:numId w:val="2"/>
        </w:numPr>
      </w:pPr>
      <w:r w:rsidRPr="00F867C3">
        <w:rPr>
          <w:color w:val="0070C0"/>
        </w:rPr>
        <w:t>1/145</w:t>
      </w:r>
      <w:r>
        <w:tab/>
      </w:r>
      <w:r>
        <w:tab/>
        <w:t>b. 1/100</w:t>
      </w:r>
      <w:r>
        <w:tab/>
        <w:t>c. 2/3</w:t>
      </w:r>
      <w:r>
        <w:tab/>
      </w:r>
      <w:r>
        <w:tab/>
        <w:t>d. 3/290</w:t>
      </w:r>
    </w:p>
    <w:p w:rsidR="00146EAB" w:rsidRDefault="00146EAB" w:rsidP="0074679E">
      <w:pPr>
        <w:pStyle w:val="ListParagraph"/>
        <w:numPr>
          <w:ilvl w:val="0"/>
          <w:numId w:val="2"/>
        </w:numPr>
        <w:ind w:left="900" w:hanging="540"/>
      </w:pPr>
      <w:r>
        <w:t>A study was conducted to determine the number of years of experience at a small college. The results are as follows:</w:t>
      </w:r>
    </w:p>
    <w:p w:rsidR="00146EAB" w:rsidRDefault="00146EAB" w:rsidP="00BD4373">
      <w:pPr>
        <w:ind w:left="900"/>
      </w:pPr>
      <w:r>
        <w:t>Experience</w:t>
      </w:r>
      <w:r>
        <w:tab/>
      </w:r>
      <w:r>
        <w:tab/>
        <w:t>Instructors</w:t>
      </w:r>
      <w:r>
        <w:tab/>
      </w:r>
      <w:r>
        <w:tab/>
        <w:t>Asst. Prof.</w:t>
      </w:r>
      <w:r>
        <w:tab/>
      </w:r>
      <w:r>
        <w:tab/>
        <w:t>Professors</w:t>
      </w:r>
    </w:p>
    <w:p w:rsidR="00146EAB" w:rsidRDefault="00146EAB" w:rsidP="00BD4373">
      <w:pPr>
        <w:ind w:left="900"/>
      </w:pPr>
      <w:r>
        <w:t>1 – 5 years</w:t>
      </w:r>
      <w:r>
        <w:tab/>
      </w:r>
      <w:r>
        <w:tab/>
        <w:t xml:space="preserve">        8</w:t>
      </w:r>
      <w:r>
        <w:tab/>
      </w:r>
      <w:r>
        <w:tab/>
      </w:r>
      <w:r>
        <w:tab/>
        <w:t xml:space="preserve">      3</w:t>
      </w:r>
      <w:r>
        <w:tab/>
      </w:r>
      <w:r>
        <w:tab/>
      </w:r>
      <w:r>
        <w:tab/>
        <w:t xml:space="preserve">       2</w:t>
      </w:r>
    </w:p>
    <w:p w:rsidR="00146EAB" w:rsidRDefault="00146EAB" w:rsidP="00BD4373">
      <w:pPr>
        <w:ind w:left="900"/>
      </w:pPr>
      <w:r>
        <w:t>6 – 10 years</w:t>
      </w:r>
      <w:r>
        <w:tab/>
      </w:r>
      <w:r>
        <w:tab/>
        <w:t xml:space="preserve">        4</w:t>
      </w:r>
      <w:r>
        <w:tab/>
      </w:r>
      <w:r>
        <w:tab/>
      </w:r>
      <w:r>
        <w:tab/>
        <w:t xml:space="preserve">      15</w:t>
      </w:r>
      <w:r>
        <w:tab/>
      </w:r>
      <w:r>
        <w:tab/>
      </w:r>
      <w:r>
        <w:tab/>
        <w:t xml:space="preserve">       10</w:t>
      </w:r>
    </w:p>
    <w:p w:rsidR="00146EAB" w:rsidRDefault="00146EAB" w:rsidP="00BD4373">
      <w:pPr>
        <w:ind w:left="900"/>
      </w:pPr>
      <w:r>
        <w:t>11 – 15 years</w:t>
      </w:r>
      <w:r>
        <w:tab/>
        <w:t xml:space="preserve">        1</w:t>
      </w:r>
      <w:r>
        <w:tab/>
      </w:r>
      <w:r>
        <w:tab/>
      </w:r>
      <w:r>
        <w:tab/>
        <w:t xml:space="preserve">      12</w:t>
      </w:r>
      <w:r>
        <w:tab/>
      </w:r>
      <w:r>
        <w:tab/>
      </w:r>
      <w:r>
        <w:tab/>
        <w:t xml:space="preserve">       8</w:t>
      </w:r>
    </w:p>
    <w:p w:rsidR="00146EAB" w:rsidRDefault="00146EAB" w:rsidP="00BD4373">
      <w:pPr>
        <w:ind w:left="900"/>
      </w:pPr>
      <w:r>
        <w:t>If a person is selected at random, what is the probability that a person is an assistant professor given that she or he has 11 – 15 years of experience?</w:t>
      </w:r>
    </w:p>
    <w:p w:rsidR="00146EAB" w:rsidRDefault="00146EAB" w:rsidP="00D95A2D">
      <w:pPr>
        <w:pStyle w:val="ListParagraph"/>
        <w:numPr>
          <w:ilvl w:val="1"/>
          <w:numId w:val="2"/>
        </w:numPr>
      </w:pPr>
      <w:r>
        <w:t>4/21</w:t>
      </w:r>
      <w:r>
        <w:tab/>
      </w:r>
      <w:r>
        <w:tab/>
        <w:t>b. 2/5</w:t>
      </w:r>
      <w:r>
        <w:tab/>
      </w:r>
      <w:r>
        <w:tab/>
        <w:t>c. 3/5</w:t>
      </w:r>
      <w:r>
        <w:tab/>
      </w:r>
      <w:r>
        <w:tab/>
        <w:t xml:space="preserve">d. </w:t>
      </w:r>
      <w:r w:rsidRPr="00D95A2D">
        <w:rPr>
          <w:color w:val="0070C0"/>
        </w:rPr>
        <w:t>4/7</w:t>
      </w:r>
    </w:p>
    <w:p w:rsidR="00146EAB" w:rsidRDefault="00146EAB" w:rsidP="00A97D27">
      <w:pPr>
        <w:pStyle w:val="ListParagraph"/>
        <w:numPr>
          <w:ilvl w:val="0"/>
          <w:numId w:val="2"/>
        </w:numPr>
        <w:ind w:left="900" w:hanging="540"/>
      </w:pPr>
      <w:r>
        <w:t>A study was conducted to determine the number of years of experience at a small college. The results are as follows:</w:t>
      </w:r>
    </w:p>
    <w:p w:rsidR="00146EAB" w:rsidRDefault="00146EAB" w:rsidP="00A97D27">
      <w:pPr>
        <w:ind w:left="900"/>
      </w:pPr>
      <w:r>
        <w:t>Experience</w:t>
      </w:r>
      <w:r>
        <w:tab/>
      </w:r>
      <w:r>
        <w:tab/>
        <w:t>Instructors</w:t>
      </w:r>
      <w:r>
        <w:tab/>
      </w:r>
      <w:r>
        <w:tab/>
        <w:t>Asst. Prof.</w:t>
      </w:r>
      <w:r>
        <w:tab/>
      </w:r>
      <w:r>
        <w:tab/>
        <w:t>Professors</w:t>
      </w:r>
    </w:p>
    <w:p w:rsidR="00146EAB" w:rsidRDefault="00146EAB" w:rsidP="00A97D27">
      <w:pPr>
        <w:ind w:left="900"/>
      </w:pPr>
      <w:r>
        <w:t>1 – 5 years</w:t>
      </w:r>
      <w:r>
        <w:tab/>
      </w:r>
      <w:r>
        <w:tab/>
        <w:t xml:space="preserve">        8</w:t>
      </w:r>
      <w:r>
        <w:tab/>
      </w:r>
      <w:r>
        <w:tab/>
      </w:r>
      <w:r>
        <w:tab/>
        <w:t xml:space="preserve">      3</w:t>
      </w:r>
      <w:r>
        <w:tab/>
      </w:r>
      <w:r>
        <w:tab/>
      </w:r>
      <w:r>
        <w:tab/>
        <w:t xml:space="preserve">       2</w:t>
      </w:r>
    </w:p>
    <w:p w:rsidR="00146EAB" w:rsidRDefault="00146EAB" w:rsidP="00A97D27">
      <w:pPr>
        <w:ind w:left="900"/>
      </w:pPr>
      <w:r>
        <w:t>6 – 10 years</w:t>
      </w:r>
      <w:r>
        <w:tab/>
      </w:r>
      <w:r>
        <w:tab/>
        <w:t xml:space="preserve">        4</w:t>
      </w:r>
      <w:r>
        <w:tab/>
      </w:r>
      <w:r>
        <w:tab/>
      </w:r>
      <w:r>
        <w:tab/>
        <w:t xml:space="preserve">      15</w:t>
      </w:r>
      <w:r>
        <w:tab/>
      </w:r>
      <w:r>
        <w:tab/>
      </w:r>
      <w:r>
        <w:tab/>
        <w:t xml:space="preserve">       10</w:t>
      </w:r>
    </w:p>
    <w:p w:rsidR="00146EAB" w:rsidRDefault="00146EAB" w:rsidP="00A97D27">
      <w:pPr>
        <w:ind w:left="900"/>
      </w:pPr>
      <w:r>
        <w:t>11 – 15 years</w:t>
      </w:r>
      <w:r>
        <w:tab/>
        <w:t xml:space="preserve">        1</w:t>
      </w:r>
      <w:r>
        <w:tab/>
      </w:r>
      <w:r>
        <w:tab/>
      </w:r>
      <w:r>
        <w:tab/>
        <w:t xml:space="preserve">      12</w:t>
      </w:r>
      <w:r>
        <w:tab/>
      </w:r>
      <w:r>
        <w:tab/>
      </w:r>
      <w:r>
        <w:tab/>
        <w:t xml:space="preserve">       8</w:t>
      </w:r>
    </w:p>
    <w:p w:rsidR="00146EAB" w:rsidRDefault="00146EAB" w:rsidP="00A97D27">
      <w:pPr>
        <w:ind w:left="900"/>
      </w:pPr>
      <w:r>
        <w:t>If a person is selected at random, what is the probability that a person is an instructor or has 1 - 5 years of experience?</w:t>
      </w:r>
    </w:p>
    <w:p w:rsidR="00146EAB" w:rsidRDefault="00146EAB" w:rsidP="00A97D27">
      <w:pPr>
        <w:pStyle w:val="ListParagraph"/>
        <w:numPr>
          <w:ilvl w:val="1"/>
          <w:numId w:val="2"/>
        </w:numPr>
      </w:pPr>
      <w:r w:rsidRPr="00A97D27">
        <w:rPr>
          <w:color w:val="0070C0"/>
        </w:rPr>
        <w:t>2/7</w:t>
      </w:r>
      <w:r>
        <w:tab/>
      </w:r>
      <w:r>
        <w:tab/>
        <w:t>b. 26/63</w:t>
      </w:r>
      <w:r>
        <w:tab/>
      </w:r>
      <w:r>
        <w:tab/>
        <w:t>c. 8/63</w:t>
      </w:r>
      <w:r>
        <w:tab/>
      </w:r>
      <w:r>
        <w:tab/>
      </w:r>
      <w:r>
        <w:tab/>
        <w:t>d. 8/13</w:t>
      </w:r>
    </w:p>
    <w:p w:rsidR="00146EAB" w:rsidRDefault="00146EAB" w:rsidP="0074679E">
      <w:pPr>
        <w:pStyle w:val="ListParagraph"/>
        <w:numPr>
          <w:ilvl w:val="0"/>
          <w:numId w:val="2"/>
        </w:numPr>
        <w:ind w:left="900" w:hanging="540"/>
      </w:pPr>
      <w:r>
        <w:t>60 students enter a ping pong tournament. They are classified by sex and class in school. The results are in the table.</w:t>
      </w:r>
    </w:p>
    <w:p w:rsidR="00146EAB" w:rsidRDefault="00146EAB" w:rsidP="00065A19">
      <w:pPr>
        <w:ind w:left="2160"/>
      </w:pPr>
      <w:r>
        <w:t>Juniors</w:t>
      </w:r>
      <w:r>
        <w:tab/>
      </w:r>
      <w:r>
        <w:tab/>
        <w:t>Seniors</w:t>
      </w:r>
    </w:p>
    <w:p w:rsidR="00146EAB" w:rsidRDefault="00146EAB" w:rsidP="00065A19">
      <w:r>
        <w:tab/>
        <w:t>Males</w:t>
      </w:r>
      <w:r>
        <w:tab/>
      </w:r>
      <w:r>
        <w:tab/>
        <w:t xml:space="preserve">   25</w:t>
      </w:r>
      <w:r>
        <w:tab/>
      </w:r>
      <w:r>
        <w:tab/>
        <w:t xml:space="preserve">    20</w:t>
      </w:r>
    </w:p>
    <w:p w:rsidR="00146EAB" w:rsidRDefault="00146EAB" w:rsidP="00065A19">
      <w:r>
        <w:tab/>
        <w:t>Females</w:t>
      </w:r>
      <w:r>
        <w:tab/>
        <w:t xml:space="preserve">   10</w:t>
      </w:r>
      <w:r>
        <w:tab/>
      </w:r>
      <w:r>
        <w:tab/>
        <w:t xml:space="preserve">    5</w:t>
      </w:r>
    </w:p>
    <w:p w:rsidR="00146EAB" w:rsidRDefault="00146EAB" w:rsidP="00065A19">
      <w:r>
        <w:tab/>
        <w:t xml:space="preserve">If a person is selected at random, what is the probability that a person is a male, given that the person </w:t>
      </w:r>
    </w:p>
    <w:p w:rsidR="00146EAB" w:rsidRDefault="00146EAB" w:rsidP="00065A19">
      <w:pPr>
        <w:ind w:firstLine="720"/>
      </w:pPr>
      <w:r>
        <w:t>is a senior?</w:t>
      </w:r>
    </w:p>
    <w:p w:rsidR="00146EAB" w:rsidRDefault="00146EAB" w:rsidP="003A3247">
      <w:pPr>
        <w:pStyle w:val="ListParagraph"/>
        <w:numPr>
          <w:ilvl w:val="1"/>
          <w:numId w:val="2"/>
        </w:numPr>
      </w:pPr>
      <w:r>
        <w:t>1/3</w:t>
      </w:r>
      <w:r>
        <w:tab/>
      </w:r>
      <w:r>
        <w:tab/>
        <w:t xml:space="preserve">b. </w:t>
      </w:r>
      <w:r w:rsidRPr="003A3247">
        <w:rPr>
          <w:color w:val="0070C0"/>
        </w:rPr>
        <w:t>4/5</w:t>
      </w:r>
      <w:r>
        <w:tab/>
      </w:r>
      <w:r>
        <w:tab/>
        <w:t>c. 4/9</w:t>
      </w:r>
      <w:r>
        <w:tab/>
      </w:r>
      <w:r>
        <w:tab/>
        <w:t>d. 3/5</w:t>
      </w:r>
    </w:p>
    <w:p w:rsidR="00146EAB" w:rsidRDefault="00146EAB" w:rsidP="00082883">
      <w:pPr>
        <w:pStyle w:val="ListParagraph"/>
        <w:numPr>
          <w:ilvl w:val="0"/>
          <w:numId w:val="2"/>
        </w:numPr>
        <w:ind w:left="900" w:hanging="540"/>
      </w:pPr>
      <w:r>
        <w:t>60 students enter a ping pong tournament. They are classified by sex and class in school. The results are in the table.</w:t>
      </w:r>
    </w:p>
    <w:p w:rsidR="00146EAB" w:rsidRDefault="00146EAB" w:rsidP="00082883">
      <w:pPr>
        <w:ind w:left="2160"/>
      </w:pPr>
      <w:r>
        <w:t>Juniors</w:t>
      </w:r>
      <w:r>
        <w:tab/>
      </w:r>
      <w:r>
        <w:tab/>
        <w:t>Seniors</w:t>
      </w:r>
    </w:p>
    <w:p w:rsidR="00146EAB" w:rsidRDefault="00146EAB" w:rsidP="00082883">
      <w:r>
        <w:tab/>
        <w:t>Males</w:t>
      </w:r>
      <w:r>
        <w:tab/>
      </w:r>
      <w:r>
        <w:tab/>
        <w:t xml:space="preserve">   25</w:t>
      </w:r>
      <w:r>
        <w:tab/>
      </w:r>
      <w:r>
        <w:tab/>
        <w:t xml:space="preserve">    20</w:t>
      </w:r>
    </w:p>
    <w:p w:rsidR="00146EAB" w:rsidRDefault="00146EAB" w:rsidP="00082883">
      <w:r>
        <w:tab/>
        <w:t>Females</w:t>
      </w:r>
      <w:r>
        <w:tab/>
        <w:t xml:space="preserve">   10</w:t>
      </w:r>
      <w:r>
        <w:tab/>
      </w:r>
      <w:r>
        <w:tab/>
        <w:t xml:space="preserve">    5</w:t>
      </w:r>
    </w:p>
    <w:p w:rsidR="00146EAB" w:rsidRDefault="00146EAB" w:rsidP="00082883">
      <w:r>
        <w:tab/>
        <w:t xml:space="preserve">If a person is selected at random, what is the probability that a person is a junior, given that the person </w:t>
      </w:r>
    </w:p>
    <w:p w:rsidR="00146EAB" w:rsidRDefault="00146EAB" w:rsidP="00082883">
      <w:pPr>
        <w:ind w:firstLine="720"/>
      </w:pPr>
      <w:r>
        <w:t>is a female?</w:t>
      </w:r>
    </w:p>
    <w:p w:rsidR="00146EAB" w:rsidRDefault="00146EAB" w:rsidP="00082883">
      <w:pPr>
        <w:pStyle w:val="ListParagraph"/>
        <w:numPr>
          <w:ilvl w:val="1"/>
          <w:numId w:val="2"/>
        </w:numPr>
      </w:pPr>
      <w:r>
        <w:t>2/7</w:t>
      </w:r>
      <w:r>
        <w:tab/>
      </w:r>
      <w:r>
        <w:tab/>
        <w:t>b. 1/6</w:t>
      </w:r>
      <w:r>
        <w:tab/>
      </w:r>
      <w:r>
        <w:tab/>
        <w:t xml:space="preserve">c. </w:t>
      </w:r>
      <w:r w:rsidRPr="00082883">
        <w:rPr>
          <w:color w:val="0070C0"/>
        </w:rPr>
        <w:t>2/3</w:t>
      </w:r>
      <w:r w:rsidRPr="00082883">
        <w:rPr>
          <w:color w:val="0070C0"/>
        </w:rPr>
        <w:tab/>
      </w:r>
      <w:r>
        <w:tab/>
        <w:t>d. 3/5</w:t>
      </w:r>
    </w:p>
    <w:p w:rsidR="00146EAB" w:rsidRDefault="00146EAB" w:rsidP="0074679E">
      <w:pPr>
        <w:pStyle w:val="ListParagraph"/>
        <w:numPr>
          <w:ilvl w:val="0"/>
          <w:numId w:val="2"/>
        </w:numPr>
        <w:ind w:left="900" w:hanging="540"/>
      </w:pPr>
      <w:r>
        <w:t>A committee of 3 people is to be formed from 6 women and 4 men. What is the probability that the committee will consist of 2 women and 1 man?</w:t>
      </w:r>
    </w:p>
    <w:p w:rsidR="00146EAB" w:rsidRDefault="00146EAB" w:rsidP="00310BBE">
      <w:pPr>
        <w:pStyle w:val="ListParagraph"/>
        <w:numPr>
          <w:ilvl w:val="1"/>
          <w:numId w:val="2"/>
        </w:numPr>
      </w:pPr>
      <w:r>
        <w:t>19/120</w:t>
      </w:r>
      <w:r>
        <w:tab/>
      </w:r>
      <w:r>
        <w:tab/>
        <w:t>b. 1/6</w:t>
      </w:r>
      <w:r>
        <w:tab/>
      </w:r>
      <w:r>
        <w:tab/>
        <w:t xml:space="preserve">c. </w:t>
      </w:r>
      <w:r w:rsidRPr="00D201A0">
        <w:rPr>
          <w:color w:val="0070C0"/>
        </w:rPr>
        <w:t>1/2</w:t>
      </w:r>
      <w:r>
        <w:tab/>
      </w:r>
      <w:r>
        <w:tab/>
        <w:t>d. 1/3</w:t>
      </w:r>
    </w:p>
    <w:p w:rsidR="00146EAB" w:rsidRDefault="00146EAB" w:rsidP="0058612A">
      <w:pPr>
        <w:pStyle w:val="ListParagraph"/>
        <w:numPr>
          <w:ilvl w:val="0"/>
          <w:numId w:val="2"/>
        </w:numPr>
        <w:ind w:left="900" w:hanging="540"/>
      </w:pPr>
      <w:r>
        <w:t>A committee of 3 people is to be formed from 6 women and 4 men. What is the probability that the committee will consist of at least 1 man?</w:t>
      </w:r>
    </w:p>
    <w:p w:rsidR="00146EAB" w:rsidRDefault="00146EAB" w:rsidP="0058612A">
      <w:pPr>
        <w:pStyle w:val="ListParagraph"/>
        <w:numPr>
          <w:ilvl w:val="1"/>
          <w:numId w:val="2"/>
        </w:numPr>
      </w:pPr>
      <w:r>
        <w:t xml:space="preserve">3/4 </w:t>
      </w:r>
      <w:r>
        <w:tab/>
      </w:r>
      <w:r>
        <w:tab/>
        <w:t xml:space="preserve">b. </w:t>
      </w:r>
      <w:r w:rsidRPr="0058612A">
        <w:rPr>
          <w:color w:val="0070C0"/>
        </w:rPr>
        <w:t>5/6</w:t>
      </w:r>
      <w:r>
        <w:tab/>
      </w:r>
      <w:r>
        <w:tab/>
        <w:t>c. 2/3</w:t>
      </w:r>
      <w:r>
        <w:tab/>
      </w:r>
      <w:r>
        <w:tab/>
        <w:t>d. 7/10</w:t>
      </w:r>
    </w:p>
    <w:p w:rsidR="00146EAB" w:rsidRDefault="00146EAB" w:rsidP="00851111">
      <w:pPr>
        <w:pStyle w:val="ListParagraph"/>
        <w:numPr>
          <w:ilvl w:val="0"/>
          <w:numId w:val="2"/>
        </w:numPr>
        <w:ind w:left="900" w:hanging="540"/>
      </w:pPr>
      <w:r>
        <w:t>An English professor picks three papers from a group of 25 students. The papers he can select include 10 on abortion, 8 on environment, and 7 on exercise. What is the probability of selecting all 3 papers on abortion?</w:t>
      </w:r>
    </w:p>
    <w:p w:rsidR="00146EAB" w:rsidRDefault="00146EAB" w:rsidP="00851111"/>
    <w:p w:rsidR="00146EAB" w:rsidRDefault="00146EAB" w:rsidP="00851111">
      <w:pPr>
        <w:pStyle w:val="ListParagraph"/>
        <w:numPr>
          <w:ilvl w:val="1"/>
          <w:numId w:val="2"/>
        </w:numPr>
      </w:pPr>
      <w:r w:rsidRPr="0058612A">
        <w:rPr>
          <w:color w:val="0070C0"/>
        </w:rPr>
        <w:t>6/115</w:t>
      </w:r>
      <w:r>
        <w:tab/>
      </w:r>
      <w:r>
        <w:tab/>
        <w:t>b. 14/575</w:t>
      </w:r>
      <w:r>
        <w:tab/>
        <w:t>c. 7/460</w:t>
      </w:r>
      <w:r>
        <w:tab/>
        <w:t>d. 8/125</w:t>
      </w:r>
    </w:p>
    <w:p w:rsidR="00146EAB" w:rsidRDefault="00146EAB" w:rsidP="00851111"/>
    <w:p w:rsidR="00146EAB" w:rsidRPr="00851111" w:rsidRDefault="00146EAB" w:rsidP="00851111">
      <w:pPr>
        <w:rPr>
          <w:i/>
        </w:rPr>
      </w:pPr>
      <w:r>
        <w:rPr>
          <w:i/>
        </w:rPr>
        <w:t>Geometric Probability</w:t>
      </w:r>
    </w:p>
    <w:p w:rsidR="00146EAB" w:rsidRPr="00851111" w:rsidRDefault="00146EAB" w:rsidP="00851111">
      <w:pPr>
        <w:pStyle w:val="ListParagraph"/>
        <w:numPr>
          <w:ilvl w:val="0"/>
          <w:numId w:val="2"/>
        </w:numPr>
        <w:ind w:left="900" w:hanging="540"/>
      </w:pPr>
      <w:r w:rsidRPr="00851111">
        <w:t xml:space="preserve"> </w:t>
      </w:r>
      <w:r w:rsidRPr="00851111">
        <w:rPr>
          <w:rFonts w:ascii="Times New Roman" w:hAnsi="Times New Roman" w:cs="Times New Roman"/>
          <w:bCs/>
          <w:color w:val="000000"/>
        </w:rPr>
        <w:t>Find the probability that a randomly chosen point in the figure lies in the shaded region.</w:t>
      </w:r>
    </w:p>
    <w:p w:rsidR="00146EAB" w:rsidRPr="00851111" w:rsidRDefault="00146EAB" w:rsidP="00851111">
      <w:pPr>
        <w:pStyle w:val="ListParagraph"/>
        <w:ind w:left="900"/>
      </w:pPr>
      <w:r w:rsidRPr="00A137EB">
        <w:rPr>
          <w:rFonts w:ascii="Times New Roman" w:hAnsi="Times New Roman" w:cs="Times New Roman"/>
          <w:noProof/>
          <w:color w:val="000000"/>
        </w:rPr>
        <w:pict>
          <v:shape id="_x0000_i1066" type="#_x0000_t75" style="width:109.5pt;height:67.5pt;visibility:visible">
            <v:imagedata r:id="rId47" o:title=""/>
          </v:shape>
        </w:pict>
      </w:r>
    </w:p>
    <w:p w:rsidR="00146EAB" w:rsidRPr="00851111" w:rsidRDefault="00146EAB" w:rsidP="00851111">
      <w:pPr>
        <w:pStyle w:val="ListParagraph"/>
        <w:numPr>
          <w:ilvl w:val="1"/>
          <w:numId w:val="2"/>
        </w:numPr>
      </w:pPr>
      <w:r>
        <w:t>30%</w:t>
      </w:r>
      <w:r>
        <w:tab/>
      </w:r>
      <w:r>
        <w:tab/>
        <w:t xml:space="preserve">B. </w:t>
      </w:r>
      <w:r w:rsidRPr="00851111">
        <w:rPr>
          <w:color w:val="0070C0"/>
        </w:rPr>
        <w:t>25%</w:t>
      </w:r>
      <w:r w:rsidRPr="00851111">
        <w:rPr>
          <w:color w:val="0070C0"/>
        </w:rPr>
        <w:tab/>
      </w:r>
      <w:r>
        <w:tab/>
        <w:t>c. 40%</w:t>
      </w:r>
      <w:r>
        <w:tab/>
      </w:r>
      <w:r>
        <w:tab/>
        <w:t>d. 50%</w:t>
      </w:r>
    </w:p>
    <w:p w:rsidR="00146EAB" w:rsidRPr="007C1061" w:rsidRDefault="00146EAB" w:rsidP="007C1061">
      <w:pPr>
        <w:pStyle w:val="ListParagraph"/>
        <w:keepLines/>
        <w:numPr>
          <w:ilvl w:val="0"/>
          <w:numId w:val="2"/>
        </w:numPr>
        <w:tabs>
          <w:tab w:val="left" w:pos="990"/>
        </w:tabs>
        <w:suppressAutoHyphens/>
        <w:autoSpaceDE w:val="0"/>
        <w:autoSpaceDN w:val="0"/>
        <w:adjustRightInd w:val="0"/>
        <w:rPr>
          <w:rFonts w:ascii="Times New Roman" w:hAnsi="Times New Roman" w:cs="Times New Roman"/>
          <w:bCs/>
          <w:color w:val="000000"/>
        </w:rPr>
      </w:pPr>
      <w:r w:rsidRPr="007C1061">
        <w:rPr>
          <w:rFonts w:ascii="Times New Roman" w:hAnsi="Times New Roman" w:cs="Times New Roman"/>
          <w:bCs/>
          <w:color w:val="000000"/>
        </w:rPr>
        <w:t xml:space="preserve">Find the probability that a point </w:t>
      </w:r>
      <w:r w:rsidRPr="007C1061">
        <w:rPr>
          <w:rFonts w:ascii="Times New Roman" w:hAnsi="Times New Roman" w:cs="Times New Roman"/>
          <w:bCs/>
          <w:i/>
          <w:iCs/>
          <w:color w:val="000000"/>
        </w:rPr>
        <w:t>A</w:t>
      </w:r>
      <w:r w:rsidRPr="007C1061">
        <w:rPr>
          <w:rFonts w:ascii="Times New Roman" w:hAnsi="Times New Roman" w:cs="Times New Roman"/>
          <w:bCs/>
          <w:color w:val="000000"/>
        </w:rPr>
        <w:t xml:space="preserve">, randomly selected on </w:t>
      </w:r>
      <w:r w:rsidRPr="00A137EB">
        <w:rPr>
          <w:noProof/>
          <w:position w:val="-4"/>
        </w:rPr>
        <w:pict>
          <v:shape id="Picture 4" o:spid="_x0000_i1067" type="#_x0000_t75" style="width:13.5pt;height:15pt;visibility:visible">
            <v:imagedata r:id="rId48" o:title=""/>
          </v:shape>
        </w:pict>
      </w:r>
      <w:r>
        <w:rPr>
          <w:rFonts w:ascii="Times New Roman" w:hAnsi="Times New Roman" w:cs="Times New Roman"/>
          <w:bCs/>
          <w:color w:val="000000"/>
        </w:rPr>
        <w:t xml:space="preserve">, is on the segment </w:t>
      </w:r>
      <w:r w:rsidRPr="00A137EB">
        <w:rPr>
          <w:rFonts w:ascii="Times New Roman" w:hAnsi="Times New Roman" w:cs="Times New Roman"/>
          <w:bCs/>
          <w:color w:val="000000"/>
        </w:rPr>
        <w:fldChar w:fldCharType="begin"/>
      </w:r>
      <w:r w:rsidRPr="00A137EB">
        <w:rPr>
          <w:rFonts w:ascii="Times New Roman" w:hAnsi="Times New Roman" w:cs="Times New Roman"/>
          <w:bCs/>
          <w:color w:val="000000"/>
        </w:rPr>
        <w:instrText xml:space="preserve"> QUOTE </w:instrText>
      </w:r>
      <w:r w:rsidRPr="00A137EB">
        <w:pict>
          <v:shape id="_x0000_i1068"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B702A&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B702A&quot;&gt;&lt;m:oMathPara&gt;&lt;m:oMath&gt;&lt;m:acc&gt;&lt;m:accPr&gt;&lt;m:chr m:val=&quot;Ì…&quot;/&gt;&lt;m:ctrlPr&gt;&lt;w:rPr&gt;&lt;w:rFonts w:ascii=&quot;Cambria Math&quot; w:h-ansi=&quot;Cambria Math&quot; w:cs=&quot;Times New Roman&quot;/&gt;&lt;wx:font wx:val=&quot;Cambria Math&quot;/&gt;&lt;w:b-cs/&gt;&lt;w:i/&gt;&lt;w:color w:val=&quot;000000&quot;/&gt;&lt;/w:rPr&gt;&lt;/m:ctrlPr&gt;&lt;/m:accPr&gt;&lt;m:e&gt;&lt;m:r&gt;&lt;w:rPr&gt;&lt;w:rFonts w:ascii=&quot;Cambria Math&quot; w:h-ansi=&quot;Cambria Math&quot; w:cs=&quot;Times New Roman&quot;/&gt;&lt;wx:font wx:val=&quot;Cambria Math&quot;/&gt;&lt;w:i/&gt;&lt;w:color w:val=&quot;000000&quot;/&gt;&lt;/w:rPr&gt;&lt;m:t&gt;LM&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A137EB">
        <w:rPr>
          <w:rFonts w:ascii="Times New Roman" w:hAnsi="Times New Roman" w:cs="Times New Roman"/>
          <w:bCs/>
          <w:color w:val="000000"/>
        </w:rPr>
        <w:instrText xml:space="preserve"> </w:instrText>
      </w:r>
      <w:r w:rsidRPr="00A137EB">
        <w:rPr>
          <w:rFonts w:ascii="Times New Roman" w:hAnsi="Times New Roman" w:cs="Times New Roman"/>
          <w:bCs/>
          <w:color w:val="000000"/>
        </w:rPr>
        <w:fldChar w:fldCharType="separate"/>
      </w:r>
      <w:r w:rsidRPr="00A137EB">
        <w:pict>
          <v:shape id="_x0000_i1069"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B702A&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B702A&quot;&gt;&lt;m:oMathPara&gt;&lt;m:oMath&gt;&lt;m:acc&gt;&lt;m:accPr&gt;&lt;m:chr m:val=&quot;Ì…&quot;/&gt;&lt;m:ctrlPr&gt;&lt;w:rPr&gt;&lt;w:rFonts w:ascii=&quot;Cambria Math&quot; w:h-ansi=&quot;Cambria Math&quot; w:cs=&quot;Times New Roman&quot;/&gt;&lt;wx:font wx:val=&quot;Cambria Math&quot;/&gt;&lt;w:b-cs/&gt;&lt;w:i/&gt;&lt;w:color w:val=&quot;000000&quot;/&gt;&lt;/w:rPr&gt;&lt;/m:ctrlPr&gt;&lt;/m:accPr&gt;&lt;m:e&gt;&lt;m:r&gt;&lt;w:rPr&gt;&lt;w:rFonts w:ascii=&quot;Cambria Math&quot; w:h-ansi=&quot;Cambria Math&quot; w:cs=&quot;Times New Roman&quot;/&gt;&lt;wx:font wx:val=&quot;Cambria Math&quot;/&gt;&lt;w:i/&gt;&lt;w:color w:val=&quot;000000&quot;/&gt;&lt;/w:rPr&gt;&lt;m:t&gt;LM&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A137EB">
        <w:rPr>
          <w:rFonts w:ascii="Times New Roman" w:hAnsi="Times New Roman" w:cs="Times New Roman"/>
          <w:bCs/>
          <w:color w:val="000000"/>
        </w:rPr>
        <w:fldChar w:fldCharType="end"/>
      </w:r>
      <w:r>
        <w:rPr>
          <w:rFonts w:ascii="Times New Roman" w:hAnsi="Times New Roman" w:cs="Times New Roman"/>
          <w:bCs/>
          <w:color w:val="000000"/>
        </w:rPr>
        <w:t>.</w:t>
      </w:r>
    </w:p>
    <w:p w:rsidR="00146EAB" w:rsidRPr="007C1061" w:rsidRDefault="00146EAB" w:rsidP="007C1061">
      <w:pPr>
        <w:ind w:left="990"/>
      </w:pPr>
      <w:r w:rsidRPr="005B4086">
        <w:rPr>
          <w:noProof/>
        </w:rPr>
        <w:pict>
          <v:shape id="Picture 5" o:spid="_x0000_i1070" type="#_x0000_t75" style="width:135.75pt;height:32.25pt;visibility:visible">
            <v:imagedata r:id="rId50" o:title=""/>
          </v:shape>
        </w:pict>
      </w:r>
    </w:p>
    <w:p w:rsidR="00146EAB" w:rsidRPr="00851111" w:rsidRDefault="00146EAB" w:rsidP="007C1061">
      <w:pPr>
        <w:pStyle w:val="ListParagraph"/>
        <w:numPr>
          <w:ilvl w:val="1"/>
          <w:numId w:val="2"/>
        </w:numPr>
      </w:pPr>
      <w:r>
        <w:t>20%</w:t>
      </w:r>
      <w:r>
        <w:tab/>
      </w:r>
      <w:r>
        <w:tab/>
        <w:t>b. 25%</w:t>
      </w:r>
      <w:r>
        <w:tab/>
      </w:r>
      <w:r>
        <w:tab/>
        <w:t>c. 30%</w:t>
      </w:r>
      <w:r>
        <w:tab/>
      </w:r>
      <w:r>
        <w:tab/>
        <w:t>d. 35%</w:t>
      </w:r>
    </w:p>
    <w:p w:rsidR="00146EAB" w:rsidRPr="00E10BD1" w:rsidRDefault="00146EAB" w:rsidP="00E10BD1">
      <w:pPr>
        <w:pStyle w:val="NormalText"/>
        <w:numPr>
          <w:ilvl w:val="0"/>
          <w:numId w:val="2"/>
        </w:numPr>
        <w:tabs>
          <w:tab w:val="left" w:pos="990"/>
        </w:tabs>
        <w:rPr>
          <w:rFonts w:ascii="Calibri" w:hAnsi="Calibri"/>
          <w:sz w:val="24"/>
          <w:szCs w:val="24"/>
        </w:rPr>
      </w:pPr>
      <w:r w:rsidRPr="00E10BD1">
        <w:rPr>
          <w:rFonts w:ascii="Calibri" w:hAnsi="Calibri"/>
          <w:sz w:val="24"/>
          <w:szCs w:val="24"/>
        </w:rPr>
        <w:t xml:space="preserve">Find the probability that a point chosen at random on </w:t>
      </w:r>
      <w:r w:rsidRPr="00A137EB">
        <w:rPr>
          <w:rFonts w:ascii="Calibri" w:hAnsi="Calibri"/>
          <w:noProof/>
          <w:position w:val="-6"/>
          <w:sz w:val="24"/>
          <w:szCs w:val="24"/>
        </w:rPr>
        <w:pict>
          <v:shape id="Picture 124" o:spid="_x0000_i1071" type="#_x0000_t75" style="width:16.5pt;height:12.75pt;visibility:visible">
            <v:imagedata r:id="rId51" o:title=""/>
          </v:shape>
        </w:pict>
      </w:r>
      <w:r w:rsidRPr="00E10BD1">
        <w:rPr>
          <w:rFonts w:ascii="Calibri" w:hAnsi="Calibri"/>
          <w:sz w:val="24"/>
          <w:szCs w:val="24"/>
        </w:rPr>
        <w:t xml:space="preserve"> is on</w:t>
      </w:r>
      <w:r w:rsidRPr="00A137EB">
        <w:rPr>
          <w:rFonts w:ascii="Calibri" w:hAnsi="Calibri"/>
          <w:noProof/>
          <w:position w:val="-6"/>
          <w:sz w:val="24"/>
          <w:szCs w:val="24"/>
        </w:rPr>
        <w:pict>
          <v:shape id="Picture 125" o:spid="_x0000_i1072" type="#_x0000_t75" style="width:15.75pt;height:12.75pt;visibility:visible">
            <v:imagedata r:id="rId52" o:title=""/>
          </v:shape>
        </w:pict>
      </w:r>
      <w:r w:rsidRPr="00E10BD1">
        <w:rPr>
          <w:rFonts w:ascii="Calibri" w:hAnsi="Calibri"/>
          <w:sz w:val="24"/>
          <w:szCs w:val="24"/>
        </w:rPr>
        <w:t>.</w:t>
      </w:r>
    </w:p>
    <w:p w:rsidR="00146EAB" w:rsidRPr="00E10BD1" w:rsidRDefault="00146EAB" w:rsidP="00E10BD1">
      <w:pPr>
        <w:pStyle w:val="NormalText"/>
        <w:ind w:left="990"/>
        <w:rPr>
          <w:rFonts w:ascii="Calibri" w:hAnsi="Calibri"/>
          <w:sz w:val="24"/>
          <w:szCs w:val="24"/>
        </w:rPr>
      </w:pPr>
      <w:r w:rsidRPr="00A137EB">
        <w:rPr>
          <w:rFonts w:ascii="Calibri" w:hAnsi="Calibri"/>
          <w:noProof/>
          <w:position w:val="-78"/>
          <w:sz w:val="24"/>
          <w:szCs w:val="24"/>
        </w:rPr>
        <w:pict>
          <v:shape id="Picture 126" o:spid="_x0000_i1073" type="#_x0000_t75" style="width:230.25pt;height:50.25pt;visibility:visible">
            <v:imagedata r:id="rId53" o:title=""/>
          </v:shape>
        </w:pict>
      </w:r>
    </w:p>
    <w:p w:rsidR="00146EAB" w:rsidRPr="00E10BD1" w:rsidRDefault="00146EAB" w:rsidP="00E10BD1">
      <w:pPr>
        <w:pStyle w:val="NormalText"/>
        <w:numPr>
          <w:ilvl w:val="1"/>
          <w:numId w:val="2"/>
        </w:numPr>
        <w:rPr>
          <w:rFonts w:ascii="Calibri" w:hAnsi="Calibri"/>
          <w:sz w:val="24"/>
          <w:szCs w:val="24"/>
        </w:rPr>
      </w:pPr>
      <w:r>
        <w:rPr>
          <w:rFonts w:ascii="Calibri" w:hAnsi="Calibri"/>
          <w:sz w:val="24"/>
          <w:szCs w:val="24"/>
        </w:rPr>
        <w:t>2/15</w:t>
      </w:r>
      <w:r>
        <w:rPr>
          <w:rFonts w:ascii="Calibri" w:hAnsi="Calibri"/>
          <w:sz w:val="24"/>
          <w:szCs w:val="24"/>
        </w:rPr>
        <w:tab/>
      </w:r>
      <w:r>
        <w:rPr>
          <w:rFonts w:ascii="Calibri" w:hAnsi="Calibri"/>
          <w:sz w:val="24"/>
          <w:szCs w:val="24"/>
        </w:rPr>
        <w:tab/>
        <w:t>b. 4/15</w:t>
      </w:r>
      <w:r>
        <w:rPr>
          <w:rFonts w:ascii="Calibri" w:hAnsi="Calibri"/>
          <w:sz w:val="24"/>
          <w:szCs w:val="24"/>
        </w:rPr>
        <w:tab/>
      </w:r>
      <w:r>
        <w:rPr>
          <w:rFonts w:ascii="Calibri" w:hAnsi="Calibri"/>
          <w:sz w:val="24"/>
          <w:szCs w:val="24"/>
        </w:rPr>
        <w:tab/>
        <w:t xml:space="preserve">c. </w:t>
      </w:r>
      <w:r w:rsidRPr="00E10BD1">
        <w:rPr>
          <w:rFonts w:ascii="Calibri" w:hAnsi="Calibri"/>
          <w:color w:val="0070C0"/>
          <w:sz w:val="24"/>
          <w:szCs w:val="24"/>
        </w:rPr>
        <w:t>8/15</w:t>
      </w:r>
      <w:r w:rsidRPr="00E10BD1">
        <w:rPr>
          <w:rFonts w:ascii="Calibri" w:hAnsi="Calibri"/>
          <w:color w:val="0070C0"/>
          <w:sz w:val="24"/>
          <w:szCs w:val="24"/>
        </w:rPr>
        <w:tab/>
      </w:r>
      <w:r>
        <w:rPr>
          <w:rFonts w:ascii="Calibri" w:hAnsi="Calibri"/>
          <w:sz w:val="24"/>
          <w:szCs w:val="24"/>
        </w:rPr>
        <w:tab/>
        <w:t>d. 7/15</w:t>
      </w:r>
    </w:p>
    <w:p w:rsidR="00146EAB" w:rsidRPr="00E10BD1" w:rsidRDefault="00146EAB" w:rsidP="001D314B">
      <w:pPr>
        <w:pStyle w:val="NormalText"/>
        <w:numPr>
          <w:ilvl w:val="0"/>
          <w:numId w:val="2"/>
        </w:numPr>
        <w:tabs>
          <w:tab w:val="left" w:pos="990"/>
        </w:tabs>
        <w:rPr>
          <w:rFonts w:ascii="Calibri" w:hAnsi="Calibri"/>
          <w:sz w:val="24"/>
          <w:szCs w:val="24"/>
        </w:rPr>
      </w:pPr>
      <w:r w:rsidRPr="00E10BD1">
        <w:rPr>
          <w:rFonts w:ascii="Calibri" w:hAnsi="Calibri"/>
          <w:sz w:val="24"/>
          <w:szCs w:val="24"/>
        </w:rPr>
        <w:t xml:space="preserve">Find the probability that a point chosen at random on </w:t>
      </w:r>
      <w:r w:rsidRPr="00A137EB">
        <w:rPr>
          <w:rFonts w:ascii="Calibri" w:hAnsi="Calibri"/>
          <w:noProof/>
          <w:position w:val="-6"/>
          <w:sz w:val="24"/>
          <w:szCs w:val="24"/>
        </w:rPr>
        <w:pict>
          <v:shape id="Picture 127" o:spid="_x0000_i1074" type="#_x0000_t75" style="width:15.75pt;height:12.75pt;visibility:visible">
            <v:imagedata r:id="rId54" o:title=""/>
          </v:shape>
        </w:pict>
      </w:r>
      <w:r w:rsidRPr="00E10BD1">
        <w:rPr>
          <w:rFonts w:ascii="Calibri" w:hAnsi="Calibri"/>
          <w:sz w:val="24"/>
          <w:szCs w:val="24"/>
        </w:rPr>
        <w:t xml:space="preserve"> is on</w:t>
      </w:r>
      <w:r w:rsidRPr="00A137EB">
        <w:rPr>
          <w:rFonts w:ascii="Calibri" w:hAnsi="Calibri"/>
          <w:noProof/>
          <w:position w:val="-6"/>
          <w:sz w:val="24"/>
          <w:szCs w:val="24"/>
        </w:rPr>
        <w:pict>
          <v:shape id="Picture 128" o:spid="_x0000_i1075" type="#_x0000_t75" style="width:16.5pt;height:12.75pt;visibility:visible">
            <v:imagedata r:id="rId55" o:title=""/>
          </v:shape>
        </w:pict>
      </w:r>
      <w:r w:rsidRPr="00E10BD1">
        <w:rPr>
          <w:rFonts w:ascii="Calibri" w:hAnsi="Calibri"/>
          <w:sz w:val="24"/>
          <w:szCs w:val="24"/>
        </w:rPr>
        <w:t>.</w:t>
      </w:r>
    </w:p>
    <w:p w:rsidR="00146EAB" w:rsidRPr="00E10BD1" w:rsidRDefault="00146EAB" w:rsidP="001D314B">
      <w:pPr>
        <w:pStyle w:val="NormalText"/>
        <w:ind w:left="990"/>
        <w:rPr>
          <w:rFonts w:ascii="Calibri" w:hAnsi="Calibri"/>
          <w:sz w:val="24"/>
          <w:szCs w:val="24"/>
        </w:rPr>
      </w:pPr>
      <w:r w:rsidRPr="00A137EB">
        <w:rPr>
          <w:rFonts w:ascii="Calibri" w:hAnsi="Calibri"/>
          <w:noProof/>
          <w:position w:val="-78"/>
          <w:sz w:val="24"/>
          <w:szCs w:val="24"/>
        </w:rPr>
        <w:pict>
          <v:shape id="Picture 129" o:spid="_x0000_i1076" type="#_x0000_t75" style="width:302.25pt;height:50.25pt;visibility:visible">
            <v:imagedata r:id="rId56" o:title=""/>
          </v:shape>
        </w:pict>
      </w:r>
    </w:p>
    <w:p w:rsidR="00146EAB" w:rsidRPr="00E10BD1" w:rsidRDefault="00146EAB" w:rsidP="00667C19">
      <w:pPr>
        <w:pStyle w:val="NormalText"/>
        <w:numPr>
          <w:ilvl w:val="1"/>
          <w:numId w:val="2"/>
        </w:numPr>
        <w:rPr>
          <w:rFonts w:ascii="Calibri" w:hAnsi="Calibri"/>
          <w:sz w:val="24"/>
          <w:szCs w:val="24"/>
        </w:rPr>
      </w:pPr>
      <w:r w:rsidRPr="00667C19">
        <w:rPr>
          <w:rFonts w:ascii="Calibri" w:hAnsi="Calibri"/>
          <w:color w:val="0070C0"/>
          <w:sz w:val="24"/>
          <w:szCs w:val="24"/>
        </w:rPr>
        <w:t>19/27</w:t>
      </w:r>
      <w:r>
        <w:rPr>
          <w:rFonts w:ascii="Calibri" w:hAnsi="Calibri"/>
          <w:sz w:val="24"/>
          <w:szCs w:val="24"/>
        </w:rPr>
        <w:tab/>
      </w:r>
      <w:r>
        <w:rPr>
          <w:rFonts w:ascii="Calibri" w:hAnsi="Calibri"/>
          <w:sz w:val="24"/>
          <w:szCs w:val="24"/>
        </w:rPr>
        <w:tab/>
        <w:t>b. 20/27</w:t>
      </w:r>
      <w:r>
        <w:rPr>
          <w:rFonts w:ascii="Calibri" w:hAnsi="Calibri"/>
          <w:sz w:val="24"/>
          <w:szCs w:val="24"/>
        </w:rPr>
        <w:tab/>
        <w:t>c. 23/27</w:t>
      </w:r>
      <w:r>
        <w:rPr>
          <w:rFonts w:ascii="Calibri" w:hAnsi="Calibri"/>
          <w:sz w:val="24"/>
          <w:szCs w:val="24"/>
        </w:rPr>
        <w:tab/>
        <w:t>d. 14/27</w:t>
      </w:r>
    </w:p>
    <w:p w:rsidR="00146EAB" w:rsidRPr="00E10BD1" w:rsidRDefault="00146EAB" w:rsidP="00667C19">
      <w:pPr>
        <w:pStyle w:val="NormalText"/>
        <w:numPr>
          <w:ilvl w:val="0"/>
          <w:numId w:val="2"/>
        </w:numPr>
        <w:tabs>
          <w:tab w:val="left" w:pos="990"/>
        </w:tabs>
        <w:rPr>
          <w:rFonts w:ascii="Calibri" w:hAnsi="Calibri"/>
          <w:sz w:val="24"/>
          <w:szCs w:val="24"/>
        </w:rPr>
      </w:pPr>
      <w:r w:rsidRPr="00E10BD1">
        <w:rPr>
          <w:rFonts w:ascii="Calibri" w:hAnsi="Calibri"/>
          <w:sz w:val="24"/>
          <w:szCs w:val="24"/>
        </w:rPr>
        <w:t>If a point is selected at random, what is the probability that it will lie within the shaded rectangular region rather than the unshaded rectangular region?</w:t>
      </w:r>
    </w:p>
    <w:p w:rsidR="00146EAB" w:rsidRPr="00E10BD1" w:rsidRDefault="00146EAB" w:rsidP="00667C19">
      <w:pPr>
        <w:pStyle w:val="NormalText"/>
        <w:ind w:left="360"/>
        <w:rPr>
          <w:rFonts w:ascii="Calibri" w:hAnsi="Calibri"/>
          <w:sz w:val="24"/>
          <w:szCs w:val="24"/>
        </w:rPr>
      </w:pPr>
      <w:r w:rsidRPr="00A137EB">
        <w:rPr>
          <w:rFonts w:ascii="Calibri" w:hAnsi="Calibri"/>
          <w:noProof/>
          <w:position w:val="-164"/>
          <w:sz w:val="24"/>
          <w:szCs w:val="24"/>
        </w:rPr>
        <w:pict>
          <v:shape id="Picture 130" o:spid="_x0000_i1077" type="#_x0000_t75" style="width:6in;height:93pt;visibility:visible">
            <v:imagedata r:id="rId57" o:title=""/>
          </v:shape>
        </w:pict>
      </w:r>
    </w:p>
    <w:p w:rsidR="00146EAB" w:rsidRPr="00E10BD1" w:rsidRDefault="00146EAB" w:rsidP="00667C19">
      <w:pPr>
        <w:pStyle w:val="NormalText"/>
        <w:numPr>
          <w:ilvl w:val="1"/>
          <w:numId w:val="2"/>
        </w:numPr>
        <w:rPr>
          <w:rFonts w:ascii="Calibri" w:hAnsi="Calibri"/>
          <w:sz w:val="24"/>
          <w:szCs w:val="24"/>
        </w:rPr>
      </w:pPr>
      <w:r>
        <w:rPr>
          <w:rFonts w:ascii="Calibri" w:hAnsi="Calibri"/>
          <w:sz w:val="24"/>
          <w:szCs w:val="24"/>
        </w:rPr>
        <w:t>11/13</w:t>
      </w:r>
      <w:r>
        <w:rPr>
          <w:rFonts w:ascii="Calibri" w:hAnsi="Calibri"/>
          <w:sz w:val="24"/>
          <w:szCs w:val="24"/>
        </w:rPr>
        <w:tab/>
      </w:r>
      <w:r>
        <w:rPr>
          <w:rFonts w:ascii="Calibri" w:hAnsi="Calibri"/>
          <w:sz w:val="24"/>
          <w:szCs w:val="24"/>
        </w:rPr>
        <w:tab/>
        <w:t xml:space="preserve">b. </w:t>
      </w:r>
      <w:r w:rsidRPr="00667C19">
        <w:rPr>
          <w:rFonts w:ascii="Calibri" w:hAnsi="Calibri"/>
          <w:color w:val="0070C0"/>
          <w:sz w:val="24"/>
          <w:szCs w:val="24"/>
        </w:rPr>
        <w:t>11/14</w:t>
      </w:r>
      <w:r>
        <w:rPr>
          <w:rFonts w:ascii="Calibri" w:hAnsi="Calibri"/>
          <w:sz w:val="24"/>
          <w:szCs w:val="24"/>
        </w:rPr>
        <w:tab/>
        <w:t>c. 11/15</w:t>
      </w:r>
      <w:r>
        <w:rPr>
          <w:rFonts w:ascii="Calibri" w:hAnsi="Calibri"/>
          <w:sz w:val="24"/>
          <w:szCs w:val="24"/>
        </w:rPr>
        <w:tab/>
        <w:t>d. 11/16</w:t>
      </w:r>
    </w:p>
    <w:p w:rsidR="00146EAB" w:rsidRPr="00E10BD1" w:rsidRDefault="00146EAB" w:rsidP="00AF5EBA">
      <w:pPr>
        <w:pStyle w:val="NormalText"/>
        <w:numPr>
          <w:ilvl w:val="0"/>
          <w:numId w:val="2"/>
        </w:numPr>
        <w:tabs>
          <w:tab w:val="left" w:pos="990"/>
        </w:tabs>
        <w:rPr>
          <w:rFonts w:ascii="Calibri" w:hAnsi="Calibri"/>
          <w:sz w:val="24"/>
          <w:szCs w:val="24"/>
        </w:rPr>
      </w:pPr>
      <w:r w:rsidRPr="00E10BD1">
        <w:rPr>
          <w:rFonts w:ascii="Calibri" w:hAnsi="Calibri"/>
          <w:sz w:val="24"/>
          <w:szCs w:val="24"/>
        </w:rPr>
        <w:t xml:space="preserve">Half of a circle is inside a square and half is outside, as shown. If a point is selected at random </w:t>
      </w:r>
      <w:r>
        <w:rPr>
          <w:rFonts w:ascii="Calibri" w:hAnsi="Calibri"/>
          <w:sz w:val="24"/>
          <w:szCs w:val="24"/>
        </w:rPr>
        <w:t xml:space="preserve">inside </w:t>
      </w:r>
      <w:r w:rsidRPr="00E10BD1">
        <w:rPr>
          <w:rFonts w:ascii="Calibri" w:hAnsi="Calibri"/>
          <w:sz w:val="24"/>
          <w:szCs w:val="24"/>
        </w:rPr>
        <w:t>the square, find the probability that the point is also inside the circle.</w:t>
      </w:r>
    </w:p>
    <w:p w:rsidR="00146EAB" w:rsidRPr="00E10BD1" w:rsidRDefault="00146EAB" w:rsidP="00AF5EBA">
      <w:pPr>
        <w:pStyle w:val="NormalText"/>
        <w:ind w:left="990"/>
        <w:rPr>
          <w:rFonts w:ascii="Calibri" w:hAnsi="Calibri"/>
          <w:sz w:val="24"/>
          <w:szCs w:val="24"/>
        </w:rPr>
      </w:pPr>
      <w:r w:rsidRPr="00A137EB">
        <w:rPr>
          <w:rFonts w:ascii="Calibri" w:hAnsi="Calibri"/>
          <w:noProof/>
          <w:position w:val="-183"/>
          <w:sz w:val="24"/>
          <w:szCs w:val="24"/>
        </w:rPr>
        <w:pict>
          <v:shape id="Picture 131" o:spid="_x0000_i1078" type="#_x0000_t75" style="width:120pt;height:102pt;visibility:visible">
            <v:imagedata r:id="rId58" o:title=""/>
          </v:shape>
        </w:pict>
      </w:r>
    </w:p>
    <w:p w:rsidR="00146EAB" w:rsidRPr="00E10BD1" w:rsidRDefault="00146EAB" w:rsidP="0058097A">
      <w:pPr>
        <w:pStyle w:val="NormalText"/>
        <w:numPr>
          <w:ilvl w:val="0"/>
          <w:numId w:val="2"/>
        </w:numPr>
        <w:tabs>
          <w:tab w:val="left" w:pos="990"/>
        </w:tabs>
        <w:rPr>
          <w:rFonts w:ascii="Calibri" w:hAnsi="Calibri"/>
          <w:sz w:val="24"/>
          <w:szCs w:val="24"/>
        </w:rPr>
      </w:pPr>
      <w:r w:rsidRPr="00E10BD1">
        <w:rPr>
          <w:rFonts w:ascii="Calibri" w:hAnsi="Calibri"/>
          <w:sz w:val="24"/>
          <w:szCs w:val="24"/>
        </w:rPr>
        <w:t xml:space="preserve">Half of a circle is inside a square and half is outside, as shown. If a point is selected at random </w:t>
      </w:r>
      <w:r>
        <w:rPr>
          <w:rFonts w:ascii="Calibri" w:hAnsi="Calibri"/>
          <w:sz w:val="24"/>
          <w:szCs w:val="24"/>
        </w:rPr>
        <w:t xml:space="preserve">inside </w:t>
      </w:r>
      <w:r w:rsidRPr="00E10BD1">
        <w:rPr>
          <w:rFonts w:ascii="Calibri" w:hAnsi="Calibri"/>
          <w:sz w:val="24"/>
          <w:szCs w:val="24"/>
        </w:rPr>
        <w:t>the square, find the probability that the point is also inside the circle.</w:t>
      </w:r>
    </w:p>
    <w:p w:rsidR="00146EAB" w:rsidRPr="00E10BD1" w:rsidRDefault="00146EAB" w:rsidP="0058097A">
      <w:pPr>
        <w:pStyle w:val="NormalText"/>
        <w:ind w:left="990"/>
        <w:rPr>
          <w:rFonts w:ascii="Calibri" w:hAnsi="Calibri"/>
          <w:sz w:val="24"/>
          <w:szCs w:val="24"/>
        </w:rPr>
      </w:pPr>
      <w:r w:rsidRPr="00A137EB">
        <w:rPr>
          <w:rFonts w:ascii="Calibri" w:hAnsi="Calibri"/>
          <w:noProof/>
          <w:position w:val="-183"/>
          <w:sz w:val="24"/>
          <w:szCs w:val="24"/>
        </w:rPr>
        <w:pict>
          <v:shape id="_x0000_i1079" type="#_x0000_t75" style="width:120pt;height:102pt;visibility:visible">
            <v:imagedata r:id="rId58" o:title=""/>
          </v:shape>
        </w:pict>
      </w:r>
    </w:p>
    <w:p w:rsidR="00146EAB" w:rsidRPr="00E10BD1" w:rsidRDefault="00146EAB" w:rsidP="0058097A">
      <w:pPr>
        <w:pStyle w:val="NormalText"/>
        <w:numPr>
          <w:ilvl w:val="1"/>
          <w:numId w:val="2"/>
        </w:numPr>
        <w:ind w:left="1530"/>
        <w:rPr>
          <w:rFonts w:ascii="Calibri" w:hAnsi="Calibri"/>
          <w:sz w:val="24"/>
          <w:szCs w:val="24"/>
        </w:rPr>
      </w:pP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80"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3433&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023433&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9"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81"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3433&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023433&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9" o:title="" chromakey="white"/>
          </v:shape>
        </w:pict>
      </w:r>
      <w:r w:rsidRPr="00A137EB">
        <w:rPr>
          <w:rFonts w:ascii="Calibri" w:hAnsi="Calibri"/>
          <w:sz w:val="24"/>
          <w:szCs w:val="24"/>
        </w:rPr>
        <w:fldChar w:fldCharType="end"/>
      </w:r>
      <w:r>
        <w:rPr>
          <w:rFonts w:ascii="Calibri" w:hAnsi="Calibri"/>
          <w:sz w:val="24"/>
          <w:szCs w:val="24"/>
        </w:rPr>
        <w:tab/>
      </w:r>
      <w:r>
        <w:rPr>
          <w:rFonts w:ascii="Calibri" w:hAnsi="Calibri"/>
          <w:sz w:val="24"/>
          <w:szCs w:val="24"/>
        </w:rPr>
        <w:tab/>
        <w:t xml:space="preserve">b.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82" type="#_x0000_t75" style="width:24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547&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092547&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0"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83" type="#_x0000_t75" style="width:24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547&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092547&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0" o:title="" chromakey="white"/>
          </v:shape>
        </w:pict>
      </w:r>
      <w:r w:rsidRPr="00A137EB">
        <w:rPr>
          <w:rFonts w:ascii="Calibri" w:hAnsi="Calibri"/>
          <w:sz w:val="24"/>
          <w:szCs w:val="24"/>
        </w:rPr>
        <w:fldChar w:fldCharType="end"/>
      </w:r>
      <w:r>
        <w:rPr>
          <w:rFonts w:ascii="Calibri" w:hAnsi="Calibri"/>
          <w:sz w:val="24"/>
          <w:szCs w:val="24"/>
        </w:rPr>
        <w:t xml:space="preserve">               c.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84"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5437&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715437&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85"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5437&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715437&quot;&gt;&lt;m:oMathPara&gt;&lt;m:oMath&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137EB">
        <w:rPr>
          <w:rFonts w:ascii="Calibri" w:hAnsi="Calibri"/>
          <w:sz w:val="24"/>
          <w:szCs w:val="24"/>
        </w:rPr>
        <w:fldChar w:fldCharType="end"/>
      </w:r>
      <w:r>
        <w:rPr>
          <w:rFonts w:ascii="Calibri" w:hAnsi="Calibri"/>
          <w:sz w:val="24"/>
          <w:szCs w:val="24"/>
        </w:rPr>
        <w:t xml:space="preserve">               </w:t>
      </w:r>
      <w:r w:rsidRPr="00AF5EBA">
        <w:rPr>
          <w:rFonts w:ascii="Calibri" w:hAnsi="Calibri"/>
          <w:color w:val="0070C0"/>
          <w:sz w:val="24"/>
          <w:szCs w:val="24"/>
        </w:rPr>
        <w:t xml:space="preserve">d.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86"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45DD6&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45DD6&quot;&gt;&lt;m:oMathPara&gt;&lt;m:oMath&gt;&lt;m:f&gt;&lt;m:fPr&gt;&lt;m:type m:val=&quot;lin&quot;/&gt;&lt;m:ctrlPr&gt;&lt;w:rPr&gt;&lt;w:rFonts w:ascii=&quot;Cambria Math&quot; w:h-ansi=&quot;Cambria Math&quot;/&gt;&lt;wx:font wx:val=&quot;Cambria Math&quot;/&gt;&lt;w:i/&gt;&lt;w:color w:val=&quot;0070C0&quot;/&gt;&lt;/w:rPr&gt;&lt;/m:ctrlPr&gt;&lt;/m:fPr&gt;&lt;m:num&gt;&lt;m:r&gt;&lt;w:rPr&gt;&lt;w:rFonts w:ascii=&quot;Cambria Math&quot; w:h-ansi=&quot;Cambria Math&quot;/&gt;&lt;wx:font wx:val=&quot;Cambria Math&quot;/&gt;&lt;w:i/&gt;&lt;w:color w:val=&quot;0070C0&quot;/&gt;&lt;/w:rPr&gt;&lt;m:t&gt;Ï€&lt;/m:t&gt;&lt;/m:r&gt;&lt;/m:num&gt;&lt;m:den&gt;&lt;m:r&gt;&lt;w:rPr&gt;&lt;w:rFonts w:ascii=&quot;Cambria Math&quot; w:h-ansi=&quot;Cambria Math&quot;/&gt;&lt;wx:font wx:val=&quot;Cambria Math&quot;/&gt;&lt;w:i/&gt;&lt;w:color w:val=&quot;0070C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2"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87"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45DD6&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45DD6&quot;&gt;&lt;m:oMathPara&gt;&lt;m:oMath&gt;&lt;m:f&gt;&lt;m:fPr&gt;&lt;m:type m:val=&quot;lin&quot;/&gt;&lt;m:ctrlPr&gt;&lt;w:rPr&gt;&lt;w:rFonts w:ascii=&quot;Cambria Math&quot; w:h-ansi=&quot;Cambria Math&quot;/&gt;&lt;wx:font wx:val=&quot;Cambria Math&quot;/&gt;&lt;w:i/&gt;&lt;w:color w:val=&quot;0070C0&quot;/&gt;&lt;/w:rPr&gt;&lt;/m:ctrlPr&gt;&lt;/m:fPr&gt;&lt;m:num&gt;&lt;m:r&gt;&lt;w:rPr&gt;&lt;w:rFonts w:ascii=&quot;Cambria Math&quot; w:h-ansi=&quot;Cambria Math&quot;/&gt;&lt;wx:font wx:val=&quot;Cambria Math&quot;/&gt;&lt;w:i/&gt;&lt;w:color w:val=&quot;0070C0&quot;/&gt;&lt;/w:rPr&gt;&lt;m:t&gt;Ï€&lt;/m:t&gt;&lt;/m:r&gt;&lt;/m:num&gt;&lt;m:den&gt;&lt;m:r&gt;&lt;w:rPr&gt;&lt;w:rFonts w:ascii=&quot;Cambria Math&quot; w:h-ansi=&quot;Cambria Math&quot;/&gt;&lt;wx:font wx:val=&quot;Cambria Math&quot;/&gt;&lt;w:i/&gt;&lt;w:color w:val=&quot;0070C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2" o:title="" chromakey="white"/>
          </v:shape>
        </w:pict>
      </w:r>
      <w:r w:rsidRPr="00A137EB">
        <w:rPr>
          <w:rFonts w:ascii="Calibri" w:hAnsi="Calibri"/>
          <w:sz w:val="24"/>
          <w:szCs w:val="24"/>
        </w:rPr>
        <w:fldChar w:fldCharType="end"/>
      </w:r>
    </w:p>
    <w:p w:rsidR="00146EAB" w:rsidRPr="00E10BD1" w:rsidRDefault="00146EAB" w:rsidP="0058097A">
      <w:pPr>
        <w:pStyle w:val="NormalText"/>
        <w:numPr>
          <w:ilvl w:val="0"/>
          <w:numId w:val="2"/>
        </w:numPr>
        <w:tabs>
          <w:tab w:val="left" w:pos="990"/>
        </w:tabs>
        <w:rPr>
          <w:rFonts w:ascii="Calibri" w:hAnsi="Calibri"/>
          <w:sz w:val="24"/>
          <w:szCs w:val="24"/>
        </w:rPr>
      </w:pPr>
      <w:r w:rsidRPr="00E10BD1">
        <w:rPr>
          <w:rFonts w:ascii="Calibri" w:hAnsi="Calibri"/>
          <w:sz w:val="24"/>
          <w:szCs w:val="24"/>
        </w:rPr>
        <w:t>Half of a circle is inside a square and half is outside, as shown. If a point is selected at random inside the square, find the probability that the point is not inside the circle.</w:t>
      </w:r>
    </w:p>
    <w:p w:rsidR="00146EAB" w:rsidRPr="00E10BD1" w:rsidRDefault="00146EAB" w:rsidP="0058097A">
      <w:pPr>
        <w:pStyle w:val="NormalText"/>
        <w:ind w:left="990"/>
        <w:rPr>
          <w:rFonts w:ascii="Calibri" w:hAnsi="Calibri"/>
          <w:sz w:val="24"/>
          <w:szCs w:val="24"/>
        </w:rPr>
      </w:pPr>
      <w:r w:rsidRPr="00A137EB">
        <w:rPr>
          <w:rFonts w:ascii="Calibri" w:hAnsi="Calibri"/>
          <w:noProof/>
          <w:position w:val="-183"/>
          <w:sz w:val="24"/>
          <w:szCs w:val="24"/>
        </w:rPr>
        <w:pict>
          <v:shape id="Picture 132" o:spid="_x0000_i1088" type="#_x0000_t75" style="width:120pt;height:102pt;visibility:visible">
            <v:imagedata r:id="rId63" o:title=""/>
          </v:shape>
        </w:pict>
      </w:r>
    </w:p>
    <w:p w:rsidR="00146EAB" w:rsidRPr="00E10BD1" w:rsidRDefault="00146EAB" w:rsidP="0058097A">
      <w:pPr>
        <w:pStyle w:val="NormalText"/>
        <w:numPr>
          <w:ilvl w:val="1"/>
          <w:numId w:val="2"/>
        </w:numPr>
        <w:ind w:left="1530"/>
        <w:rPr>
          <w:rFonts w:ascii="Calibri" w:hAnsi="Calibri"/>
          <w:sz w:val="24"/>
          <w:szCs w:val="24"/>
        </w:rPr>
      </w:pP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89"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1D4&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DD01D4&quot;&gt;&lt;m:oMathPara&gt;&lt;m:oMath&gt;&lt;m:f&gt;&lt;m:fPr&gt;&lt;m:ctrlPr&gt;&lt;w:rPr&gt;&lt;w:rFonts w:ascii=&quot;Cambria Math&quot; w:h-ansi=&quot;Cambria Math&quot;/&gt;&lt;wx:font wx:val=&quot;Cambria Math&quot;/&gt;&lt;w:i/&gt;&lt;w:color w:val=&quot;0070C0&quot;/&gt;&lt;/w:rPr&gt;&lt;/m:ctrlPr&gt;&lt;/m:fPr&gt;&lt;m:num&gt;&lt;m:r&gt;&lt;w:rPr&gt;&lt;w:rFonts w:ascii=&quot;Cambria Math&quot; w:h-ansi=&quot;Cambria Math&quot;/&gt;&lt;wx:font wx:val=&quot;Cambria Math&quot;/&gt;&lt;w:i/&gt;&lt;w:color w:val=&quot;0070C0&quot;/&gt;&lt;/w:rPr&gt;&lt;m:t&gt;8-Ï€&lt;/m:t&gt;&lt;/m:r&gt;&lt;/m:num&gt;&lt;m:den&gt;&lt;m:r&gt;&lt;w:rPr&gt;&lt;w:rFonts w:ascii=&quot;Cambria Math&quot; w:h-ansi=&quot;Cambria Math&quot;/&gt;&lt;wx:font wx:val=&quot;Cambria Math&quot;/&gt;&lt;w:i/&gt;&lt;w:color w:val=&quot;0070C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4"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90"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1D4&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DD01D4&quot;&gt;&lt;m:oMathPara&gt;&lt;m:oMath&gt;&lt;m:f&gt;&lt;m:fPr&gt;&lt;m:ctrlPr&gt;&lt;w:rPr&gt;&lt;w:rFonts w:ascii=&quot;Cambria Math&quot; w:h-ansi=&quot;Cambria Math&quot;/&gt;&lt;wx:font wx:val=&quot;Cambria Math&quot;/&gt;&lt;w:i/&gt;&lt;w:color w:val=&quot;0070C0&quot;/&gt;&lt;/w:rPr&gt;&lt;/m:ctrlPr&gt;&lt;/m:fPr&gt;&lt;m:num&gt;&lt;m:r&gt;&lt;w:rPr&gt;&lt;w:rFonts w:ascii=&quot;Cambria Math&quot; w:h-ansi=&quot;Cambria Math&quot;/&gt;&lt;wx:font wx:val=&quot;Cambria Math&quot;/&gt;&lt;w:i/&gt;&lt;w:color w:val=&quot;0070C0&quot;/&gt;&lt;/w:rPr&gt;&lt;m:t&gt;8-Ï€&lt;/m:t&gt;&lt;/m:r&gt;&lt;/m:num&gt;&lt;m:den&gt;&lt;m:r&gt;&lt;w:rPr&gt;&lt;w:rFonts w:ascii=&quot;Cambria Math&quot; w:h-ansi=&quot;Cambria Math&quot;/&gt;&lt;wx:font wx:val=&quot;Cambria Math&quot;/&gt;&lt;w:i/&gt;&lt;w:color w:val=&quot;0070C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4" o:title="" chromakey="white"/>
          </v:shape>
        </w:pict>
      </w:r>
      <w:r w:rsidRPr="00A137EB">
        <w:rPr>
          <w:rFonts w:ascii="Calibri" w:hAnsi="Calibri"/>
          <w:sz w:val="24"/>
          <w:szCs w:val="24"/>
        </w:rPr>
        <w:fldChar w:fldCharType="end"/>
      </w:r>
      <w:r>
        <w:rPr>
          <w:rFonts w:ascii="Calibri" w:hAnsi="Calibri"/>
          <w:sz w:val="24"/>
          <w:szCs w:val="24"/>
        </w:rPr>
        <w:tab/>
      </w:r>
      <w:r>
        <w:rPr>
          <w:rFonts w:ascii="Calibri" w:hAnsi="Calibri"/>
          <w:sz w:val="24"/>
          <w:szCs w:val="24"/>
        </w:rPr>
        <w:tab/>
        <w:t xml:space="preserve">b.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91"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B1713&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B171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5"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92"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B1713&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B171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5" o:title="" chromakey="white"/>
          </v:shape>
        </w:pict>
      </w:r>
      <w:r w:rsidRPr="00A137EB">
        <w:rPr>
          <w:rFonts w:ascii="Calibri" w:hAnsi="Calibri"/>
          <w:sz w:val="24"/>
          <w:szCs w:val="24"/>
        </w:rPr>
        <w:fldChar w:fldCharType="end"/>
      </w:r>
      <w:r>
        <w:rPr>
          <w:rFonts w:ascii="Calibri" w:hAnsi="Calibri"/>
          <w:sz w:val="24"/>
          <w:szCs w:val="24"/>
        </w:rPr>
        <w:t xml:space="preserve">               c.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93"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4AA1&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C4AA1&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6-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6"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94" type="#_x0000_t75" style="width:28.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4AA1&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C4AA1&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6-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6" o:title="" chromakey="white"/>
          </v:shape>
        </w:pict>
      </w:r>
      <w:r w:rsidRPr="00A137EB">
        <w:rPr>
          <w:rFonts w:ascii="Calibri" w:hAnsi="Calibri"/>
          <w:sz w:val="24"/>
          <w:szCs w:val="24"/>
        </w:rPr>
        <w:fldChar w:fldCharType="end"/>
      </w:r>
      <w:r>
        <w:rPr>
          <w:rFonts w:ascii="Calibri" w:hAnsi="Calibri"/>
          <w:sz w:val="24"/>
          <w:szCs w:val="24"/>
        </w:rPr>
        <w:t xml:space="preserve">               d. </w:t>
      </w:r>
      <w:r w:rsidRPr="00A137EB">
        <w:rPr>
          <w:rFonts w:ascii="Calibri" w:hAnsi="Calibri"/>
          <w:sz w:val="24"/>
          <w:szCs w:val="24"/>
        </w:rPr>
        <w:fldChar w:fldCharType="begin"/>
      </w:r>
      <w:r w:rsidRPr="00A137EB">
        <w:rPr>
          <w:rFonts w:ascii="Calibri" w:hAnsi="Calibri"/>
          <w:sz w:val="24"/>
          <w:szCs w:val="24"/>
        </w:rPr>
        <w:instrText xml:space="preserve"> QUOTE </w:instrText>
      </w:r>
      <w:r w:rsidRPr="00A137EB">
        <w:pict>
          <v:shape id="_x0000_i1095" type="#_x0000_t75" style="width:28.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0E7F&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30E7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A137EB">
        <w:rPr>
          <w:rFonts w:ascii="Calibri" w:hAnsi="Calibri"/>
          <w:sz w:val="24"/>
          <w:szCs w:val="24"/>
        </w:rPr>
        <w:instrText xml:space="preserve"> </w:instrText>
      </w:r>
      <w:r w:rsidRPr="00A137EB">
        <w:rPr>
          <w:rFonts w:ascii="Calibri" w:hAnsi="Calibri"/>
          <w:sz w:val="24"/>
          <w:szCs w:val="24"/>
        </w:rPr>
        <w:fldChar w:fldCharType="separate"/>
      </w:r>
      <w:r w:rsidRPr="00A137EB">
        <w:pict>
          <v:shape id="_x0000_i1096" type="#_x0000_t75" style="width:28.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0E7F&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30E7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Ï€&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A137EB">
        <w:rPr>
          <w:rFonts w:ascii="Calibri" w:hAnsi="Calibri"/>
          <w:sz w:val="24"/>
          <w:szCs w:val="24"/>
        </w:rPr>
        <w:fldChar w:fldCharType="end"/>
      </w:r>
    </w:p>
    <w:p w:rsidR="00146EAB" w:rsidRPr="00E10BD1" w:rsidRDefault="00146EAB" w:rsidP="0058097A">
      <w:pPr>
        <w:pStyle w:val="NormalText"/>
        <w:ind w:left="1440"/>
        <w:rPr>
          <w:rFonts w:ascii="Calibri" w:hAnsi="Calibri"/>
          <w:sz w:val="24"/>
          <w:szCs w:val="24"/>
        </w:rPr>
      </w:pPr>
    </w:p>
    <w:p w:rsidR="00146EAB" w:rsidRPr="00E10BD1" w:rsidRDefault="00146EAB" w:rsidP="0058097A">
      <w:pPr>
        <w:pStyle w:val="NormalText"/>
        <w:numPr>
          <w:ilvl w:val="0"/>
          <w:numId w:val="2"/>
        </w:numPr>
        <w:tabs>
          <w:tab w:val="left" w:pos="900"/>
        </w:tabs>
        <w:rPr>
          <w:rFonts w:ascii="Calibri" w:hAnsi="Calibri"/>
          <w:sz w:val="24"/>
          <w:szCs w:val="24"/>
        </w:rPr>
      </w:pPr>
      <w:r w:rsidRPr="00E10BD1">
        <w:rPr>
          <w:rFonts w:ascii="Calibri" w:hAnsi="Calibri"/>
          <w:sz w:val="24"/>
          <w:szCs w:val="24"/>
        </w:rPr>
        <w:t xml:space="preserve"> A square is inscribed inside a circle as shown. If a point is chosen at random inside the circle, find the probability that the point is also inside the square.</w:t>
      </w:r>
    </w:p>
    <w:p w:rsidR="00146EAB" w:rsidRPr="00E10BD1" w:rsidRDefault="00146EAB" w:rsidP="0058097A">
      <w:pPr>
        <w:ind w:left="990"/>
      </w:pPr>
      <w:r w:rsidRPr="005B4086">
        <w:rPr>
          <w:noProof/>
        </w:rPr>
        <w:pict>
          <v:shape id="Picture 133" o:spid="_x0000_i1097" type="#_x0000_t75" style="width:121.5pt;height:93pt;visibility:visible">
            <v:imagedata r:id="rId68" o:title=""/>
          </v:shape>
        </w:pict>
      </w:r>
    </w:p>
    <w:p w:rsidR="00146EAB" w:rsidRPr="00E10BD1" w:rsidRDefault="00146EAB" w:rsidP="0058097A">
      <w:pPr>
        <w:pStyle w:val="ListParagraph"/>
        <w:numPr>
          <w:ilvl w:val="1"/>
          <w:numId w:val="2"/>
        </w:numPr>
      </w:pPr>
      <w:r w:rsidRPr="00A137EB">
        <w:fldChar w:fldCharType="begin"/>
      </w:r>
      <w:r w:rsidRPr="00A137EB">
        <w:instrText xml:space="preserve"> QUOTE </w:instrText>
      </w:r>
      <w:r w:rsidRPr="00A137EB">
        <w:pict>
          <v:shape id="_x0000_i1098"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17D9&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F17D9&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9" o:title="" chromakey="white"/>
          </v:shape>
        </w:pict>
      </w:r>
      <w:r w:rsidRPr="00A137EB">
        <w:instrText xml:space="preserve"> </w:instrText>
      </w:r>
      <w:r w:rsidRPr="00A137EB">
        <w:fldChar w:fldCharType="separate"/>
      </w:r>
      <w:r w:rsidRPr="00A137EB">
        <w:pict>
          <v:shape id="_x0000_i1099"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17D9&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F17D9&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9" o:title="" chromakey="white"/>
          </v:shape>
        </w:pict>
      </w:r>
      <w:r w:rsidRPr="00A137EB">
        <w:fldChar w:fldCharType="end"/>
      </w:r>
      <w:r>
        <w:tab/>
      </w:r>
      <w:r>
        <w:tab/>
        <w:t xml:space="preserve">b. </w:t>
      </w:r>
      <w:r w:rsidRPr="00A137EB">
        <w:fldChar w:fldCharType="begin"/>
      </w:r>
      <w:r w:rsidRPr="00A137EB">
        <w:instrText xml:space="preserve"> QUOTE </w:instrText>
      </w:r>
      <w:r w:rsidRPr="00A137EB">
        <w:pict>
          <v:shape id="_x0000_i1100"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352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1C3526&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0" o:title="" chromakey="white"/>
          </v:shape>
        </w:pict>
      </w:r>
      <w:r w:rsidRPr="00A137EB">
        <w:instrText xml:space="preserve"> </w:instrText>
      </w:r>
      <w:r w:rsidRPr="00A137EB">
        <w:fldChar w:fldCharType="separate"/>
      </w:r>
      <w:r w:rsidRPr="00A137EB">
        <w:pict>
          <v:shape id="_x0000_i1101"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352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1C3526&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0" o:title="" chromakey="white"/>
          </v:shape>
        </w:pict>
      </w:r>
      <w:r w:rsidRPr="00A137EB">
        <w:fldChar w:fldCharType="end"/>
      </w:r>
      <w:r>
        <w:t xml:space="preserve">               c</w:t>
      </w:r>
      <w:r w:rsidRPr="000020ED">
        <w:rPr>
          <w:color w:val="0070C0"/>
        </w:rPr>
        <w:t xml:space="preserve">. </w:t>
      </w:r>
      <w:r w:rsidRPr="00A137EB">
        <w:fldChar w:fldCharType="begin"/>
      </w:r>
      <w:r w:rsidRPr="00A137EB">
        <w:instrText xml:space="preserve"> QUOTE </w:instrText>
      </w:r>
      <w:r w:rsidRPr="00A137EB">
        <w:pict>
          <v:shape id="_x0000_i1102"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2769&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C92769&quot;&gt;&lt;m:oMathPara&gt;&lt;m:oMath&gt;&lt;m:f&gt;&lt;m:fPr&gt;&lt;m:type m:val=&quot;lin&quot;/&gt;&lt;m:ctrlPr&gt;&lt;w:rPr&gt;&lt;w:rFonts w:ascii=&quot;Cambria Math&quot; w:fareast=&quot;Times New Roman&quot; w:h-ansi=&quot;Cambria Math&quot; w:cs=&quot;Times New Roman&quot;/&gt;&lt;wx:font wx:val=&quot;Cambria Math&quot;/&gt;&lt;w:i/&gt;&lt;w:color w:val=&quot;0070C0&quot;/&gt;&lt;w:lang w:bidi=&quot;AR-SA&quot;/&gt;&lt;/w:rPr&gt;&lt;/m:ctrlPr&gt;&lt;/m:fPr&gt;&lt;m:num&gt;&lt;m:r&gt;&lt;w:rPr&gt;&lt;w:rFonts w:ascii=&quot;Cambria Math&quot; w:h-ansi=&quot;Cambria Math&quot;/&gt;&lt;wx:font wx:val=&quot;Cambria Math&quot;/&gt;&lt;w:i/&gt;&lt;w:color w:val=&quot;0070C0&quot;/&gt;&lt;/w:rPr&gt;&lt;m:t&gt;2&lt;/m:t&gt;&lt;/m:r&gt;&lt;/m:num&gt;&lt;m:den&gt;&lt;m:r&gt;&lt;w:rPr&gt;&lt;w:rFonts w:ascii=&quot;Cambria Math&quot; w:h-ansi=&quot;Cambria Math&quot;/&gt;&lt;wx:font wx:val=&quot;Cambria Math&quot;/&gt;&lt;w:i/&gt;&lt;w:color w:val=&quot;0070C0&quot;/&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1" o:title="" chromakey="white"/>
          </v:shape>
        </w:pict>
      </w:r>
      <w:r w:rsidRPr="00A137EB">
        <w:instrText xml:space="preserve"> </w:instrText>
      </w:r>
      <w:r w:rsidRPr="00A137EB">
        <w:fldChar w:fldCharType="separate"/>
      </w:r>
      <w:r w:rsidRPr="00A137EB">
        <w:pict>
          <v:shape id="_x0000_i1103"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2769&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C92769&quot;&gt;&lt;m:oMathPara&gt;&lt;m:oMath&gt;&lt;m:f&gt;&lt;m:fPr&gt;&lt;m:type m:val=&quot;lin&quot;/&gt;&lt;m:ctrlPr&gt;&lt;w:rPr&gt;&lt;w:rFonts w:ascii=&quot;Cambria Math&quot; w:fareast=&quot;Times New Roman&quot; w:h-ansi=&quot;Cambria Math&quot; w:cs=&quot;Times New Roman&quot;/&gt;&lt;wx:font wx:val=&quot;Cambria Math&quot;/&gt;&lt;w:i/&gt;&lt;w:color w:val=&quot;0070C0&quot;/&gt;&lt;w:lang w:bidi=&quot;AR-SA&quot;/&gt;&lt;/w:rPr&gt;&lt;/m:ctrlPr&gt;&lt;/m:fPr&gt;&lt;m:num&gt;&lt;m:r&gt;&lt;w:rPr&gt;&lt;w:rFonts w:ascii=&quot;Cambria Math&quot; w:h-ansi=&quot;Cambria Math&quot;/&gt;&lt;wx:font wx:val=&quot;Cambria Math&quot;/&gt;&lt;w:i/&gt;&lt;w:color w:val=&quot;0070C0&quot;/&gt;&lt;/w:rPr&gt;&lt;m:t&gt;2&lt;/m:t&gt;&lt;/m:r&gt;&lt;/m:num&gt;&lt;m:den&gt;&lt;m:r&gt;&lt;w:rPr&gt;&lt;w:rFonts w:ascii=&quot;Cambria Math&quot; w:h-ansi=&quot;Cambria Math&quot;/&gt;&lt;wx:font wx:val=&quot;Cambria Math&quot;/&gt;&lt;w:i/&gt;&lt;w:color w:val=&quot;0070C0&quot;/&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1" o:title="" chromakey="white"/>
          </v:shape>
        </w:pict>
      </w:r>
      <w:r w:rsidRPr="00A137EB">
        <w:fldChar w:fldCharType="end"/>
      </w:r>
      <w:r>
        <w:t xml:space="preserve">                d. </w:t>
      </w:r>
      <w:r w:rsidRPr="00A137EB">
        <w:fldChar w:fldCharType="begin"/>
      </w:r>
      <w:r w:rsidRPr="00A137EB">
        <w:instrText xml:space="preserve"> QUOTE </w:instrText>
      </w:r>
      <w:r w:rsidRPr="00A137EB">
        <w:pict>
          <v:shape id="_x0000_i1104"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4F1B&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294F1B&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6&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2" o:title="" chromakey="white"/>
          </v:shape>
        </w:pict>
      </w:r>
      <w:r w:rsidRPr="00A137EB">
        <w:instrText xml:space="preserve"> </w:instrText>
      </w:r>
      <w:r w:rsidRPr="00A137EB">
        <w:fldChar w:fldCharType="separate"/>
      </w:r>
      <w:r w:rsidRPr="00A137EB">
        <w:pict>
          <v:shape id="_x0000_i1105" type="#_x0000_t75" style="width:1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4F1B&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294F1B&quot;&gt;&lt;m:oMathPara&gt;&lt;m:oMath&gt;&lt;m:f&gt;&lt;m:fPr&gt;&lt;m:type m:val=&quot;lin&quot;/&gt;&lt;m:ctrlPr&gt;&lt;w:rPr&gt;&lt;w:rFonts w:ascii=&quot;Cambria Math&quot; w:fareast=&quot;Times New Roman&quot; w:h-ansi=&quot;Cambria Math&quot; w:cs=&quot;Times New Roman&quot;/&gt;&lt;wx:font wx:val=&quot;Cambria Math&quot;/&gt;&lt;w:i/&gt;&lt;w:lang w:bidi=&quot;AR-SA&quot;/&gt;&lt;/w:rPr&gt;&lt;/m:ctrlPr&gt;&lt;/m:fPr&gt;&lt;m:num&gt;&lt;m:r&gt;&lt;w:rPr&gt;&lt;w:rFonts w:ascii=&quot;Cambria Math&quot; w:h-ansi=&quot;Cambria Math&quot;/&gt;&lt;wx:font wx:val=&quot;Cambria Math&quot;/&gt;&lt;w:i/&gt;&lt;/w:rPr&gt;&lt;m:t&gt;6&lt;/m:t&gt;&lt;/m:r&gt;&lt;/m:num&gt;&lt;m:den&gt;&lt;m:r&gt;&lt;w:rPr&gt;&lt;w:rFonts w:ascii=&quot;Cambria Math&quot; w:h-ansi=&quot;Cambria Math&quot;/&gt;&lt;wx:font wx:val=&quot;Cambria Math&quot;/&gt;&lt;w:i/&gt;&lt;/w:rPr&gt;&lt;m:t&g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2" o:title="" chromakey="white"/>
          </v:shape>
        </w:pict>
      </w:r>
      <w:r w:rsidRPr="00A137EB">
        <w:fldChar w:fldCharType="end"/>
      </w:r>
    </w:p>
    <w:p w:rsidR="00146EAB" w:rsidRPr="00851111" w:rsidRDefault="00146EAB" w:rsidP="000020ED"/>
    <w:p w:rsidR="00146EAB" w:rsidRPr="00E67F42" w:rsidRDefault="00146EAB" w:rsidP="00E67F42">
      <w:pPr>
        <w:rPr>
          <w:i/>
        </w:rPr>
      </w:pPr>
      <w:r>
        <w:rPr>
          <w:i/>
        </w:rPr>
        <w:t>Probability Distribution</w:t>
      </w:r>
    </w:p>
    <w:p w:rsidR="00146EAB" w:rsidRDefault="00146EAB" w:rsidP="0074679E">
      <w:pPr>
        <w:pStyle w:val="ListParagraph"/>
        <w:numPr>
          <w:ilvl w:val="0"/>
          <w:numId w:val="2"/>
        </w:numPr>
        <w:ind w:left="900" w:hanging="540"/>
      </w:pPr>
      <w:r>
        <w:t>What is the mean of the following probability distribution?</w:t>
      </w:r>
    </w:p>
    <w:p w:rsidR="00146EAB" w:rsidRDefault="00146EAB" w:rsidP="00E67F42">
      <w:pPr>
        <w:ind w:left="900"/>
      </w:pPr>
      <w:r>
        <w:t>x</w:t>
      </w:r>
      <w:r>
        <w:tab/>
        <w:t>8</w:t>
      </w:r>
      <w:r>
        <w:tab/>
        <w:t>10</w:t>
      </w:r>
      <w:r>
        <w:tab/>
        <w:t>12</w:t>
      </w:r>
      <w:r>
        <w:tab/>
        <w:t>14</w:t>
      </w:r>
    </w:p>
    <w:p w:rsidR="00146EAB" w:rsidRDefault="00146EAB" w:rsidP="00E67F42">
      <w:pPr>
        <w:ind w:left="900"/>
      </w:pPr>
      <w:r>
        <w:t>P(x)</w:t>
      </w:r>
      <w:r>
        <w:tab/>
        <w:t>0.2</w:t>
      </w:r>
      <w:r>
        <w:tab/>
        <w:t>0.3</w:t>
      </w:r>
      <w:r>
        <w:tab/>
        <w:t>0.1</w:t>
      </w:r>
      <w:r>
        <w:tab/>
        <w:t>0.4</w:t>
      </w:r>
    </w:p>
    <w:p w:rsidR="00146EAB" w:rsidRDefault="00146EAB" w:rsidP="00E67F42">
      <w:pPr>
        <w:pStyle w:val="ListParagraph"/>
        <w:numPr>
          <w:ilvl w:val="1"/>
          <w:numId w:val="2"/>
        </w:numPr>
      </w:pPr>
      <w:r w:rsidRPr="00D75125">
        <w:rPr>
          <w:color w:val="0070C0"/>
        </w:rPr>
        <w:t>11.4</w:t>
      </w:r>
      <w:r>
        <w:tab/>
      </w:r>
      <w:r>
        <w:tab/>
        <w:t>b. 10.6</w:t>
      </w:r>
      <w:r>
        <w:tab/>
      </w:r>
      <w:r>
        <w:tab/>
        <w:t>c. 10.9</w:t>
      </w:r>
      <w:r>
        <w:tab/>
      </w:r>
      <w:r>
        <w:tab/>
        <w:t>c. 11.2</w:t>
      </w:r>
    </w:p>
    <w:p w:rsidR="00146EAB" w:rsidRDefault="00146EAB" w:rsidP="00D75125">
      <w:pPr>
        <w:pStyle w:val="ListParagraph"/>
        <w:numPr>
          <w:ilvl w:val="0"/>
          <w:numId w:val="2"/>
        </w:numPr>
        <w:ind w:left="900" w:hanging="540"/>
      </w:pPr>
      <w:r>
        <w:t>What is the mean of the following probability distribution?</w:t>
      </w:r>
    </w:p>
    <w:p w:rsidR="00146EAB" w:rsidRDefault="00146EAB" w:rsidP="00D75125">
      <w:pPr>
        <w:ind w:left="900"/>
      </w:pPr>
      <w:r>
        <w:t>x</w:t>
      </w:r>
      <w:r>
        <w:tab/>
        <w:t>0</w:t>
      </w:r>
      <w:r>
        <w:tab/>
        <w:t>1</w:t>
      </w:r>
      <w:r>
        <w:tab/>
        <w:t>2</w:t>
      </w:r>
      <w:r>
        <w:tab/>
        <w:t>3</w:t>
      </w:r>
      <w:r>
        <w:tab/>
        <w:t>4</w:t>
      </w:r>
      <w:r>
        <w:tab/>
        <w:t>5</w:t>
      </w:r>
      <w:r>
        <w:tab/>
      </w:r>
    </w:p>
    <w:p w:rsidR="00146EAB" w:rsidRDefault="00146EAB" w:rsidP="00D75125">
      <w:pPr>
        <w:ind w:left="900"/>
      </w:pPr>
      <w:r>
        <w:t>P(x)</w:t>
      </w:r>
      <w:r>
        <w:tab/>
        <w:t>0.2</w:t>
      </w:r>
      <w:r>
        <w:tab/>
        <w:t>0.15</w:t>
      </w:r>
      <w:r>
        <w:tab/>
        <w:t>0.25</w:t>
      </w:r>
      <w:r>
        <w:tab/>
        <w:t>0.05</w:t>
      </w:r>
      <w:r>
        <w:tab/>
        <w:t>0.15</w:t>
      </w:r>
      <w:r>
        <w:tab/>
        <w:t>0.2</w:t>
      </w:r>
    </w:p>
    <w:p w:rsidR="00146EAB" w:rsidRDefault="00146EAB" w:rsidP="00D75125">
      <w:pPr>
        <w:pStyle w:val="ListParagraph"/>
        <w:numPr>
          <w:ilvl w:val="1"/>
          <w:numId w:val="2"/>
        </w:numPr>
      </w:pPr>
      <w:r>
        <w:t>2</w:t>
      </w:r>
      <w:r>
        <w:tab/>
      </w:r>
      <w:r>
        <w:tab/>
        <w:t>b. 2.6</w:t>
      </w:r>
      <w:r>
        <w:tab/>
      </w:r>
      <w:r>
        <w:tab/>
        <w:t xml:space="preserve">c. </w:t>
      </w:r>
      <w:r w:rsidRPr="00D75125">
        <w:rPr>
          <w:color w:val="0070C0"/>
        </w:rPr>
        <w:t>2.4</w:t>
      </w:r>
      <w:r w:rsidRPr="00D75125">
        <w:rPr>
          <w:color w:val="0070C0"/>
        </w:rPr>
        <w:tab/>
      </w:r>
      <w:r>
        <w:tab/>
        <w:t>c. 2.8</w:t>
      </w:r>
    </w:p>
    <w:p w:rsidR="00146EAB" w:rsidRDefault="00146EAB" w:rsidP="0074679E">
      <w:pPr>
        <w:pStyle w:val="ListParagraph"/>
        <w:numPr>
          <w:ilvl w:val="0"/>
          <w:numId w:val="2"/>
        </w:numPr>
        <w:ind w:left="900" w:hanging="540"/>
      </w:pPr>
      <w:r>
        <w:t>If a gambler rolls two dice and gets a sum of 9, he wins $10, and if he gets a sum of 3, he wins $20. The cost to play the game is $5. What is the expectation of this game?</w:t>
      </w:r>
    </w:p>
    <w:p w:rsidR="00146EAB" w:rsidRDefault="00146EAB" w:rsidP="00D5493B">
      <w:pPr>
        <w:pStyle w:val="ListParagraph"/>
        <w:numPr>
          <w:ilvl w:val="1"/>
          <w:numId w:val="2"/>
        </w:numPr>
      </w:pPr>
      <w:r>
        <w:t xml:space="preserve">- $3.06 </w:t>
      </w:r>
      <w:r>
        <w:tab/>
        <w:t xml:space="preserve">b. </w:t>
      </w:r>
      <w:r w:rsidRPr="00D5493B">
        <w:rPr>
          <w:color w:val="0070C0"/>
        </w:rPr>
        <w:t>- $2.78</w:t>
      </w:r>
      <w:r>
        <w:tab/>
        <w:t>c. $2.22</w:t>
      </w:r>
      <w:r>
        <w:tab/>
        <w:t>c. - $1.94</w:t>
      </w:r>
    </w:p>
    <w:p w:rsidR="00146EAB" w:rsidRDefault="00146EAB" w:rsidP="0074679E">
      <w:pPr>
        <w:pStyle w:val="ListParagraph"/>
        <w:numPr>
          <w:ilvl w:val="0"/>
          <w:numId w:val="2"/>
        </w:numPr>
        <w:ind w:left="900" w:hanging="540"/>
      </w:pPr>
      <w:r>
        <w:t>What is the variance of the following distribution?</w:t>
      </w:r>
    </w:p>
    <w:p w:rsidR="00146EAB" w:rsidRDefault="00146EAB" w:rsidP="000E2B79">
      <w:pPr>
        <w:ind w:left="900"/>
      </w:pPr>
      <w:r>
        <w:t>x</w:t>
      </w:r>
      <w:r>
        <w:tab/>
        <w:t>0</w:t>
      </w:r>
      <w:r>
        <w:tab/>
        <w:t>1</w:t>
      </w:r>
      <w:r>
        <w:tab/>
        <w:t>2</w:t>
      </w:r>
      <w:r>
        <w:tab/>
        <w:t>3</w:t>
      </w:r>
      <w:r>
        <w:tab/>
        <w:t>4</w:t>
      </w:r>
      <w:r>
        <w:tab/>
      </w:r>
    </w:p>
    <w:p w:rsidR="00146EAB" w:rsidRDefault="00146EAB" w:rsidP="000E2B79">
      <w:pPr>
        <w:ind w:left="900"/>
      </w:pPr>
      <w:r>
        <w:t>P(x)</w:t>
      </w:r>
      <w:r>
        <w:tab/>
        <w:t>0.2</w:t>
      </w:r>
      <w:r>
        <w:tab/>
        <w:t>0.3</w:t>
      </w:r>
      <w:r>
        <w:tab/>
        <w:t>0.15</w:t>
      </w:r>
      <w:r>
        <w:tab/>
        <w:t>0.3</w:t>
      </w:r>
      <w:r>
        <w:tab/>
        <w:t>0.05</w:t>
      </w:r>
    </w:p>
    <w:p w:rsidR="00146EAB" w:rsidRDefault="00146EAB" w:rsidP="000E2B79">
      <w:pPr>
        <w:pStyle w:val="ListParagraph"/>
        <w:numPr>
          <w:ilvl w:val="1"/>
          <w:numId w:val="2"/>
        </w:numPr>
      </w:pPr>
      <w:r>
        <w:t>2.7</w:t>
      </w:r>
      <w:r>
        <w:tab/>
      </w:r>
      <w:r>
        <w:tab/>
        <w:t>b. 1.3</w:t>
      </w:r>
      <w:r>
        <w:tab/>
      </w:r>
      <w:r>
        <w:tab/>
        <w:t xml:space="preserve">c. </w:t>
      </w:r>
      <w:r w:rsidRPr="000E2B79">
        <w:rPr>
          <w:color w:val="0070C0"/>
        </w:rPr>
        <w:t>1.5</w:t>
      </w:r>
      <w:r>
        <w:tab/>
      </w:r>
      <w:r>
        <w:tab/>
        <w:t>d. 1.6</w:t>
      </w:r>
    </w:p>
    <w:p w:rsidR="00146EAB" w:rsidRDefault="00146EAB" w:rsidP="0074679E">
      <w:pPr>
        <w:pStyle w:val="ListParagraph"/>
        <w:numPr>
          <w:ilvl w:val="0"/>
          <w:numId w:val="2"/>
        </w:numPr>
        <w:ind w:left="900" w:hanging="540"/>
      </w:pPr>
      <w:r>
        <w:t>What is the standard deviation of the following distribution?</w:t>
      </w:r>
    </w:p>
    <w:p w:rsidR="00146EAB" w:rsidRDefault="00146EAB" w:rsidP="00B1440F">
      <w:pPr>
        <w:pStyle w:val="ListParagraph"/>
        <w:ind w:left="900"/>
      </w:pPr>
      <w:r>
        <w:t>x</w:t>
      </w:r>
      <w:r>
        <w:tab/>
        <w:t>5</w:t>
      </w:r>
      <w:r>
        <w:tab/>
        <w:t>6</w:t>
      </w:r>
      <w:r>
        <w:tab/>
        <w:t>7</w:t>
      </w:r>
      <w:r>
        <w:tab/>
        <w:t>8</w:t>
      </w:r>
      <w:r>
        <w:tab/>
        <w:t>9</w:t>
      </w:r>
      <w:r>
        <w:tab/>
      </w:r>
    </w:p>
    <w:p w:rsidR="00146EAB" w:rsidRDefault="00146EAB" w:rsidP="00B1440F">
      <w:pPr>
        <w:pStyle w:val="ListParagraph"/>
        <w:ind w:left="900"/>
      </w:pPr>
      <w:r>
        <w:t>P(x)</w:t>
      </w:r>
      <w:r>
        <w:tab/>
        <w:t>0.12</w:t>
      </w:r>
      <w:r>
        <w:tab/>
        <w:t>0.27</w:t>
      </w:r>
      <w:r>
        <w:tab/>
        <w:t>0.34</w:t>
      </w:r>
      <w:r>
        <w:tab/>
        <w:t>0.22</w:t>
      </w:r>
      <w:r>
        <w:tab/>
        <w:t>0.05</w:t>
      </w:r>
    </w:p>
    <w:p w:rsidR="00146EAB" w:rsidRDefault="00146EAB" w:rsidP="00B1440F">
      <w:pPr>
        <w:pStyle w:val="ListParagraph"/>
        <w:numPr>
          <w:ilvl w:val="1"/>
          <w:numId w:val="2"/>
        </w:numPr>
      </w:pPr>
      <w:r>
        <w:t>1.2</w:t>
      </w:r>
      <w:r>
        <w:tab/>
      </w:r>
      <w:r>
        <w:tab/>
        <w:t xml:space="preserve">b. </w:t>
      </w:r>
      <w:r w:rsidRPr="00B1440F">
        <w:rPr>
          <w:color w:val="0070C0"/>
        </w:rPr>
        <w:t>1.1</w:t>
      </w:r>
      <w:r>
        <w:tab/>
      </w:r>
      <w:r>
        <w:tab/>
        <w:t>c. 1.3</w:t>
      </w:r>
      <w:r>
        <w:tab/>
      </w:r>
      <w:r>
        <w:tab/>
        <w:t>d. 2.5</w:t>
      </w:r>
    </w:p>
    <w:p w:rsidR="00146EAB" w:rsidRDefault="00146EAB" w:rsidP="0074679E">
      <w:pPr>
        <w:pStyle w:val="ListParagraph"/>
        <w:numPr>
          <w:ilvl w:val="0"/>
          <w:numId w:val="2"/>
        </w:numPr>
        <w:ind w:left="900" w:hanging="540"/>
      </w:pPr>
      <w:r>
        <w:t>A box contains ten $1 bills, six $5 bills, and four $10 bills. A person is charged $5 to select a bill. What is the expected value?</w:t>
      </w:r>
    </w:p>
    <w:p w:rsidR="00146EAB" w:rsidRDefault="00146EAB" w:rsidP="00A80FFF">
      <w:pPr>
        <w:pStyle w:val="ListParagraph"/>
        <w:numPr>
          <w:ilvl w:val="1"/>
          <w:numId w:val="2"/>
        </w:numPr>
      </w:pPr>
      <w:r w:rsidRPr="00A80FFF">
        <w:rPr>
          <w:color w:val="0070C0"/>
        </w:rPr>
        <w:t>- $1</w:t>
      </w:r>
      <w:r>
        <w:tab/>
      </w:r>
      <w:r>
        <w:tab/>
        <w:t>b. $1</w:t>
      </w:r>
      <w:r>
        <w:tab/>
      </w:r>
      <w:r>
        <w:tab/>
        <w:t>c. -$2</w:t>
      </w:r>
      <w:r>
        <w:tab/>
      </w:r>
      <w:r>
        <w:tab/>
        <w:t>d. -$1.50</w:t>
      </w:r>
    </w:p>
    <w:p w:rsidR="00146EAB" w:rsidRDefault="00146EAB" w:rsidP="0074679E">
      <w:pPr>
        <w:pStyle w:val="ListParagraph"/>
        <w:numPr>
          <w:ilvl w:val="0"/>
          <w:numId w:val="2"/>
        </w:numPr>
        <w:ind w:left="900" w:hanging="540"/>
      </w:pPr>
      <w:r>
        <w:t>Using the binomial formula, if n = 8 and p = 0.32, what is the probability of getting exactly 4 successes?</w:t>
      </w:r>
    </w:p>
    <w:p w:rsidR="00146EAB" w:rsidRDefault="00146EAB" w:rsidP="00152D83">
      <w:pPr>
        <w:pStyle w:val="ListParagraph"/>
        <w:numPr>
          <w:ilvl w:val="1"/>
          <w:numId w:val="2"/>
        </w:numPr>
      </w:pPr>
      <w:r>
        <w:t>0.324</w:t>
      </w:r>
      <w:r>
        <w:tab/>
      </w:r>
      <w:r>
        <w:tab/>
        <w:t>b. 0.145</w:t>
      </w:r>
      <w:r>
        <w:tab/>
        <w:t xml:space="preserve">c. </w:t>
      </w:r>
      <w:r w:rsidRPr="00BB1B0B">
        <w:rPr>
          <w:color w:val="0070C0"/>
        </w:rPr>
        <w:t>0.157</w:t>
      </w:r>
      <w:r>
        <w:tab/>
        <w:t>d. 0.186</w:t>
      </w:r>
    </w:p>
    <w:p w:rsidR="00146EAB" w:rsidRDefault="00146EAB" w:rsidP="0074679E">
      <w:pPr>
        <w:pStyle w:val="ListParagraph"/>
        <w:numPr>
          <w:ilvl w:val="0"/>
          <w:numId w:val="2"/>
        </w:numPr>
        <w:ind w:left="900" w:hanging="540"/>
      </w:pPr>
      <w:r>
        <w:t>A recent study shows that babies who weigh less than 5.5 pounds at birth are 40% more likely to develop high blood pressure as adults. If 12 babies who weigh less than 5.5 pounds at birth are selected at random, what is the probability that at most two of these babies will develop high blood pressure as adults?</w:t>
      </w:r>
    </w:p>
    <w:p w:rsidR="00146EAB" w:rsidRDefault="00146EAB" w:rsidP="00DD1FED">
      <w:pPr>
        <w:pStyle w:val="ListParagraph"/>
        <w:numPr>
          <w:ilvl w:val="1"/>
          <w:numId w:val="2"/>
        </w:numPr>
      </w:pPr>
      <w:r>
        <w:t>0.064</w:t>
      </w:r>
      <w:r>
        <w:tab/>
      </w:r>
      <w:r>
        <w:tab/>
        <w:t>b. 0.981</w:t>
      </w:r>
      <w:r>
        <w:tab/>
        <w:t xml:space="preserve">c. </w:t>
      </w:r>
      <w:r w:rsidRPr="003F371D">
        <w:rPr>
          <w:color w:val="0070C0"/>
        </w:rPr>
        <w:t>0.083</w:t>
      </w:r>
      <w:r>
        <w:tab/>
        <w:t>d. 0.019</w:t>
      </w:r>
    </w:p>
    <w:p w:rsidR="00146EAB" w:rsidRDefault="00146EAB" w:rsidP="008412D4">
      <w:pPr>
        <w:pStyle w:val="ListParagraph"/>
        <w:numPr>
          <w:ilvl w:val="0"/>
          <w:numId w:val="2"/>
        </w:numPr>
        <w:ind w:left="900" w:hanging="540"/>
      </w:pPr>
      <w:r>
        <w:t>A recent study shows that babies who weigh less than 5.5 pounds at birth are 40% more likely to develop high blood pressure as adults. If 12 babies who weigh less than 5.5 pounds at birth are selected at random, what is the probability that exactly three of these babies will develop high blood pressure as adults?</w:t>
      </w:r>
    </w:p>
    <w:p w:rsidR="00146EAB" w:rsidRDefault="00146EAB" w:rsidP="008412D4">
      <w:pPr>
        <w:pStyle w:val="ListParagraph"/>
        <w:numPr>
          <w:ilvl w:val="1"/>
          <w:numId w:val="2"/>
        </w:numPr>
      </w:pPr>
      <w:r w:rsidRPr="008412D4">
        <w:rPr>
          <w:color w:val="0070C0"/>
        </w:rPr>
        <w:t>0.142</w:t>
      </w:r>
      <w:r>
        <w:tab/>
      </w:r>
      <w:r>
        <w:tab/>
        <w:t>b. 0.240</w:t>
      </w:r>
      <w:r>
        <w:tab/>
        <w:t>c. 0.054</w:t>
      </w:r>
      <w:r>
        <w:tab/>
        <w:t>d. 0.083</w:t>
      </w:r>
    </w:p>
    <w:p w:rsidR="00146EAB" w:rsidRDefault="00146EAB" w:rsidP="0074679E">
      <w:pPr>
        <w:pStyle w:val="ListParagraph"/>
        <w:numPr>
          <w:ilvl w:val="0"/>
          <w:numId w:val="2"/>
        </w:numPr>
        <w:ind w:left="900" w:hanging="540"/>
      </w:pPr>
      <w:r>
        <w:t>A recent report stated that when eating a sandwich, 32% of U.S. adults cut it in half before eating. If 9 U.S. adults are selected at random, what is the probability that exactly 4 cut their sandwich in half before eating it?</w:t>
      </w:r>
    </w:p>
    <w:p w:rsidR="00146EAB" w:rsidRDefault="00146EAB" w:rsidP="008412D4">
      <w:pPr>
        <w:pStyle w:val="ListParagraph"/>
        <w:numPr>
          <w:ilvl w:val="1"/>
          <w:numId w:val="2"/>
        </w:numPr>
      </w:pPr>
      <w:r>
        <w:t>0.090</w:t>
      </w:r>
      <w:r>
        <w:tab/>
      </w:r>
      <w:r>
        <w:tab/>
        <w:t xml:space="preserve">b. </w:t>
      </w:r>
      <w:r w:rsidRPr="008412D4">
        <w:rPr>
          <w:color w:val="0070C0"/>
        </w:rPr>
        <w:t>0.192</w:t>
      </w:r>
      <w:r>
        <w:tab/>
        <w:t>c. 0.168</w:t>
      </w:r>
      <w:r>
        <w:tab/>
        <w:t>d. 0.172</w:t>
      </w:r>
    </w:p>
    <w:p w:rsidR="00146EAB" w:rsidRDefault="00146EAB" w:rsidP="0074679E">
      <w:pPr>
        <w:pStyle w:val="ListParagraph"/>
        <w:numPr>
          <w:ilvl w:val="0"/>
          <w:numId w:val="2"/>
        </w:numPr>
        <w:ind w:left="900" w:hanging="540"/>
      </w:pPr>
      <w:r>
        <w:t>According to the study by the National Stroke Association, 17% of those surveyed could not name any symptoms of stroke. If 9 people who were surveyed are selected by random, what is the probability that 2 of them could not name any symptoms of a stroke?</w:t>
      </w:r>
    </w:p>
    <w:p w:rsidR="00146EAB" w:rsidRDefault="00146EAB" w:rsidP="0032160A">
      <w:pPr>
        <w:pStyle w:val="ListParagraph"/>
        <w:numPr>
          <w:ilvl w:val="1"/>
          <w:numId w:val="2"/>
        </w:numPr>
      </w:pPr>
      <w:r>
        <w:t>0.189</w:t>
      </w:r>
      <w:r>
        <w:tab/>
      </w:r>
      <w:r>
        <w:tab/>
        <w:t>b. 0.194</w:t>
      </w:r>
      <w:r>
        <w:tab/>
        <w:t>c. 0.247</w:t>
      </w:r>
      <w:r>
        <w:tab/>
        <w:t xml:space="preserve">d. </w:t>
      </w:r>
      <w:r w:rsidRPr="0032160A">
        <w:rPr>
          <w:color w:val="0070C0"/>
        </w:rPr>
        <w:t>0.282</w:t>
      </w:r>
    </w:p>
    <w:p w:rsidR="00146EAB" w:rsidRDefault="00146EAB" w:rsidP="0074679E">
      <w:pPr>
        <w:pStyle w:val="ListParagraph"/>
        <w:numPr>
          <w:ilvl w:val="0"/>
          <w:numId w:val="2"/>
        </w:numPr>
        <w:ind w:left="900" w:hanging="540"/>
      </w:pPr>
      <w:r>
        <w:t>A cancer center in Wisconsin conducted research on women who breastfed their babies and found that those women who breast-fed their babies for a year or longer had 30% reduced risk of breast cancer. If 20 women who breast-fed their babies for a year or longer are selected at random, what is the probability that at most 5 would have a reduced risk of developing breast cancer?</w:t>
      </w:r>
    </w:p>
    <w:p w:rsidR="00146EAB" w:rsidRDefault="00146EAB" w:rsidP="00534BBC">
      <w:pPr>
        <w:pStyle w:val="ListParagraph"/>
        <w:numPr>
          <w:ilvl w:val="1"/>
          <w:numId w:val="2"/>
        </w:numPr>
      </w:pPr>
      <w:r>
        <w:t>0.179</w:t>
      </w:r>
      <w:r>
        <w:tab/>
      </w:r>
      <w:r>
        <w:tab/>
        <w:t xml:space="preserve">b. </w:t>
      </w:r>
      <w:r w:rsidRPr="00183E36">
        <w:rPr>
          <w:color w:val="0070C0"/>
        </w:rPr>
        <w:t>0.417</w:t>
      </w:r>
      <w:r>
        <w:tab/>
        <w:t>c. 0.583</w:t>
      </w:r>
      <w:r>
        <w:tab/>
        <w:t>d. 0.125</w:t>
      </w:r>
    </w:p>
    <w:p w:rsidR="00146EAB" w:rsidRDefault="00146EAB" w:rsidP="00183E36">
      <w:pPr>
        <w:pStyle w:val="ListParagraph"/>
        <w:numPr>
          <w:ilvl w:val="0"/>
          <w:numId w:val="2"/>
        </w:numPr>
        <w:ind w:left="900" w:hanging="540"/>
      </w:pPr>
      <w:r>
        <w:t>A cancer center in Wisconsin conducted research on women who breastfed their babies and found that those women who breast-fed their babies for a year or longer had 30% reduced risk of breast cancer. If 20 women who breast-fed their babies for a year or longer are selected at random, what is the probability that more than 8 would have a reduced risk of developing breast cancer?</w:t>
      </w:r>
    </w:p>
    <w:p w:rsidR="00146EAB" w:rsidRDefault="00146EAB" w:rsidP="00183E36">
      <w:pPr>
        <w:pStyle w:val="ListParagraph"/>
        <w:numPr>
          <w:ilvl w:val="1"/>
          <w:numId w:val="2"/>
        </w:numPr>
      </w:pPr>
      <w:r>
        <w:t>0.584</w:t>
      </w:r>
      <w:r>
        <w:tab/>
      </w:r>
      <w:r>
        <w:tab/>
        <w:t>b. 0.595</w:t>
      </w:r>
      <w:r>
        <w:tab/>
        <w:t xml:space="preserve">c. </w:t>
      </w:r>
      <w:r w:rsidRPr="00CD4AA1">
        <w:rPr>
          <w:color w:val="0070C0"/>
        </w:rPr>
        <w:t>0.404</w:t>
      </w:r>
      <w:r>
        <w:tab/>
        <w:t>d. 0.180</w:t>
      </w:r>
    </w:p>
    <w:p w:rsidR="00146EAB" w:rsidRDefault="00146EAB" w:rsidP="0074679E">
      <w:pPr>
        <w:pStyle w:val="ListParagraph"/>
        <w:numPr>
          <w:ilvl w:val="0"/>
          <w:numId w:val="2"/>
        </w:numPr>
        <w:ind w:left="900" w:hanging="540"/>
      </w:pPr>
      <w:r>
        <w:t>A survey of parents revealed that 25% of the parents spent no time each week helping their children with homework, 30% spent 1 – 4 hours per week helping with homework, and 45% spent 5 or more hours per week helping with homework. If sample of 10 parents is randomly selected, what is the probability that 2 parents spent no time helping with homework, 4 spent 1 – 4 hours helping with homework, and 4 parents spent 5 or more hours helping with homework?</w:t>
      </w:r>
    </w:p>
    <w:p w:rsidR="00146EAB" w:rsidRDefault="00146EAB" w:rsidP="00CD4AA1">
      <w:pPr>
        <w:pStyle w:val="ListParagraph"/>
        <w:numPr>
          <w:ilvl w:val="1"/>
          <w:numId w:val="2"/>
        </w:numPr>
      </w:pPr>
      <w:r w:rsidRPr="00B251AE">
        <w:rPr>
          <w:color w:val="0070C0"/>
        </w:rPr>
        <w:t>0.065</w:t>
      </w:r>
      <w:r>
        <w:tab/>
      </w:r>
      <w:r>
        <w:tab/>
        <w:t>b. 0.131</w:t>
      </w:r>
      <w:r>
        <w:tab/>
        <w:t>c. 0.044</w:t>
      </w:r>
      <w:r>
        <w:tab/>
        <w:t>d. 0.108</w:t>
      </w:r>
      <w:r>
        <w:tab/>
      </w:r>
      <w:r>
        <w:tab/>
      </w:r>
    </w:p>
    <w:p w:rsidR="00146EAB" w:rsidRDefault="00146EAB" w:rsidP="0074679E">
      <w:pPr>
        <w:pStyle w:val="ListParagraph"/>
        <w:numPr>
          <w:ilvl w:val="0"/>
          <w:numId w:val="2"/>
        </w:numPr>
        <w:ind w:left="900" w:hanging="540"/>
      </w:pPr>
      <w:r>
        <w:t>A camera company surveyed 1000 people to ask them how long film remained in their cameras. 58% said film stayed in their camera less than 1 month, 20% said from 1 to 3 months, and 22% said over 3 months. If a sample of 8 people who own cameras is randomly selected, what is the probability that 5 people have filmed that remained in their camera less than 1 month, 1 had film that remained in their camera from 1 to 3 months, and 2 people had film that remained in their camera over 3 months?</w:t>
      </w:r>
    </w:p>
    <w:p w:rsidR="00146EAB" w:rsidRDefault="00146EAB" w:rsidP="00B251AE">
      <w:pPr>
        <w:pStyle w:val="ListParagraph"/>
        <w:numPr>
          <w:ilvl w:val="1"/>
          <w:numId w:val="2"/>
        </w:numPr>
      </w:pPr>
      <w:r w:rsidRPr="00B251AE">
        <w:rPr>
          <w:color w:val="0070C0"/>
        </w:rPr>
        <w:t>0.107</w:t>
      </w:r>
      <w:r w:rsidRPr="00B251AE">
        <w:rPr>
          <w:color w:val="0070C0"/>
        </w:rPr>
        <w:tab/>
      </w:r>
      <w:r>
        <w:tab/>
        <w:t>b. 0.097</w:t>
      </w:r>
      <w:r>
        <w:tab/>
        <w:t>c. 0.126</w:t>
      </w:r>
      <w:r>
        <w:tab/>
        <w:t>d. 0.138</w:t>
      </w:r>
    </w:p>
    <w:p w:rsidR="00146EAB" w:rsidRDefault="00146EAB" w:rsidP="00ED7FC2">
      <w:pPr>
        <w:pStyle w:val="ListParagraph"/>
        <w:numPr>
          <w:ilvl w:val="0"/>
          <w:numId w:val="2"/>
        </w:numPr>
        <w:ind w:left="900" w:hanging="540"/>
      </w:pPr>
      <w:r>
        <w:t>A camera company surveyed 1000 people to ask them how long film remained in their cameras. 58% said film stayed in their camera less than 1 month, 20% said from 1 to 3 months, and 22% said over 3 months. If a sample of 12 people who own cameras is randomly selected, what is the probability that 8 people have filmed that remained in their camera less than 1 month, 2 had film that remained in their camera from 1 to 3 months, and 2 people had film that remained in their camera over 3 months?</w:t>
      </w:r>
    </w:p>
    <w:p w:rsidR="00146EAB" w:rsidRDefault="00146EAB" w:rsidP="00ED7FC2">
      <w:pPr>
        <w:pStyle w:val="ListParagraph"/>
        <w:numPr>
          <w:ilvl w:val="1"/>
          <w:numId w:val="2"/>
        </w:numPr>
      </w:pPr>
      <w:r>
        <w:t>0.147</w:t>
      </w:r>
      <w:r>
        <w:tab/>
      </w:r>
      <w:r>
        <w:tab/>
        <w:t>b. 0.063</w:t>
      </w:r>
      <w:r>
        <w:tab/>
        <w:t xml:space="preserve">c. </w:t>
      </w:r>
      <w:r w:rsidRPr="00ED7FC2">
        <w:rPr>
          <w:color w:val="0070C0"/>
        </w:rPr>
        <w:t>0.074</w:t>
      </w:r>
      <w:r>
        <w:tab/>
        <w:t>d. 0.097</w:t>
      </w:r>
    </w:p>
    <w:p w:rsidR="00146EAB" w:rsidRDefault="00146EAB" w:rsidP="0074679E">
      <w:pPr>
        <w:pStyle w:val="ListParagraph"/>
        <w:numPr>
          <w:ilvl w:val="0"/>
          <w:numId w:val="2"/>
        </w:numPr>
        <w:ind w:left="900" w:hanging="540"/>
      </w:pPr>
      <w:r>
        <w:t>A poison hot-line receives, on the average, four calls per hour on its toll-free number. For any given hour, what is the probability that it will receive at least one call?</w:t>
      </w:r>
    </w:p>
    <w:p w:rsidR="00146EAB" w:rsidRDefault="00146EAB" w:rsidP="002B6FD5">
      <w:pPr>
        <w:pStyle w:val="ListParagraph"/>
        <w:numPr>
          <w:ilvl w:val="1"/>
          <w:numId w:val="2"/>
        </w:numPr>
      </w:pPr>
      <w:r w:rsidRPr="002B6FD5">
        <w:rPr>
          <w:color w:val="0070C0"/>
        </w:rPr>
        <w:t>0.9817</w:t>
      </w:r>
      <w:r>
        <w:tab/>
      </w:r>
      <w:r>
        <w:tab/>
        <w:t>b. 0.0916</w:t>
      </w:r>
      <w:r>
        <w:tab/>
        <w:t>c. 0.0733</w:t>
      </w:r>
      <w:r>
        <w:tab/>
        <w:t>d. 0.8680</w:t>
      </w:r>
    </w:p>
    <w:p w:rsidR="00146EAB" w:rsidRDefault="00146EAB" w:rsidP="0074679E">
      <w:pPr>
        <w:pStyle w:val="ListParagraph"/>
        <w:numPr>
          <w:ilvl w:val="0"/>
          <w:numId w:val="2"/>
        </w:numPr>
        <w:ind w:left="900" w:hanging="540"/>
      </w:pPr>
      <w:r>
        <w:t>If approximately 3% of adults cut their sandwiches into squares before eating them, what is the probability that in a group of 150 people, exactly 3 would cut their sandwiches into squares before eating them?</w:t>
      </w:r>
    </w:p>
    <w:p w:rsidR="00146EAB" w:rsidRDefault="00146EAB" w:rsidP="002B6FD5">
      <w:pPr>
        <w:pStyle w:val="ListParagraph"/>
        <w:numPr>
          <w:ilvl w:val="1"/>
          <w:numId w:val="2"/>
        </w:numPr>
      </w:pPr>
      <w:r>
        <w:t>0.2240</w:t>
      </w:r>
      <w:r>
        <w:tab/>
      </w:r>
      <w:r>
        <w:tab/>
        <w:t xml:space="preserve">b. </w:t>
      </w:r>
      <w:r w:rsidRPr="00FA2092">
        <w:rPr>
          <w:color w:val="0070C0"/>
        </w:rPr>
        <w:t>0.1687</w:t>
      </w:r>
      <w:r>
        <w:tab/>
        <w:t>c. 0.1898</w:t>
      </w:r>
      <w:r>
        <w:tab/>
        <w:t>d. 0.1743</w:t>
      </w:r>
    </w:p>
    <w:p w:rsidR="00146EAB" w:rsidRDefault="00146EAB" w:rsidP="00FA2092">
      <w:pPr>
        <w:pStyle w:val="ListParagraph"/>
        <w:numPr>
          <w:ilvl w:val="0"/>
          <w:numId w:val="2"/>
        </w:numPr>
        <w:ind w:left="900" w:hanging="540"/>
      </w:pPr>
      <w:r>
        <w:t>If approximately 3% of adults cut their sandwiches into squares before eating them, what is the probability that in a group of 150 people, at most 4 would cut their sandwiches into squares before eating them?</w:t>
      </w:r>
    </w:p>
    <w:p w:rsidR="00146EAB" w:rsidRDefault="00146EAB" w:rsidP="00FA2092">
      <w:pPr>
        <w:pStyle w:val="ListParagraph"/>
        <w:numPr>
          <w:ilvl w:val="1"/>
          <w:numId w:val="2"/>
        </w:numPr>
      </w:pPr>
      <w:r>
        <w:t>0.3423</w:t>
      </w:r>
      <w:r>
        <w:tab/>
      </w:r>
      <w:r>
        <w:tab/>
        <w:t>b. 0.1898</w:t>
      </w:r>
      <w:r>
        <w:tab/>
        <w:t xml:space="preserve">c. </w:t>
      </w:r>
      <w:r w:rsidRPr="00FA2092">
        <w:rPr>
          <w:color w:val="0070C0"/>
        </w:rPr>
        <w:t>0.5321</w:t>
      </w:r>
      <w:r>
        <w:tab/>
        <w:t>d. 0.6577</w:t>
      </w:r>
    </w:p>
    <w:p w:rsidR="00146EAB" w:rsidRDefault="00146EAB" w:rsidP="0074679E">
      <w:pPr>
        <w:pStyle w:val="ListParagraph"/>
        <w:numPr>
          <w:ilvl w:val="0"/>
          <w:numId w:val="2"/>
        </w:numPr>
        <w:ind w:left="900" w:hanging="540"/>
      </w:pPr>
      <w:r>
        <w:t>A check of 12 people at a bookstore showed that 7 had purchased a hard cover book. If 6 of these 12 people are selected at random, what is the probability that 4 of them had purchased a hardcover book?</w:t>
      </w:r>
    </w:p>
    <w:p w:rsidR="00146EAB" w:rsidRDefault="00146EAB" w:rsidP="00A03741">
      <w:pPr>
        <w:pStyle w:val="ListParagraph"/>
        <w:numPr>
          <w:ilvl w:val="1"/>
          <w:numId w:val="2"/>
        </w:numPr>
      </w:pPr>
      <w:r w:rsidRPr="00836A26">
        <w:rPr>
          <w:color w:val="0070C0"/>
        </w:rPr>
        <w:t>25/66</w:t>
      </w:r>
      <w:r>
        <w:tab/>
      </w:r>
      <w:r>
        <w:tab/>
        <w:t>b. 5/66</w:t>
      </w:r>
      <w:r>
        <w:tab/>
      </w:r>
      <w:r>
        <w:tab/>
        <w:t>c. 15/66</w:t>
      </w:r>
      <w:r>
        <w:tab/>
        <w:t>d. 35/66</w:t>
      </w:r>
    </w:p>
    <w:p w:rsidR="00146EAB" w:rsidRDefault="00146EAB" w:rsidP="0074679E">
      <w:pPr>
        <w:pStyle w:val="ListParagraph"/>
        <w:numPr>
          <w:ilvl w:val="0"/>
          <w:numId w:val="2"/>
        </w:numPr>
        <w:ind w:left="900" w:hanging="540"/>
      </w:pPr>
      <w:r>
        <w:t>A package of eight batteries is checked to determine if there are any dead batteries. Four batteries are checked. If one or more are dead, the package is not sold. What is the probability that the package will not be sold, if there are actually two dead batteries in the package?</w:t>
      </w:r>
    </w:p>
    <w:p w:rsidR="00146EAB" w:rsidRDefault="00146EAB" w:rsidP="003D63E6">
      <w:pPr>
        <w:pStyle w:val="ListParagraph"/>
        <w:numPr>
          <w:ilvl w:val="1"/>
          <w:numId w:val="2"/>
        </w:numPr>
      </w:pPr>
      <w:r w:rsidRPr="00086DBB">
        <w:rPr>
          <w:color w:val="0070C0"/>
        </w:rPr>
        <w:t>3/14</w:t>
      </w:r>
      <w:r>
        <w:tab/>
      </w:r>
      <w:r>
        <w:tab/>
        <w:t>b. 4/7</w:t>
      </w:r>
      <w:r>
        <w:tab/>
      </w:r>
      <w:r>
        <w:tab/>
        <w:t>c. 11/14</w:t>
      </w:r>
      <w:r>
        <w:tab/>
        <w:t>d. 3/7</w:t>
      </w:r>
    </w:p>
    <w:p w:rsidR="00146EAB" w:rsidRDefault="00146EAB" w:rsidP="0074679E">
      <w:pPr>
        <w:pStyle w:val="ListParagraph"/>
        <w:numPr>
          <w:ilvl w:val="0"/>
          <w:numId w:val="2"/>
        </w:numPr>
        <w:ind w:left="900" w:hanging="540"/>
      </w:pPr>
      <w:r>
        <w:t>The number of cartoons watched by first graders on Saturday mornings is shown below:</w:t>
      </w:r>
    </w:p>
    <w:p w:rsidR="00146EAB" w:rsidRDefault="00146EAB" w:rsidP="00D0761B">
      <w:pPr>
        <w:ind w:left="900"/>
      </w:pPr>
      <w:r>
        <w:t>x</w:t>
      </w:r>
      <w:r>
        <w:tab/>
        <w:t>0</w:t>
      </w:r>
      <w:r>
        <w:tab/>
        <w:t>1</w:t>
      </w:r>
      <w:r>
        <w:tab/>
        <w:t>2</w:t>
      </w:r>
      <w:r>
        <w:tab/>
        <w:t>3</w:t>
      </w:r>
      <w:r>
        <w:tab/>
        <w:t>4</w:t>
      </w:r>
      <w:r>
        <w:tab/>
        <w:t>5</w:t>
      </w:r>
    </w:p>
    <w:p w:rsidR="00146EAB" w:rsidRDefault="00146EAB" w:rsidP="00D0761B">
      <w:pPr>
        <w:ind w:left="900"/>
      </w:pPr>
      <w:r>
        <w:t>P(x)</w:t>
      </w:r>
      <w:r>
        <w:tab/>
        <w:t>0.2</w:t>
      </w:r>
      <w:r>
        <w:tab/>
        <w:t>0.2</w:t>
      </w:r>
      <w:r>
        <w:tab/>
        <w:t>0.3</w:t>
      </w:r>
      <w:r>
        <w:tab/>
        <w:t>0.15</w:t>
      </w:r>
      <w:r>
        <w:tab/>
        <w:t>0.1</w:t>
      </w:r>
      <w:r>
        <w:tab/>
        <w:t>0.05</w:t>
      </w:r>
    </w:p>
    <w:p w:rsidR="00146EAB" w:rsidRDefault="00146EAB" w:rsidP="00D0761B">
      <w:pPr>
        <w:ind w:left="900"/>
      </w:pPr>
      <w:r>
        <w:t>What is the mean of the distribution?</w:t>
      </w:r>
    </w:p>
    <w:p w:rsidR="00146EAB" w:rsidRDefault="00146EAB" w:rsidP="00D0761B">
      <w:pPr>
        <w:pStyle w:val="ListParagraph"/>
        <w:numPr>
          <w:ilvl w:val="1"/>
          <w:numId w:val="2"/>
        </w:numPr>
      </w:pPr>
      <w:r w:rsidRPr="00D0761B">
        <w:rPr>
          <w:color w:val="0070C0"/>
        </w:rPr>
        <w:t>1.9</w:t>
      </w:r>
      <w:r>
        <w:tab/>
      </w:r>
      <w:r>
        <w:tab/>
        <w:t>b. 2.6</w:t>
      </w:r>
      <w:r>
        <w:tab/>
      </w:r>
      <w:r>
        <w:tab/>
        <w:t>c. 2.4</w:t>
      </w:r>
      <w:r>
        <w:tab/>
      </w:r>
      <w:r>
        <w:tab/>
        <w:t>d. 3.1</w:t>
      </w:r>
    </w:p>
    <w:p w:rsidR="00146EAB" w:rsidRDefault="00146EAB" w:rsidP="009B11A5">
      <w:pPr>
        <w:pStyle w:val="ListParagraph"/>
        <w:numPr>
          <w:ilvl w:val="0"/>
          <w:numId w:val="2"/>
        </w:numPr>
        <w:ind w:left="900" w:hanging="540"/>
      </w:pPr>
      <w:r>
        <w:t>The number of cartoons watched by first graders on Saturday mornings is shown below:</w:t>
      </w:r>
    </w:p>
    <w:p w:rsidR="00146EAB" w:rsidRDefault="00146EAB" w:rsidP="009B11A5">
      <w:pPr>
        <w:ind w:left="900"/>
      </w:pPr>
      <w:r>
        <w:t>x</w:t>
      </w:r>
      <w:r>
        <w:tab/>
        <w:t>0</w:t>
      </w:r>
      <w:r>
        <w:tab/>
        <w:t>1</w:t>
      </w:r>
      <w:r>
        <w:tab/>
        <w:t>2</w:t>
      </w:r>
      <w:r>
        <w:tab/>
        <w:t>3</w:t>
      </w:r>
      <w:r>
        <w:tab/>
        <w:t>4</w:t>
      </w:r>
      <w:r>
        <w:tab/>
        <w:t>5</w:t>
      </w:r>
    </w:p>
    <w:p w:rsidR="00146EAB" w:rsidRDefault="00146EAB" w:rsidP="009B11A5">
      <w:pPr>
        <w:ind w:left="900"/>
      </w:pPr>
      <w:r>
        <w:t>P(x)</w:t>
      </w:r>
      <w:r>
        <w:tab/>
        <w:t>0.2</w:t>
      </w:r>
      <w:r>
        <w:tab/>
        <w:t>0.2</w:t>
      </w:r>
      <w:r>
        <w:tab/>
        <w:t>0.3</w:t>
      </w:r>
      <w:r>
        <w:tab/>
        <w:t>0.15</w:t>
      </w:r>
      <w:r>
        <w:tab/>
        <w:t>0.1</w:t>
      </w:r>
      <w:r>
        <w:tab/>
        <w:t>0.05</w:t>
      </w:r>
    </w:p>
    <w:p w:rsidR="00146EAB" w:rsidRDefault="00146EAB" w:rsidP="009B11A5">
      <w:pPr>
        <w:ind w:left="900"/>
      </w:pPr>
      <w:r>
        <w:t>What is the standard deviation of the distribution?</w:t>
      </w:r>
    </w:p>
    <w:p w:rsidR="00146EAB" w:rsidRDefault="00146EAB" w:rsidP="009B11A5">
      <w:pPr>
        <w:pStyle w:val="ListParagraph"/>
        <w:numPr>
          <w:ilvl w:val="1"/>
          <w:numId w:val="2"/>
        </w:numPr>
      </w:pPr>
      <w:r>
        <w:t>1.9</w:t>
      </w:r>
      <w:r>
        <w:tab/>
      </w:r>
      <w:r>
        <w:tab/>
        <w:t>b. 2.6</w:t>
      </w:r>
      <w:r>
        <w:tab/>
      </w:r>
      <w:r>
        <w:tab/>
        <w:t xml:space="preserve">c. </w:t>
      </w:r>
      <w:r w:rsidRPr="009B11A5">
        <w:rPr>
          <w:color w:val="0070C0"/>
        </w:rPr>
        <w:t>1.4</w:t>
      </w:r>
      <w:r w:rsidRPr="009B11A5">
        <w:rPr>
          <w:color w:val="0070C0"/>
        </w:rPr>
        <w:tab/>
      </w:r>
      <w:r>
        <w:tab/>
        <w:t>d. 5.6</w:t>
      </w:r>
    </w:p>
    <w:p w:rsidR="00146EAB" w:rsidRDefault="00146EAB" w:rsidP="00B251AE">
      <w:pPr>
        <w:pStyle w:val="ListParagraph"/>
        <w:numPr>
          <w:ilvl w:val="0"/>
          <w:numId w:val="2"/>
        </w:numPr>
        <w:ind w:left="900" w:hanging="540"/>
      </w:pPr>
      <w:r>
        <w:t>A person flips a coin 6 times. Let “x” be the number of tails. Which of the following values could not be a value of “x” for this experiment?</w:t>
      </w:r>
    </w:p>
    <w:p w:rsidR="00146EAB" w:rsidRDefault="00146EAB" w:rsidP="009B11A5">
      <w:pPr>
        <w:pStyle w:val="ListParagraph"/>
        <w:numPr>
          <w:ilvl w:val="1"/>
          <w:numId w:val="2"/>
        </w:numPr>
      </w:pPr>
      <w:r>
        <w:t>5</w:t>
      </w:r>
      <w:r>
        <w:tab/>
      </w:r>
      <w:r>
        <w:tab/>
        <w:t>b. 6</w:t>
      </w:r>
      <w:r>
        <w:tab/>
      </w:r>
      <w:r>
        <w:tab/>
        <w:t>c. 0</w:t>
      </w:r>
      <w:r>
        <w:tab/>
      </w:r>
      <w:r>
        <w:tab/>
        <w:t xml:space="preserve">d. </w:t>
      </w:r>
      <w:r w:rsidRPr="00841550">
        <w:rPr>
          <w:color w:val="0070C0"/>
        </w:rPr>
        <w:t>7</w:t>
      </w:r>
    </w:p>
    <w:p w:rsidR="00146EAB" w:rsidRDefault="00146EAB" w:rsidP="00B251AE">
      <w:pPr>
        <w:pStyle w:val="ListParagraph"/>
        <w:numPr>
          <w:ilvl w:val="0"/>
          <w:numId w:val="2"/>
        </w:numPr>
        <w:ind w:left="900" w:hanging="540"/>
      </w:pPr>
      <w:r>
        <w:t>A probability distribution is constructed for the number of boys a family with two children has. Let “x” be the number of boys. What is the probability for x = 2?</w:t>
      </w:r>
    </w:p>
    <w:p w:rsidR="00146EAB" w:rsidRDefault="00146EAB" w:rsidP="00D939A0">
      <w:pPr>
        <w:pStyle w:val="ListParagraph"/>
        <w:numPr>
          <w:ilvl w:val="1"/>
          <w:numId w:val="2"/>
        </w:numPr>
      </w:pPr>
      <w:r w:rsidRPr="00D939A0">
        <w:rPr>
          <w:color w:val="0070C0"/>
        </w:rPr>
        <w:t>1/4</w:t>
      </w:r>
      <w:r>
        <w:tab/>
      </w:r>
      <w:r>
        <w:tab/>
        <w:t>b. 1/2</w:t>
      </w:r>
      <w:r>
        <w:tab/>
      </w:r>
      <w:r>
        <w:tab/>
        <w:t>c. 1/3</w:t>
      </w:r>
      <w:r>
        <w:tab/>
      </w:r>
      <w:r>
        <w:tab/>
        <w:t>d. 3/4</w:t>
      </w:r>
    </w:p>
    <w:p w:rsidR="00146EAB" w:rsidRDefault="00146EAB" w:rsidP="00B251AE">
      <w:pPr>
        <w:pStyle w:val="ListParagraph"/>
        <w:numPr>
          <w:ilvl w:val="0"/>
          <w:numId w:val="2"/>
        </w:numPr>
        <w:ind w:left="900" w:hanging="540"/>
      </w:pPr>
      <w:r>
        <w:t>What value would be needed to complete the following distribution?</w:t>
      </w:r>
    </w:p>
    <w:p w:rsidR="00146EAB" w:rsidRDefault="00146EAB" w:rsidP="00A237EE">
      <w:pPr>
        <w:ind w:left="900"/>
      </w:pPr>
      <w:r>
        <w:t>x</w:t>
      </w:r>
      <w:r>
        <w:tab/>
        <w:t>0</w:t>
      </w:r>
      <w:r>
        <w:tab/>
        <w:t>1</w:t>
      </w:r>
      <w:r>
        <w:tab/>
        <w:t>2</w:t>
      </w:r>
      <w:r>
        <w:tab/>
        <w:t>3</w:t>
      </w:r>
      <w:r>
        <w:tab/>
        <w:t>4</w:t>
      </w:r>
    </w:p>
    <w:p w:rsidR="00146EAB" w:rsidRDefault="00146EAB" w:rsidP="00A237EE">
      <w:pPr>
        <w:ind w:left="900"/>
      </w:pPr>
      <w:r>
        <w:t>P(x)</w:t>
      </w:r>
      <w:r>
        <w:tab/>
        <w:t>1/3</w:t>
      </w:r>
      <w:r>
        <w:tab/>
        <w:t>1/8</w:t>
      </w:r>
      <w:r>
        <w:tab/>
        <w:t>__</w:t>
      </w:r>
      <w:r>
        <w:tab/>
        <w:t>1/4</w:t>
      </w:r>
      <w:r>
        <w:tab/>
        <w:t>1/6</w:t>
      </w:r>
    </w:p>
    <w:p w:rsidR="00146EAB" w:rsidRDefault="00146EAB" w:rsidP="00A237EE">
      <w:pPr>
        <w:pStyle w:val="ListParagraph"/>
        <w:numPr>
          <w:ilvl w:val="1"/>
          <w:numId w:val="2"/>
        </w:numPr>
      </w:pPr>
      <w:r>
        <w:t>1/5</w:t>
      </w:r>
      <w:r>
        <w:tab/>
      </w:r>
      <w:r>
        <w:tab/>
        <w:t>b. 1/12</w:t>
      </w:r>
      <w:r>
        <w:tab/>
      </w:r>
      <w:r>
        <w:tab/>
        <w:t>c. 1/24</w:t>
      </w:r>
      <w:r>
        <w:tab/>
      </w:r>
      <w:r>
        <w:tab/>
        <w:t xml:space="preserve">d. </w:t>
      </w:r>
      <w:r w:rsidRPr="00A237EE">
        <w:rPr>
          <w:color w:val="0070C0"/>
        </w:rPr>
        <w:t>1/8</w:t>
      </w:r>
    </w:p>
    <w:p w:rsidR="00146EAB" w:rsidRDefault="00146EAB" w:rsidP="00B251AE">
      <w:pPr>
        <w:pStyle w:val="ListParagraph"/>
        <w:numPr>
          <w:ilvl w:val="0"/>
          <w:numId w:val="2"/>
        </w:numPr>
        <w:ind w:left="900" w:hanging="540"/>
      </w:pPr>
      <w:r>
        <w:t>What is the mean of the following probability distribution?</w:t>
      </w:r>
    </w:p>
    <w:p w:rsidR="00146EAB" w:rsidRDefault="00146EAB" w:rsidP="00A237EE">
      <w:pPr>
        <w:ind w:left="900"/>
      </w:pPr>
      <w:r>
        <w:t>x</w:t>
      </w:r>
      <w:r>
        <w:tab/>
        <w:t>0</w:t>
      </w:r>
      <w:r>
        <w:tab/>
        <w:t>1</w:t>
      </w:r>
      <w:r>
        <w:tab/>
        <w:t>2</w:t>
      </w:r>
      <w:r>
        <w:tab/>
        <w:t>3</w:t>
      </w:r>
      <w:r>
        <w:tab/>
        <w:t>4</w:t>
      </w:r>
    </w:p>
    <w:p w:rsidR="00146EAB" w:rsidRDefault="00146EAB" w:rsidP="00A237EE">
      <w:pPr>
        <w:ind w:left="900"/>
      </w:pPr>
      <w:r>
        <w:t>P(x)</w:t>
      </w:r>
      <w:r>
        <w:tab/>
        <w:t>0.2</w:t>
      </w:r>
      <w:r>
        <w:tab/>
        <w:t>0.1</w:t>
      </w:r>
      <w:r>
        <w:tab/>
        <w:t>0.35</w:t>
      </w:r>
      <w:r>
        <w:tab/>
        <w:t>0.05</w:t>
      </w:r>
      <w:r>
        <w:tab/>
        <w:t>0.3</w:t>
      </w:r>
    </w:p>
    <w:p w:rsidR="00146EAB" w:rsidRDefault="00146EAB" w:rsidP="00A237EE">
      <w:pPr>
        <w:pStyle w:val="ListParagraph"/>
        <w:numPr>
          <w:ilvl w:val="1"/>
          <w:numId w:val="2"/>
        </w:numPr>
      </w:pPr>
      <w:r>
        <w:t>1.8</w:t>
      </w:r>
      <w:r>
        <w:tab/>
      </w:r>
      <w:r>
        <w:tab/>
        <w:t xml:space="preserve">b. </w:t>
      </w:r>
      <w:r w:rsidRPr="00121774">
        <w:rPr>
          <w:color w:val="0070C0"/>
        </w:rPr>
        <w:t>2.2</w:t>
      </w:r>
      <w:r>
        <w:tab/>
      </w:r>
      <w:r>
        <w:tab/>
        <w:t>c. 1.9</w:t>
      </w:r>
      <w:r>
        <w:tab/>
      </w:r>
      <w:r>
        <w:tab/>
        <w:t>d. 2.0</w:t>
      </w:r>
    </w:p>
    <w:p w:rsidR="00146EAB" w:rsidRDefault="00146EAB" w:rsidP="00B251AE">
      <w:pPr>
        <w:pStyle w:val="ListParagraph"/>
        <w:numPr>
          <w:ilvl w:val="0"/>
          <w:numId w:val="2"/>
        </w:numPr>
        <w:ind w:left="900" w:hanging="540"/>
      </w:pPr>
      <w:r>
        <w:t>What is the standard deviation of the following probability distribution?</w:t>
      </w:r>
    </w:p>
    <w:p w:rsidR="00146EAB" w:rsidRDefault="00146EAB" w:rsidP="00FF0F4D">
      <w:pPr>
        <w:ind w:left="900"/>
      </w:pPr>
      <w:r>
        <w:t>x</w:t>
      </w:r>
      <w:r>
        <w:tab/>
        <w:t>0</w:t>
      </w:r>
      <w:r>
        <w:tab/>
        <w:t>2</w:t>
      </w:r>
      <w:r>
        <w:tab/>
        <w:t>4</w:t>
      </w:r>
      <w:r>
        <w:tab/>
        <w:t>6</w:t>
      </w:r>
      <w:r>
        <w:tab/>
        <w:t>8</w:t>
      </w:r>
    </w:p>
    <w:p w:rsidR="00146EAB" w:rsidRDefault="00146EAB" w:rsidP="00FF0F4D">
      <w:pPr>
        <w:ind w:left="900"/>
      </w:pPr>
      <w:r>
        <w:t>P(x)</w:t>
      </w:r>
      <w:r>
        <w:tab/>
        <w:t>0.25</w:t>
      </w:r>
      <w:r>
        <w:tab/>
        <w:t>0.1</w:t>
      </w:r>
      <w:r>
        <w:tab/>
        <w:t>0.3</w:t>
      </w:r>
      <w:r>
        <w:tab/>
        <w:t>0.25</w:t>
      </w:r>
      <w:r>
        <w:tab/>
        <w:t>0.1</w:t>
      </w:r>
    </w:p>
    <w:p w:rsidR="00146EAB" w:rsidRDefault="00146EAB" w:rsidP="00FF0F4D">
      <w:pPr>
        <w:pStyle w:val="ListParagraph"/>
        <w:numPr>
          <w:ilvl w:val="1"/>
          <w:numId w:val="2"/>
        </w:numPr>
      </w:pPr>
      <w:r>
        <w:t>4.4</w:t>
      </w:r>
      <w:r>
        <w:tab/>
      </w:r>
      <w:r>
        <w:tab/>
        <w:t xml:space="preserve">b. </w:t>
      </w:r>
      <w:r w:rsidRPr="00FF0F4D">
        <w:rPr>
          <w:color w:val="0070C0"/>
        </w:rPr>
        <w:t>2.6</w:t>
      </w:r>
      <w:r>
        <w:tab/>
      </w:r>
      <w:r>
        <w:tab/>
        <w:t>c. 3.7</w:t>
      </w:r>
      <w:r>
        <w:tab/>
      </w:r>
      <w:r>
        <w:tab/>
        <w:t>d. 6.9</w:t>
      </w:r>
    </w:p>
    <w:p w:rsidR="00146EAB" w:rsidRDefault="00146EAB" w:rsidP="00B251AE">
      <w:pPr>
        <w:pStyle w:val="ListParagraph"/>
        <w:numPr>
          <w:ilvl w:val="0"/>
          <w:numId w:val="2"/>
        </w:numPr>
        <w:ind w:left="900" w:hanging="540"/>
      </w:pPr>
      <w:r>
        <w:t>A student randomly guesses at 7 multiple choice questions. Each question has fie possible choices. What is the probability that the student gets exactly 3 correct?</w:t>
      </w:r>
    </w:p>
    <w:p w:rsidR="00146EAB" w:rsidRDefault="00146EAB" w:rsidP="00AC0A49">
      <w:pPr>
        <w:pStyle w:val="ListParagraph"/>
        <w:numPr>
          <w:ilvl w:val="1"/>
          <w:numId w:val="2"/>
        </w:numPr>
      </w:pPr>
      <w:r w:rsidRPr="008405E9">
        <w:rPr>
          <w:color w:val="0070C0"/>
        </w:rPr>
        <w:t>0.115</w:t>
      </w:r>
      <w:r>
        <w:tab/>
      </w:r>
      <w:r>
        <w:tab/>
        <w:t>b. 0.227</w:t>
      </w:r>
      <w:r>
        <w:tab/>
        <w:t>c. 0.055</w:t>
      </w:r>
      <w:r>
        <w:tab/>
        <w:t>d. 0.124</w:t>
      </w:r>
    </w:p>
    <w:p w:rsidR="00146EAB" w:rsidRDefault="00146EAB" w:rsidP="00B251AE">
      <w:pPr>
        <w:pStyle w:val="ListParagraph"/>
        <w:numPr>
          <w:ilvl w:val="0"/>
          <w:numId w:val="2"/>
        </w:numPr>
        <w:ind w:left="900" w:hanging="540"/>
      </w:pPr>
      <w:r>
        <w:t>A binomial distribution has n = 5, p = 0.35, and x = 2. What is the probability associated with this data?</w:t>
      </w:r>
    </w:p>
    <w:p w:rsidR="00146EAB" w:rsidRDefault="00146EAB" w:rsidP="008405E9">
      <w:pPr>
        <w:pStyle w:val="ListParagraph"/>
        <w:numPr>
          <w:ilvl w:val="1"/>
          <w:numId w:val="2"/>
        </w:numPr>
      </w:pPr>
      <w:r>
        <w:t>0.084</w:t>
      </w:r>
      <w:r>
        <w:tab/>
      </w:r>
      <w:r>
        <w:tab/>
        <w:t xml:space="preserve">b. </w:t>
      </w:r>
      <w:r w:rsidRPr="008405E9">
        <w:rPr>
          <w:color w:val="0070C0"/>
        </w:rPr>
        <w:t>0.336</w:t>
      </w:r>
      <w:r>
        <w:tab/>
        <w:t>c. 0.034</w:t>
      </w:r>
      <w:r>
        <w:tab/>
        <w:t>d. 0.297</w:t>
      </w:r>
    </w:p>
    <w:p w:rsidR="00146EAB" w:rsidRDefault="00146EAB" w:rsidP="00B251AE">
      <w:pPr>
        <w:pStyle w:val="ListParagraph"/>
        <w:numPr>
          <w:ilvl w:val="0"/>
          <w:numId w:val="2"/>
        </w:numPr>
        <w:ind w:left="900" w:hanging="540"/>
      </w:pPr>
      <w:r>
        <w:t>If we have a binomial distribution with n = 200 and p = 0.47, what would be the variance?</w:t>
      </w:r>
    </w:p>
    <w:p w:rsidR="00146EAB" w:rsidRDefault="00146EAB" w:rsidP="0050452A">
      <w:pPr>
        <w:pStyle w:val="ListParagraph"/>
        <w:numPr>
          <w:ilvl w:val="1"/>
          <w:numId w:val="2"/>
        </w:numPr>
      </w:pPr>
      <w:r w:rsidRPr="00F02A64">
        <w:rPr>
          <w:color w:val="0070C0"/>
        </w:rPr>
        <w:t>49.82</w:t>
      </w:r>
      <w:r>
        <w:tab/>
      </w:r>
      <w:r>
        <w:tab/>
        <w:t>b. 94</w:t>
      </w:r>
      <w:r>
        <w:tab/>
      </w:r>
      <w:r>
        <w:tab/>
        <w:t>c. 7.06</w:t>
      </w:r>
      <w:r>
        <w:tab/>
      </w:r>
      <w:r>
        <w:tab/>
        <w:t>d. 9.70</w:t>
      </w:r>
    </w:p>
    <w:p w:rsidR="00146EAB" w:rsidRDefault="00146EAB" w:rsidP="00B251AE">
      <w:pPr>
        <w:pStyle w:val="ListParagraph"/>
        <w:numPr>
          <w:ilvl w:val="0"/>
          <w:numId w:val="2"/>
        </w:numPr>
        <w:ind w:left="900" w:hanging="540"/>
      </w:pPr>
      <w:r>
        <w:t>The probability that federal income tax will have 0, 1, or 2 errors is 0.85, 0.1, and 0.05 respectively. If nine randomly selected forms are audited, what is the probability that 6 will have no errors, 2 will have 1 error, and 1 will have 2 errors?</w:t>
      </w:r>
    </w:p>
    <w:p w:rsidR="00146EAB" w:rsidRDefault="00146EAB" w:rsidP="002B6415">
      <w:pPr>
        <w:pStyle w:val="ListParagraph"/>
        <w:numPr>
          <w:ilvl w:val="1"/>
          <w:numId w:val="2"/>
        </w:numPr>
      </w:pPr>
      <w:r>
        <w:t>0.154</w:t>
      </w:r>
      <w:r>
        <w:tab/>
      </w:r>
      <w:r>
        <w:tab/>
        <w:t>b. 0.024</w:t>
      </w:r>
      <w:r>
        <w:tab/>
        <w:t xml:space="preserve">c. </w:t>
      </w:r>
      <w:r w:rsidRPr="002B6415">
        <w:rPr>
          <w:color w:val="0070C0"/>
        </w:rPr>
        <w:t>0.048</w:t>
      </w:r>
      <w:r>
        <w:tab/>
        <w:t>d. 0.095</w:t>
      </w:r>
    </w:p>
    <w:p w:rsidR="00146EAB" w:rsidRDefault="00146EAB" w:rsidP="00B251AE">
      <w:pPr>
        <w:pStyle w:val="ListParagraph"/>
        <w:numPr>
          <w:ilvl w:val="0"/>
          <w:numId w:val="2"/>
        </w:numPr>
        <w:ind w:left="900" w:hanging="540"/>
      </w:pPr>
      <w:r>
        <w:t>If there are 100 typographical errors randomly distributed in a 400 page manuscript, what is the probability that a given page contains exactly 1 error?</w:t>
      </w:r>
    </w:p>
    <w:p w:rsidR="00146EAB" w:rsidRDefault="00146EAB" w:rsidP="002B6415">
      <w:pPr>
        <w:pStyle w:val="ListParagraph"/>
        <w:numPr>
          <w:ilvl w:val="1"/>
          <w:numId w:val="2"/>
        </w:numPr>
      </w:pPr>
      <w:r>
        <w:t>0.217</w:t>
      </w:r>
      <w:r>
        <w:tab/>
      </w:r>
      <w:r>
        <w:tab/>
        <w:t>b. 0.347</w:t>
      </w:r>
      <w:r>
        <w:tab/>
        <w:t>c. 0.321</w:t>
      </w:r>
      <w:r>
        <w:tab/>
        <w:t xml:space="preserve">d. </w:t>
      </w:r>
      <w:r w:rsidRPr="002B6415">
        <w:rPr>
          <w:color w:val="0070C0"/>
        </w:rPr>
        <w:t>0.195</w:t>
      </w:r>
    </w:p>
    <w:p w:rsidR="00146EAB" w:rsidRDefault="00146EAB" w:rsidP="00B251AE">
      <w:pPr>
        <w:pStyle w:val="ListParagraph"/>
        <w:numPr>
          <w:ilvl w:val="0"/>
          <w:numId w:val="2"/>
        </w:numPr>
        <w:ind w:left="900" w:hanging="540"/>
      </w:pPr>
      <w:r>
        <w:t>9 people applied for a job as a bank teller. 4 have completed college and 5 have not. If the manager selects three applicants at random, what is the probability that all 3 have not completed college?</w:t>
      </w:r>
    </w:p>
    <w:p w:rsidR="00146EAB" w:rsidRDefault="00146EAB" w:rsidP="00C07CED">
      <w:pPr>
        <w:pStyle w:val="ListParagraph"/>
        <w:numPr>
          <w:ilvl w:val="1"/>
          <w:numId w:val="2"/>
        </w:numPr>
      </w:pPr>
      <w:r w:rsidRPr="00C07CED">
        <w:rPr>
          <w:color w:val="0070C0"/>
        </w:rPr>
        <w:t>5/42</w:t>
      </w:r>
      <w:r>
        <w:tab/>
      </w:r>
      <w:r>
        <w:tab/>
        <w:t>b. 1/21</w:t>
      </w:r>
      <w:r>
        <w:tab/>
      </w:r>
      <w:r>
        <w:tab/>
        <w:t>c. 11/84</w:t>
      </w:r>
      <w:r>
        <w:tab/>
        <w:t>d. 5/84</w:t>
      </w:r>
    </w:p>
    <w:p w:rsidR="00146EAB" w:rsidRDefault="00146EAB" w:rsidP="00543214"/>
    <w:p w:rsidR="00146EAB" w:rsidRPr="00543214" w:rsidRDefault="00146EAB" w:rsidP="00543214">
      <w:pPr>
        <w:rPr>
          <w:i/>
        </w:rPr>
      </w:pPr>
      <w:r>
        <w:rPr>
          <w:i/>
        </w:rPr>
        <w:t>The Normal Distributions</w:t>
      </w:r>
    </w:p>
    <w:p w:rsidR="00146EAB" w:rsidRDefault="00146EAB" w:rsidP="00B251AE">
      <w:pPr>
        <w:pStyle w:val="ListParagraph"/>
        <w:numPr>
          <w:ilvl w:val="0"/>
          <w:numId w:val="2"/>
        </w:numPr>
        <w:ind w:left="900" w:hanging="540"/>
      </w:pPr>
      <w:r>
        <w:t>What is the area under the normal distribution curve to the right of z = 0.58?</w:t>
      </w:r>
    </w:p>
    <w:p w:rsidR="00146EAB" w:rsidRDefault="00146EAB" w:rsidP="00543214">
      <w:pPr>
        <w:pStyle w:val="ListParagraph"/>
        <w:numPr>
          <w:ilvl w:val="1"/>
          <w:numId w:val="2"/>
        </w:numPr>
      </w:pPr>
      <w:r>
        <w:t>0.2190</w:t>
      </w:r>
      <w:r>
        <w:tab/>
      </w:r>
      <w:r>
        <w:tab/>
        <w:t>b. 0.7190</w:t>
      </w:r>
      <w:r>
        <w:tab/>
        <w:t xml:space="preserve">c. </w:t>
      </w:r>
      <w:r w:rsidRPr="00543214">
        <w:rPr>
          <w:color w:val="0070C0"/>
        </w:rPr>
        <w:t>0.2810</w:t>
      </w:r>
      <w:r>
        <w:tab/>
        <w:t>d. 0.7810</w:t>
      </w:r>
    </w:p>
    <w:p w:rsidR="00146EAB" w:rsidRDefault="00146EAB" w:rsidP="00B251AE">
      <w:pPr>
        <w:pStyle w:val="ListParagraph"/>
        <w:numPr>
          <w:ilvl w:val="0"/>
          <w:numId w:val="2"/>
        </w:numPr>
        <w:ind w:left="900" w:hanging="540"/>
      </w:pPr>
      <w:r>
        <w:t>What is the area under the normal distribution curve between z = - 1.89 and z = 0?</w:t>
      </w:r>
    </w:p>
    <w:p w:rsidR="00146EAB" w:rsidRDefault="00146EAB" w:rsidP="00E319A2">
      <w:pPr>
        <w:pStyle w:val="ListParagraph"/>
        <w:numPr>
          <w:ilvl w:val="1"/>
          <w:numId w:val="2"/>
        </w:numPr>
      </w:pPr>
      <w:r w:rsidRPr="00E319A2">
        <w:rPr>
          <w:color w:val="0070C0"/>
        </w:rPr>
        <w:t>0.4706</w:t>
      </w:r>
      <w:r>
        <w:tab/>
      </w:r>
      <w:r>
        <w:tab/>
        <w:t>b. 0.9706</w:t>
      </w:r>
      <w:r>
        <w:tab/>
        <w:t>c. 0.0294</w:t>
      </w:r>
      <w:r>
        <w:tab/>
        <w:t>d. 0.5294</w:t>
      </w:r>
    </w:p>
    <w:p w:rsidR="00146EAB" w:rsidRDefault="00146EAB" w:rsidP="001B74B6">
      <w:pPr>
        <w:pStyle w:val="ListParagraph"/>
        <w:numPr>
          <w:ilvl w:val="0"/>
          <w:numId w:val="2"/>
        </w:numPr>
        <w:ind w:left="900" w:hanging="540"/>
      </w:pPr>
      <w:r>
        <w:t>What is the area under the normal distribution curve to the left of z = 0.87?</w:t>
      </w:r>
    </w:p>
    <w:p w:rsidR="00146EAB" w:rsidRDefault="00146EAB" w:rsidP="001B74B6">
      <w:pPr>
        <w:pStyle w:val="ListParagraph"/>
        <w:numPr>
          <w:ilvl w:val="1"/>
          <w:numId w:val="2"/>
        </w:numPr>
      </w:pPr>
      <w:r>
        <w:t>0.3078</w:t>
      </w:r>
      <w:r>
        <w:tab/>
      </w:r>
      <w:r>
        <w:tab/>
        <w:t xml:space="preserve">b. </w:t>
      </w:r>
      <w:r w:rsidRPr="001B74B6">
        <w:rPr>
          <w:color w:val="0070C0"/>
        </w:rPr>
        <w:t>0.8078</w:t>
      </w:r>
      <w:r>
        <w:tab/>
        <w:t>c. 0.1922</w:t>
      </w:r>
      <w:r>
        <w:tab/>
        <w:t>d. 0.6922</w:t>
      </w:r>
    </w:p>
    <w:p w:rsidR="00146EAB" w:rsidRDefault="00146EAB" w:rsidP="00417222">
      <w:pPr>
        <w:pStyle w:val="ListParagraph"/>
        <w:numPr>
          <w:ilvl w:val="0"/>
          <w:numId w:val="2"/>
        </w:numPr>
        <w:ind w:left="900" w:hanging="540"/>
      </w:pPr>
      <w:r>
        <w:t>What is the area under the normal distribution curve to the left of z = -2.06?</w:t>
      </w:r>
    </w:p>
    <w:p w:rsidR="00146EAB" w:rsidRDefault="00146EAB" w:rsidP="00417222">
      <w:pPr>
        <w:pStyle w:val="ListParagraph"/>
        <w:numPr>
          <w:ilvl w:val="1"/>
          <w:numId w:val="2"/>
        </w:numPr>
      </w:pPr>
      <w:r>
        <w:t>0.4803</w:t>
      </w:r>
      <w:r>
        <w:tab/>
      </w:r>
      <w:r>
        <w:tab/>
        <w:t>b. 0.05197</w:t>
      </w:r>
      <w:r>
        <w:tab/>
        <w:t>c. 0.9803</w:t>
      </w:r>
      <w:r>
        <w:tab/>
        <w:t xml:space="preserve">d. </w:t>
      </w:r>
      <w:r w:rsidRPr="00417222">
        <w:rPr>
          <w:color w:val="0070C0"/>
        </w:rPr>
        <w:t>0.0197</w:t>
      </w:r>
    </w:p>
    <w:p w:rsidR="00146EAB" w:rsidRDefault="00146EAB" w:rsidP="004B35F2">
      <w:pPr>
        <w:pStyle w:val="ListParagraph"/>
        <w:numPr>
          <w:ilvl w:val="0"/>
          <w:numId w:val="2"/>
        </w:numPr>
        <w:ind w:left="900" w:hanging="540"/>
      </w:pPr>
      <w:r>
        <w:t>What is the area under the normal distribution curve between z = - 2.01 and z = -1.89?</w:t>
      </w:r>
    </w:p>
    <w:p w:rsidR="00146EAB" w:rsidRDefault="00146EAB" w:rsidP="004B35F2">
      <w:pPr>
        <w:pStyle w:val="ListParagraph"/>
        <w:numPr>
          <w:ilvl w:val="1"/>
          <w:numId w:val="2"/>
        </w:numPr>
      </w:pPr>
      <w:r w:rsidRPr="00DE27C8">
        <w:rPr>
          <w:color w:val="0070C0"/>
        </w:rPr>
        <w:t>0.0072</w:t>
      </w:r>
      <w:r w:rsidRPr="00DE27C8">
        <w:rPr>
          <w:color w:val="0070C0"/>
        </w:rPr>
        <w:tab/>
      </w:r>
      <w:r>
        <w:tab/>
        <w:t>b. 0.9484</w:t>
      </w:r>
      <w:r>
        <w:tab/>
        <w:t>c. 0.0478</w:t>
      </w:r>
      <w:r>
        <w:tab/>
        <w:t>d. 0.0516</w:t>
      </w:r>
    </w:p>
    <w:p w:rsidR="00146EAB" w:rsidRDefault="00146EAB" w:rsidP="00CE375E">
      <w:pPr>
        <w:pStyle w:val="ListParagraph"/>
        <w:numPr>
          <w:ilvl w:val="0"/>
          <w:numId w:val="2"/>
        </w:numPr>
        <w:ind w:left="900" w:hanging="540"/>
      </w:pPr>
      <w:r>
        <w:t>What is the area under the normal distribution curve between z = - 0.5 and z = 1.38?</w:t>
      </w:r>
    </w:p>
    <w:p w:rsidR="00146EAB" w:rsidRDefault="00146EAB" w:rsidP="00CE375E">
      <w:pPr>
        <w:pStyle w:val="ListParagraph"/>
        <w:numPr>
          <w:ilvl w:val="1"/>
          <w:numId w:val="2"/>
        </w:numPr>
      </w:pPr>
      <w:r>
        <w:t>0.4767</w:t>
      </w:r>
      <w:r>
        <w:tab/>
      </w:r>
      <w:r>
        <w:tab/>
        <w:t xml:space="preserve">b. </w:t>
      </w:r>
      <w:r w:rsidRPr="00CE375E">
        <w:rPr>
          <w:color w:val="0070C0"/>
        </w:rPr>
        <w:t>0.6077</w:t>
      </w:r>
      <w:r>
        <w:tab/>
        <w:t>c. 0.2247</w:t>
      </w:r>
      <w:r>
        <w:tab/>
        <w:t>d. 0.6138</w:t>
      </w:r>
    </w:p>
    <w:p w:rsidR="00146EAB" w:rsidRDefault="00146EAB" w:rsidP="00B251AE">
      <w:pPr>
        <w:pStyle w:val="ListParagraph"/>
        <w:numPr>
          <w:ilvl w:val="0"/>
          <w:numId w:val="2"/>
        </w:numPr>
        <w:ind w:left="900" w:hanging="540"/>
      </w:pPr>
      <w:r>
        <w:t>Using the standard normal distribution, what is P(-2.32 &lt; z &lt; 1)?</w:t>
      </w:r>
    </w:p>
    <w:p w:rsidR="00146EAB" w:rsidRDefault="00146EAB" w:rsidP="00544850">
      <w:pPr>
        <w:pStyle w:val="ListParagraph"/>
        <w:numPr>
          <w:ilvl w:val="1"/>
          <w:numId w:val="2"/>
        </w:numPr>
      </w:pPr>
      <w:r>
        <w:t>0.1485</w:t>
      </w:r>
      <w:r>
        <w:tab/>
      </w:r>
      <w:r>
        <w:tab/>
        <w:t>b. 0.8515</w:t>
      </w:r>
      <w:r>
        <w:tab/>
        <w:t>c. 0.6811</w:t>
      </w:r>
      <w:r>
        <w:tab/>
        <w:t xml:space="preserve">d. </w:t>
      </w:r>
      <w:r w:rsidRPr="003B4FBA">
        <w:rPr>
          <w:color w:val="0070C0"/>
        </w:rPr>
        <w:t>0.8311</w:t>
      </w:r>
    </w:p>
    <w:p w:rsidR="00146EAB" w:rsidRDefault="00146EAB" w:rsidP="00600F9F">
      <w:pPr>
        <w:pStyle w:val="ListParagraph"/>
        <w:numPr>
          <w:ilvl w:val="0"/>
          <w:numId w:val="2"/>
        </w:numPr>
        <w:ind w:left="900" w:hanging="540"/>
      </w:pPr>
      <w:r>
        <w:t>Using the standard normal distribution, what is P(z &lt; 3.01)?</w:t>
      </w:r>
    </w:p>
    <w:p w:rsidR="00146EAB" w:rsidRDefault="00146EAB" w:rsidP="00600F9F">
      <w:pPr>
        <w:pStyle w:val="ListParagraph"/>
        <w:numPr>
          <w:ilvl w:val="1"/>
          <w:numId w:val="2"/>
        </w:numPr>
      </w:pPr>
      <w:r>
        <w:t>0.4987</w:t>
      </w:r>
      <w:r>
        <w:tab/>
      </w:r>
      <w:r>
        <w:tab/>
        <w:t xml:space="preserve">b. </w:t>
      </w:r>
      <w:r w:rsidRPr="00600F9F">
        <w:rPr>
          <w:color w:val="0070C0"/>
        </w:rPr>
        <w:t>0.9987</w:t>
      </w:r>
      <w:r>
        <w:tab/>
        <w:t>c. 0.5013</w:t>
      </w:r>
      <w:r>
        <w:tab/>
        <w:t>d. 0.9862</w:t>
      </w:r>
    </w:p>
    <w:p w:rsidR="00146EAB" w:rsidRDefault="00146EAB" w:rsidP="001D4522">
      <w:pPr>
        <w:pStyle w:val="ListParagraph"/>
        <w:numPr>
          <w:ilvl w:val="0"/>
          <w:numId w:val="2"/>
        </w:numPr>
        <w:ind w:left="900" w:hanging="540"/>
      </w:pPr>
      <w:r>
        <w:t>Using the standard normal distribution, what is P(1.8 &lt; z &lt; 2.39)?</w:t>
      </w:r>
    </w:p>
    <w:p w:rsidR="00146EAB" w:rsidRDefault="00146EAB" w:rsidP="001D4522">
      <w:pPr>
        <w:pStyle w:val="ListParagraph"/>
        <w:numPr>
          <w:ilvl w:val="1"/>
          <w:numId w:val="2"/>
        </w:numPr>
      </w:pPr>
      <w:r w:rsidRPr="00947DAE">
        <w:rPr>
          <w:color w:val="0070C0"/>
        </w:rPr>
        <w:t>0.0275</w:t>
      </w:r>
      <w:r>
        <w:tab/>
      </w:r>
      <w:r>
        <w:tab/>
        <w:t>b. 0.2224</w:t>
      </w:r>
      <w:r>
        <w:tab/>
        <w:t>c. 0.0443</w:t>
      </w:r>
      <w:r>
        <w:tab/>
        <w:t>d. 0.9557</w:t>
      </w:r>
    </w:p>
    <w:p w:rsidR="00146EAB" w:rsidRDefault="00146EAB" w:rsidP="00730E92">
      <w:pPr>
        <w:pStyle w:val="ListParagraph"/>
        <w:numPr>
          <w:ilvl w:val="0"/>
          <w:numId w:val="2"/>
        </w:numPr>
        <w:ind w:left="900" w:hanging="540"/>
      </w:pPr>
      <w:r>
        <w:t>Using the standard normal distribution, what is P(z &lt; -0.35)?</w:t>
      </w:r>
    </w:p>
    <w:p w:rsidR="00146EAB" w:rsidRDefault="00146EAB" w:rsidP="00730E92">
      <w:pPr>
        <w:pStyle w:val="ListParagraph"/>
        <w:numPr>
          <w:ilvl w:val="1"/>
          <w:numId w:val="2"/>
        </w:numPr>
      </w:pPr>
      <w:r>
        <w:t>0.1368</w:t>
      </w:r>
      <w:r>
        <w:tab/>
      </w:r>
      <w:r>
        <w:tab/>
        <w:t>b. 0.6368</w:t>
      </w:r>
      <w:r>
        <w:tab/>
        <w:t xml:space="preserve">c. </w:t>
      </w:r>
      <w:r w:rsidRPr="00730E92">
        <w:rPr>
          <w:color w:val="0070C0"/>
        </w:rPr>
        <w:t>0.3632</w:t>
      </w:r>
      <w:r>
        <w:tab/>
        <w:t>d. 0.3594</w:t>
      </w:r>
    </w:p>
    <w:p w:rsidR="00146EAB" w:rsidRDefault="00146EAB" w:rsidP="00277078">
      <w:pPr>
        <w:pStyle w:val="ListParagraph"/>
        <w:numPr>
          <w:ilvl w:val="0"/>
          <w:numId w:val="2"/>
        </w:numPr>
        <w:ind w:left="900" w:hanging="540"/>
      </w:pPr>
      <w:r>
        <w:t>Using the standard normal distribution, what is P(z &gt; 2.09)?</w:t>
      </w:r>
    </w:p>
    <w:p w:rsidR="00146EAB" w:rsidRDefault="00146EAB" w:rsidP="00277078">
      <w:pPr>
        <w:pStyle w:val="ListParagraph"/>
        <w:numPr>
          <w:ilvl w:val="1"/>
          <w:numId w:val="2"/>
        </w:numPr>
      </w:pPr>
      <w:r>
        <w:t>0.4817</w:t>
      </w:r>
      <w:r>
        <w:tab/>
      </w:r>
      <w:r>
        <w:tab/>
        <w:t xml:space="preserve">b. </w:t>
      </w:r>
      <w:r w:rsidRPr="00277078">
        <w:rPr>
          <w:color w:val="0070C0"/>
        </w:rPr>
        <w:t>0.0183</w:t>
      </w:r>
      <w:r>
        <w:tab/>
        <w:t>c. 0.0019</w:t>
      </w:r>
      <w:r>
        <w:tab/>
        <w:t>d. 0.5183</w:t>
      </w:r>
    </w:p>
    <w:p w:rsidR="00146EAB" w:rsidRDefault="00146EAB" w:rsidP="0031176B">
      <w:pPr>
        <w:pStyle w:val="ListParagraph"/>
        <w:numPr>
          <w:ilvl w:val="0"/>
          <w:numId w:val="2"/>
        </w:numPr>
        <w:ind w:left="900" w:hanging="540"/>
      </w:pPr>
      <w:r>
        <w:t>Using the standard normal distribution, what is P(z &gt; -1.64)?</w:t>
      </w:r>
    </w:p>
    <w:p w:rsidR="00146EAB" w:rsidRDefault="00146EAB" w:rsidP="0031176B">
      <w:pPr>
        <w:pStyle w:val="ListParagraph"/>
        <w:numPr>
          <w:ilvl w:val="1"/>
          <w:numId w:val="2"/>
        </w:numPr>
      </w:pPr>
      <w:r>
        <w:t>0.4495</w:t>
      </w:r>
      <w:r>
        <w:tab/>
      </w:r>
      <w:r>
        <w:tab/>
        <w:t>b. 0.5505</w:t>
      </w:r>
      <w:r>
        <w:tab/>
        <w:t>c. 0.0505</w:t>
      </w:r>
      <w:r>
        <w:tab/>
        <w:t xml:space="preserve">d. </w:t>
      </w:r>
      <w:r w:rsidRPr="001C5849">
        <w:rPr>
          <w:color w:val="0070C0"/>
        </w:rPr>
        <w:t>0.9495</w:t>
      </w:r>
    </w:p>
    <w:p w:rsidR="00146EAB" w:rsidRDefault="00146EAB" w:rsidP="00B251AE">
      <w:pPr>
        <w:pStyle w:val="ListParagraph"/>
        <w:numPr>
          <w:ilvl w:val="0"/>
          <w:numId w:val="2"/>
        </w:numPr>
        <w:ind w:left="900" w:hanging="540"/>
      </w:pPr>
      <w:r>
        <w:t>What is the z-value to the right of the mean where 59.18% of the distribution lies to the left of it?</w:t>
      </w:r>
    </w:p>
    <w:p w:rsidR="00146EAB" w:rsidRDefault="00146EAB" w:rsidP="001C5849">
      <w:pPr>
        <w:pStyle w:val="ListParagraph"/>
        <w:numPr>
          <w:ilvl w:val="1"/>
          <w:numId w:val="2"/>
        </w:numPr>
      </w:pPr>
      <w:r w:rsidRPr="001C5849">
        <w:rPr>
          <w:color w:val="0070C0"/>
        </w:rPr>
        <w:t>z = 0.23</w:t>
      </w:r>
      <w:r>
        <w:tab/>
        <w:t>b. z = 1.33</w:t>
      </w:r>
      <w:r>
        <w:tab/>
        <w:t>c. z = -0.23</w:t>
      </w:r>
      <w:r>
        <w:tab/>
        <w:t>d. z = 0.24</w:t>
      </w:r>
    </w:p>
    <w:p w:rsidR="00146EAB" w:rsidRDefault="00146EAB" w:rsidP="00B251AE">
      <w:pPr>
        <w:pStyle w:val="ListParagraph"/>
        <w:numPr>
          <w:ilvl w:val="0"/>
          <w:numId w:val="2"/>
        </w:numPr>
        <w:ind w:left="900" w:hanging="540"/>
      </w:pPr>
      <w:r>
        <w:t>What is the z-value to the right of the mean where 8.05% of the distribution lies to the right of it?</w:t>
      </w:r>
    </w:p>
    <w:p w:rsidR="00146EAB" w:rsidRDefault="00146EAB" w:rsidP="0095332B">
      <w:pPr>
        <w:pStyle w:val="ListParagraph"/>
        <w:numPr>
          <w:ilvl w:val="1"/>
          <w:numId w:val="2"/>
        </w:numPr>
      </w:pPr>
      <w:r>
        <w:t>z = -1.40</w:t>
      </w:r>
      <w:r>
        <w:tab/>
        <w:t xml:space="preserve">b. </w:t>
      </w:r>
      <w:r w:rsidRPr="00900FFA">
        <w:rPr>
          <w:color w:val="0070C0"/>
        </w:rPr>
        <w:t>z = 1.40</w:t>
      </w:r>
      <w:r>
        <w:tab/>
        <w:t>c. z = 0.20</w:t>
      </w:r>
      <w:r>
        <w:tab/>
        <w:t>d. z = 0.51</w:t>
      </w:r>
    </w:p>
    <w:p w:rsidR="00146EAB" w:rsidRDefault="00146EAB" w:rsidP="00B251AE">
      <w:pPr>
        <w:pStyle w:val="ListParagraph"/>
        <w:numPr>
          <w:ilvl w:val="0"/>
          <w:numId w:val="2"/>
        </w:numPr>
        <w:ind w:left="900" w:hanging="540"/>
      </w:pPr>
      <w:r>
        <w:t>What is the z-value to the left of the mean so that 92.31% of the distribution lies to the right of it?</w:t>
      </w:r>
    </w:p>
    <w:p w:rsidR="00146EAB" w:rsidRDefault="00146EAB" w:rsidP="00900FFA">
      <w:pPr>
        <w:pStyle w:val="ListParagraph"/>
        <w:numPr>
          <w:ilvl w:val="1"/>
          <w:numId w:val="2"/>
        </w:numPr>
      </w:pPr>
      <w:r>
        <w:t>z = 1.43</w:t>
      </w:r>
      <w:r>
        <w:tab/>
        <w:t>b. z = -1.36</w:t>
      </w:r>
      <w:r>
        <w:tab/>
        <w:t xml:space="preserve">c. </w:t>
      </w:r>
      <w:r w:rsidRPr="00EB3260">
        <w:rPr>
          <w:color w:val="0070C0"/>
        </w:rPr>
        <w:t>z = -1.43</w:t>
      </w:r>
      <w:r>
        <w:tab/>
        <w:t>d. z = -1.82</w:t>
      </w:r>
    </w:p>
    <w:p w:rsidR="00146EAB" w:rsidRDefault="00146EAB" w:rsidP="00C020C9">
      <w:pPr>
        <w:pStyle w:val="ListParagraph"/>
        <w:numPr>
          <w:ilvl w:val="0"/>
          <w:numId w:val="2"/>
        </w:numPr>
        <w:ind w:left="900" w:hanging="540"/>
      </w:pPr>
      <w:r>
        <w:t>What is the z-value to the right of the mean where 9.19% of the distribution lies to the left of it?</w:t>
      </w:r>
    </w:p>
    <w:p w:rsidR="00146EAB" w:rsidRDefault="00146EAB" w:rsidP="00C020C9">
      <w:pPr>
        <w:pStyle w:val="ListParagraph"/>
        <w:numPr>
          <w:ilvl w:val="1"/>
          <w:numId w:val="2"/>
        </w:numPr>
      </w:pPr>
      <w:r>
        <w:t>z = 1.33</w:t>
      </w:r>
      <w:r>
        <w:tab/>
        <w:t xml:space="preserve">b. </w:t>
      </w:r>
      <w:r w:rsidRPr="00C020C9">
        <w:rPr>
          <w:color w:val="0070C0"/>
        </w:rPr>
        <w:t>z = -1.33</w:t>
      </w:r>
      <w:r>
        <w:tab/>
        <w:t>c. z = -0.23</w:t>
      </w:r>
      <w:r>
        <w:tab/>
        <w:t>d. z = -1.40</w:t>
      </w:r>
    </w:p>
    <w:p w:rsidR="00146EAB" w:rsidRDefault="00146EAB" w:rsidP="00B251AE">
      <w:pPr>
        <w:pStyle w:val="ListParagraph"/>
        <w:numPr>
          <w:ilvl w:val="0"/>
          <w:numId w:val="2"/>
        </w:numPr>
        <w:ind w:left="900" w:hanging="540"/>
      </w:pPr>
      <w:r>
        <w:t>What z-value corresponds to the 18</w:t>
      </w:r>
      <w:r w:rsidRPr="009624D6">
        <w:rPr>
          <w:vertAlign w:val="superscript"/>
        </w:rPr>
        <w:t>th</w:t>
      </w:r>
      <w:r>
        <w:t xml:space="preserve"> percentile?</w:t>
      </w:r>
    </w:p>
    <w:p w:rsidR="00146EAB" w:rsidRDefault="00146EAB" w:rsidP="009624D6">
      <w:pPr>
        <w:pStyle w:val="ListParagraph"/>
        <w:numPr>
          <w:ilvl w:val="1"/>
          <w:numId w:val="2"/>
        </w:numPr>
      </w:pPr>
      <w:r>
        <w:t>z = -0.47</w:t>
      </w:r>
      <w:r>
        <w:tab/>
        <w:t>b. z = 0.47</w:t>
      </w:r>
      <w:r>
        <w:tab/>
        <w:t>c. z = -0.13</w:t>
      </w:r>
      <w:r>
        <w:tab/>
        <w:t xml:space="preserve">d. </w:t>
      </w:r>
      <w:r w:rsidRPr="009624D6">
        <w:rPr>
          <w:color w:val="0070C0"/>
        </w:rPr>
        <w:t>z = -0.92</w:t>
      </w:r>
    </w:p>
    <w:p w:rsidR="00146EAB" w:rsidRDefault="00146EAB" w:rsidP="00B251AE">
      <w:pPr>
        <w:pStyle w:val="ListParagraph"/>
        <w:numPr>
          <w:ilvl w:val="0"/>
          <w:numId w:val="2"/>
        </w:numPr>
        <w:ind w:left="900" w:hanging="540"/>
      </w:pPr>
      <w:r>
        <w:t>What z-value corresponds to the 78</w:t>
      </w:r>
      <w:r w:rsidRPr="0005568B">
        <w:rPr>
          <w:vertAlign w:val="superscript"/>
        </w:rPr>
        <w:t>th</w:t>
      </w:r>
      <w:r>
        <w:t xml:space="preserve"> percentile?</w:t>
      </w:r>
    </w:p>
    <w:p w:rsidR="00146EAB" w:rsidRDefault="00146EAB" w:rsidP="0005568B">
      <w:pPr>
        <w:pStyle w:val="ListParagraph"/>
        <w:numPr>
          <w:ilvl w:val="1"/>
          <w:numId w:val="2"/>
        </w:numPr>
      </w:pPr>
      <w:r w:rsidRPr="0005568B">
        <w:rPr>
          <w:color w:val="0070C0"/>
        </w:rPr>
        <w:t>z = 0.77</w:t>
      </w:r>
      <w:r>
        <w:tab/>
        <w:t>b. z = 0.58</w:t>
      </w:r>
      <w:r>
        <w:tab/>
        <w:t>c. z = 0.11</w:t>
      </w:r>
      <w:r>
        <w:tab/>
        <w:t>d. z = 0.87</w:t>
      </w:r>
    </w:p>
    <w:p w:rsidR="00146EAB" w:rsidRDefault="00146EAB" w:rsidP="00FB00BD">
      <w:pPr>
        <w:pStyle w:val="ListParagraph"/>
        <w:numPr>
          <w:ilvl w:val="0"/>
          <w:numId w:val="2"/>
        </w:numPr>
        <w:ind w:left="900" w:hanging="540"/>
      </w:pPr>
      <w:r>
        <w:t>What z-value corresponds to the 63</w:t>
      </w:r>
      <w:r w:rsidRPr="00FB00BD">
        <w:rPr>
          <w:vertAlign w:val="superscript"/>
        </w:rPr>
        <w:t>rd</w:t>
      </w:r>
      <w:r>
        <w:t xml:space="preserve"> percentile?</w:t>
      </w:r>
    </w:p>
    <w:p w:rsidR="00146EAB" w:rsidRDefault="00146EAB" w:rsidP="00FB00BD">
      <w:pPr>
        <w:pStyle w:val="ListParagraph"/>
        <w:numPr>
          <w:ilvl w:val="1"/>
          <w:numId w:val="2"/>
        </w:numPr>
      </w:pPr>
      <w:r>
        <w:t>z = 1.13</w:t>
      </w:r>
      <w:r>
        <w:tab/>
        <w:t>b. z = -0.33</w:t>
      </w:r>
      <w:r>
        <w:tab/>
        <w:t xml:space="preserve">c. </w:t>
      </w:r>
      <w:r w:rsidRPr="0015247F">
        <w:rPr>
          <w:color w:val="0070C0"/>
        </w:rPr>
        <w:t>z = 0.33</w:t>
      </w:r>
      <w:r>
        <w:tab/>
        <w:t>d. z = 0.24</w:t>
      </w:r>
    </w:p>
    <w:p w:rsidR="00146EAB" w:rsidRDefault="00146EAB" w:rsidP="00B251AE">
      <w:pPr>
        <w:pStyle w:val="ListParagraph"/>
        <w:numPr>
          <w:ilvl w:val="0"/>
          <w:numId w:val="2"/>
        </w:numPr>
        <w:ind w:left="900" w:hanging="540"/>
      </w:pPr>
      <w:r>
        <w:t>The average hourly wage of workers at a fast food restaurant is $5.85 with a standard deviation of $0.35. Assume that the distribution is normally distributed. If a worker at this fast food restaurant is selected at random, what is the probability that the worker earns more than $6.50 an hour?</w:t>
      </w:r>
    </w:p>
    <w:p w:rsidR="00146EAB" w:rsidRDefault="00146EAB" w:rsidP="00382281">
      <w:pPr>
        <w:pStyle w:val="ListParagraph"/>
        <w:numPr>
          <w:ilvl w:val="1"/>
          <w:numId w:val="2"/>
        </w:numPr>
      </w:pPr>
      <w:r>
        <w:t>0.4686</w:t>
      </w:r>
      <w:r>
        <w:tab/>
      </w:r>
      <w:r>
        <w:tab/>
        <w:t xml:space="preserve">b. </w:t>
      </w:r>
      <w:r w:rsidRPr="00382281">
        <w:rPr>
          <w:color w:val="0070C0"/>
        </w:rPr>
        <w:t>0.0314</w:t>
      </w:r>
      <w:r>
        <w:tab/>
        <w:t>c. 0.0322</w:t>
      </w:r>
      <w:r>
        <w:tab/>
        <w:t>d. 0.9686</w:t>
      </w:r>
    </w:p>
    <w:p w:rsidR="00146EAB" w:rsidRDefault="00146EAB" w:rsidP="00382281">
      <w:pPr>
        <w:pStyle w:val="ListParagraph"/>
        <w:numPr>
          <w:ilvl w:val="0"/>
          <w:numId w:val="2"/>
        </w:numPr>
        <w:ind w:left="900" w:hanging="540"/>
      </w:pPr>
      <w:r>
        <w:t>The average hourly wage of workers at a fast food restaurant is $5.85 with a standard deviation of $0.35. Assume that the distribution is normally distributed. If a worker at this fast food restaurant is selected at random, what is the probability that the worker earns less than $5.50 an hour?</w:t>
      </w:r>
    </w:p>
    <w:p w:rsidR="00146EAB" w:rsidRDefault="00146EAB" w:rsidP="00382281">
      <w:pPr>
        <w:pStyle w:val="ListParagraph"/>
        <w:numPr>
          <w:ilvl w:val="1"/>
          <w:numId w:val="2"/>
        </w:numPr>
      </w:pPr>
      <w:r w:rsidRPr="00382281">
        <w:rPr>
          <w:color w:val="0070C0"/>
        </w:rPr>
        <w:t>0.1587</w:t>
      </w:r>
      <w:r>
        <w:tab/>
      </w:r>
      <w:r>
        <w:tab/>
        <w:t>b. 0.3413</w:t>
      </w:r>
      <w:r>
        <w:tab/>
        <w:t>c. 0.1322</w:t>
      </w:r>
      <w:r>
        <w:tab/>
        <w:t>d. 0.8413</w:t>
      </w:r>
    </w:p>
    <w:p w:rsidR="00146EAB" w:rsidRDefault="00146EAB" w:rsidP="00380AFA">
      <w:pPr>
        <w:pStyle w:val="ListParagraph"/>
        <w:numPr>
          <w:ilvl w:val="0"/>
          <w:numId w:val="2"/>
        </w:numPr>
        <w:ind w:left="900" w:hanging="540"/>
      </w:pPr>
      <w:r>
        <w:t>The average hourly wage of workers at a fast food restaurant is $5.85 with a standard deviation of $0.35. Assume that the distribution is normally distributed. If a worker at this fast food restaurant is selected at random, what is the probability that the worker earns between $5.10 and $6.10 an hour?</w:t>
      </w:r>
    </w:p>
    <w:p w:rsidR="00146EAB" w:rsidRDefault="00146EAB" w:rsidP="00380AFA">
      <w:pPr>
        <w:pStyle w:val="ListParagraph"/>
        <w:numPr>
          <w:ilvl w:val="1"/>
          <w:numId w:val="2"/>
        </w:numPr>
      </w:pPr>
      <w:r>
        <w:t>0.2227</w:t>
      </w:r>
      <w:r>
        <w:tab/>
      </w:r>
      <w:r>
        <w:tab/>
        <w:t>b. 0.2551</w:t>
      </w:r>
      <w:r>
        <w:tab/>
        <w:t>c. 0.7638</w:t>
      </w:r>
      <w:r>
        <w:tab/>
        <w:t xml:space="preserve">d. </w:t>
      </w:r>
      <w:r w:rsidRPr="00380AFA">
        <w:rPr>
          <w:color w:val="0070C0"/>
        </w:rPr>
        <w:t>0.7449</w:t>
      </w:r>
    </w:p>
    <w:p w:rsidR="00146EAB" w:rsidRDefault="00146EAB" w:rsidP="00442619">
      <w:pPr>
        <w:pStyle w:val="ListParagraph"/>
        <w:numPr>
          <w:ilvl w:val="0"/>
          <w:numId w:val="2"/>
        </w:numPr>
        <w:ind w:left="900" w:hanging="540"/>
      </w:pPr>
      <w:r>
        <w:t>The average hourly wage of workers at a fast food restaurant is $5.85 with a standard deviation of $0.35. Assume that the distribution is normally distributed. If a worker at this fast food restaurant is selected at random, what is the probability that the worker earns between $5.90 and $6.40 an hour?</w:t>
      </w:r>
    </w:p>
    <w:p w:rsidR="00146EAB" w:rsidRDefault="00146EAB" w:rsidP="00442619">
      <w:pPr>
        <w:pStyle w:val="ListParagraph"/>
        <w:numPr>
          <w:ilvl w:val="1"/>
          <w:numId w:val="2"/>
        </w:numPr>
      </w:pPr>
      <w:r>
        <w:t>0.4975</w:t>
      </w:r>
      <w:r>
        <w:tab/>
      </w:r>
      <w:r>
        <w:tab/>
        <w:t xml:space="preserve">b. </w:t>
      </w:r>
      <w:r w:rsidRPr="00442619">
        <w:rPr>
          <w:color w:val="0070C0"/>
        </w:rPr>
        <w:t>0.3861</w:t>
      </w:r>
      <w:r>
        <w:tab/>
        <w:t>c. 0.4236</w:t>
      </w:r>
      <w:r>
        <w:tab/>
        <w:t>d. 0. 4018</w:t>
      </w:r>
    </w:p>
    <w:p w:rsidR="00146EAB" w:rsidRDefault="00146EAB" w:rsidP="00380AFA">
      <w:pPr>
        <w:pStyle w:val="ListParagraph"/>
        <w:numPr>
          <w:ilvl w:val="0"/>
          <w:numId w:val="2"/>
        </w:numPr>
        <w:ind w:left="900" w:hanging="540"/>
      </w:pPr>
      <w:r>
        <w:t>A recent study found that the average life expectancy of a person living in Africa is 53 years with a standard deviation of 7.5 years. If a person in Africa is selected at random, what is the probability that the person lives longer than 70 years?</w:t>
      </w:r>
    </w:p>
    <w:p w:rsidR="00146EAB" w:rsidRDefault="00146EAB" w:rsidP="0018662B">
      <w:pPr>
        <w:pStyle w:val="ListParagraph"/>
        <w:numPr>
          <w:ilvl w:val="1"/>
          <w:numId w:val="2"/>
        </w:numPr>
      </w:pPr>
      <w:r w:rsidRPr="0018662B">
        <w:rPr>
          <w:color w:val="0070C0"/>
        </w:rPr>
        <w:t>0.0116</w:t>
      </w:r>
      <w:r>
        <w:tab/>
      </w:r>
      <w:r>
        <w:tab/>
        <w:t>b. 0.4884</w:t>
      </w:r>
      <w:r>
        <w:tab/>
        <w:t>c. 0.9884</w:t>
      </w:r>
      <w:r>
        <w:tab/>
        <w:t>d. 0.5116</w:t>
      </w:r>
    </w:p>
    <w:p w:rsidR="00146EAB" w:rsidRDefault="00146EAB" w:rsidP="001F46E1">
      <w:pPr>
        <w:pStyle w:val="ListParagraph"/>
        <w:numPr>
          <w:ilvl w:val="0"/>
          <w:numId w:val="2"/>
        </w:numPr>
        <w:ind w:left="900" w:hanging="540"/>
      </w:pPr>
      <w:r>
        <w:t>A recent study found that the average life expectancy of a person living in Africa is 53 years with a standard deviation of 7.5 years. If a person in Africa is selected at random, what is the probability that the person will die before the age 60?</w:t>
      </w:r>
    </w:p>
    <w:p w:rsidR="00146EAB" w:rsidRDefault="00146EAB" w:rsidP="001F46E1">
      <w:pPr>
        <w:pStyle w:val="ListParagraph"/>
        <w:numPr>
          <w:ilvl w:val="0"/>
          <w:numId w:val="11"/>
        </w:numPr>
        <w:ind w:left="1440"/>
      </w:pPr>
      <w:r>
        <w:t>0.3238</w:t>
      </w:r>
      <w:r>
        <w:tab/>
      </w:r>
      <w:r>
        <w:tab/>
        <w:t xml:space="preserve">b. </w:t>
      </w:r>
      <w:r w:rsidRPr="001F46E1">
        <w:rPr>
          <w:color w:val="0070C0"/>
        </w:rPr>
        <w:t>0.8238</w:t>
      </w:r>
      <w:r>
        <w:tab/>
        <w:t>c. 0.6762</w:t>
      </w:r>
      <w:r>
        <w:tab/>
        <w:t>d. 0.1762</w:t>
      </w:r>
    </w:p>
    <w:p w:rsidR="00146EAB" w:rsidRDefault="00146EAB" w:rsidP="001F46E1">
      <w:pPr>
        <w:pStyle w:val="ListParagraph"/>
        <w:numPr>
          <w:ilvl w:val="0"/>
          <w:numId w:val="2"/>
        </w:numPr>
        <w:ind w:left="900" w:hanging="540"/>
      </w:pPr>
      <w:r>
        <w:t>At a large department store, the average number of years of service was 13.5 with a standard deviation of 6.2 years. If an employee is picked at random, what is the probability that the employee has worked for the company over 25 years?</w:t>
      </w:r>
    </w:p>
    <w:p w:rsidR="00146EAB" w:rsidRDefault="00146EAB" w:rsidP="003B6E93">
      <w:pPr>
        <w:pStyle w:val="ListParagraph"/>
        <w:numPr>
          <w:ilvl w:val="1"/>
          <w:numId w:val="2"/>
        </w:numPr>
      </w:pPr>
      <w:r>
        <w:t>0.4678</w:t>
      </w:r>
      <w:r>
        <w:tab/>
      </w:r>
      <w:r>
        <w:tab/>
        <w:t>b. 0.5322</w:t>
      </w:r>
      <w:r>
        <w:tab/>
        <w:t>c. 0.0416</w:t>
      </w:r>
      <w:r>
        <w:tab/>
        <w:t xml:space="preserve">d. </w:t>
      </w:r>
      <w:r w:rsidRPr="003B6E93">
        <w:rPr>
          <w:color w:val="0070C0"/>
        </w:rPr>
        <w:t>0.0322</w:t>
      </w:r>
    </w:p>
    <w:p w:rsidR="00146EAB" w:rsidRDefault="00146EAB" w:rsidP="003B6E93">
      <w:pPr>
        <w:pStyle w:val="ListParagraph"/>
        <w:numPr>
          <w:ilvl w:val="0"/>
          <w:numId w:val="2"/>
        </w:numPr>
        <w:ind w:left="900" w:hanging="540"/>
      </w:pPr>
      <w:r>
        <w:t>At a large department store, the average number of years of service was 13.5 with a standard deviation of 6.2 years. If an employee is picked at random, what is the probability that the employee has worked for the company less than 14 years?</w:t>
      </w:r>
    </w:p>
    <w:p w:rsidR="00146EAB" w:rsidRDefault="00146EAB" w:rsidP="003B6E93">
      <w:pPr>
        <w:pStyle w:val="ListParagraph"/>
        <w:numPr>
          <w:ilvl w:val="1"/>
          <w:numId w:val="2"/>
        </w:numPr>
      </w:pPr>
      <w:r w:rsidRPr="003B6E93">
        <w:rPr>
          <w:color w:val="0070C0"/>
        </w:rPr>
        <w:t>0.5319</w:t>
      </w:r>
      <w:r>
        <w:tab/>
      </w:r>
      <w:r>
        <w:tab/>
        <w:t>b. 0.4681</w:t>
      </w:r>
      <w:r>
        <w:tab/>
        <w:t>c. 0.5359</w:t>
      </w:r>
      <w:r>
        <w:tab/>
        <w:t>d. 0.5806</w:t>
      </w:r>
    </w:p>
    <w:p w:rsidR="00146EAB" w:rsidRDefault="00146EAB" w:rsidP="00A74287">
      <w:pPr>
        <w:pStyle w:val="ListParagraph"/>
        <w:numPr>
          <w:ilvl w:val="0"/>
          <w:numId w:val="2"/>
        </w:numPr>
        <w:ind w:left="900" w:hanging="540"/>
      </w:pPr>
      <w:r>
        <w:t>At a large department store, the average number of years of service was 13.5 with a standard deviation of 6.2 years. If an employee is picked at random, what is the probability that the employee has worked for the company between 8 and 20 years?</w:t>
      </w:r>
    </w:p>
    <w:p w:rsidR="00146EAB" w:rsidRDefault="00146EAB" w:rsidP="00A74287">
      <w:pPr>
        <w:pStyle w:val="ListParagraph"/>
        <w:numPr>
          <w:ilvl w:val="1"/>
          <w:numId w:val="2"/>
        </w:numPr>
      </w:pPr>
      <w:r w:rsidRPr="00A74287">
        <w:rPr>
          <w:color w:val="000000"/>
        </w:rPr>
        <w:t>0.6641</w:t>
      </w:r>
      <w:r w:rsidRPr="00A74287">
        <w:rPr>
          <w:color w:val="000000"/>
        </w:rPr>
        <w:tab/>
      </w:r>
      <w:r>
        <w:tab/>
        <w:t>b. 0.6125</w:t>
      </w:r>
      <w:r>
        <w:tab/>
        <w:t xml:space="preserve">c. </w:t>
      </w:r>
      <w:r w:rsidRPr="00A74287">
        <w:rPr>
          <w:color w:val="0070C0"/>
        </w:rPr>
        <w:t>0.6664</w:t>
      </w:r>
      <w:r>
        <w:tab/>
        <w:t>d. 0.6637</w:t>
      </w:r>
    </w:p>
    <w:p w:rsidR="00146EAB" w:rsidRDefault="00146EAB" w:rsidP="00386D21">
      <w:pPr>
        <w:pStyle w:val="ListParagraph"/>
        <w:numPr>
          <w:ilvl w:val="0"/>
          <w:numId w:val="2"/>
        </w:numPr>
        <w:ind w:left="900" w:hanging="540"/>
      </w:pPr>
      <w:r>
        <w:t>At a large department store, the average number of years of service was 13.5 with a standard deviation of 6.2 years. If an employee is picked at random, what is the probability that the employee has worked for the company less than 5 years?</w:t>
      </w:r>
    </w:p>
    <w:p w:rsidR="00146EAB" w:rsidRDefault="00146EAB" w:rsidP="00386D21">
      <w:pPr>
        <w:pStyle w:val="ListParagraph"/>
        <w:numPr>
          <w:ilvl w:val="1"/>
          <w:numId w:val="2"/>
        </w:numPr>
      </w:pPr>
      <w:r w:rsidRPr="00386D21">
        <w:rPr>
          <w:color w:val="000000"/>
        </w:rPr>
        <w:t>0.</w:t>
      </w:r>
      <w:r>
        <w:rPr>
          <w:color w:val="000000"/>
        </w:rPr>
        <w:t>4147</w:t>
      </w:r>
      <w:r>
        <w:rPr>
          <w:color w:val="000000"/>
        </w:rPr>
        <w:tab/>
      </w:r>
      <w:r>
        <w:tab/>
        <w:t xml:space="preserve">b. </w:t>
      </w:r>
      <w:r w:rsidRPr="00386D21">
        <w:rPr>
          <w:color w:val="0070C0"/>
        </w:rPr>
        <w:t>0.0853</w:t>
      </w:r>
      <w:r>
        <w:tab/>
        <w:t>c. 0.9147</w:t>
      </w:r>
      <w:r>
        <w:tab/>
        <w:t>d. 0.0687</w:t>
      </w:r>
    </w:p>
    <w:p w:rsidR="00146EAB" w:rsidRDefault="00146EAB" w:rsidP="00386D21">
      <w:pPr>
        <w:pStyle w:val="ListParagraph"/>
        <w:numPr>
          <w:ilvl w:val="0"/>
          <w:numId w:val="2"/>
        </w:numPr>
        <w:ind w:left="900" w:hanging="540"/>
      </w:pPr>
      <w:r>
        <w:t>At Northwest Nursing School, the average score a student must make on an entrance exam is 142 points with a standard deviation of 16 points. If the nursing school can only accept the top 15% of the applicants, what is the cut off score a nurse must make to be considered for this school?</w:t>
      </w:r>
    </w:p>
    <w:p w:rsidR="00146EAB" w:rsidRDefault="00146EAB" w:rsidP="00B531A6">
      <w:pPr>
        <w:pStyle w:val="ListParagraph"/>
        <w:numPr>
          <w:ilvl w:val="1"/>
          <w:numId w:val="2"/>
        </w:numPr>
      </w:pPr>
      <w:r>
        <w:t>148 or above</w:t>
      </w:r>
      <w:r>
        <w:tab/>
      </w:r>
      <w:r>
        <w:tab/>
        <w:t xml:space="preserve">b. </w:t>
      </w:r>
      <w:r w:rsidRPr="00B531A6">
        <w:rPr>
          <w:color w:val="0070C0"/>
        </w:rPr>
        <w:t>159 or above</w:t>
      </w:r>
      <w:r>
        <w:tab/>
        <w:t>c. 157 or above</w:t>
      </w:r>
      <w:r>
        <w:tab/>
        <w:t>d. 149 or above</w:t>
      </w:r>
    </w:p>
    <w:p w:rsidR="00146EAB" w:rsidRDefault="00146EAB" w:rsidP="00A74287">
      <w:pPr>
        <w:pStyle w:val="ListParagraph"/>
        <w:numPr>
          <w:ilvl w:val="0"/>
          <w:numId w:val="2"/>
        </w:numPr>
        <w:ind w:left="900" w:hanging="540"/>
      </w:pPr>
      <w:r>
        <w:t>A recent study indicated that the average cost of living for a family of four in various cities across the U.S. was $65,351 with a standard deviation of $7712. A company is thinking about relocating to a city with a lower cost of living. They would like to choose a city in the bottom 30% of those surveyed. What is the cutoff for the cost of living that would keep a city eligible for relocation by this company?</w:t>
      </w:r>
    </w:p>
    <w:p w:rsidR="00146EAB" w:rsidRDefault="00146EAB" w:rsidP="00CA6B23">
      <w:pPr>
        <w:pStyle w:val="ListParagraph"/>
        <w:numPr>
          <w:ilvl w:val="1"/>
          <w:numId w:val="2"/>
        </w:numPr>
      </w:pPr>
      <w:r w:rsidRPr="00CA6B23">
        <w:rPr>
          <w:color w:val="0070C0"/>
        </w:rPr>
        <w:t>$61341 or below</w:t>
      </w:r>
      <w:r>
        <w:tab/>
        <w:t>b. $58873 or below</w:t>
      </w:r>
      <w:r>
        <w:tab/>
        <w:t>c. $64512 or below</w:t>
      </w:r>
      <w:r>
        <w:tab/>
        <w:t>d. $69361 or below</w:t>
      </w:r>
    </w:p>
    <w:p w:rsidR="00146EAB" w:rsidRDefault="00146EAB" w:rsidP="003B6E93">
      <w:pPr>
        <w:pStyle w:val="ListParagraph"/>
        <w:numPr>
          <w:ilvl w:val="0"/>
          <w:numId w:val="2"/>
        </w:numPr>
        <w:ind w:left="900" w:hanging="540"/>
      </w:pPr>
      <w:r>
        <w:t>The average weight of a box of cereal is 25.2 ounces with a standard deviation of 0.18 ounces. Quality control wants to make certain that the 10% heaviest boxes of cereal are not sent to stores to sell. What would be the cutoff weight for these cereal boxes?</w:t>
      </w:r>
    </w:p>
    <w:p w:rsidR="00146EAB" w:rsidRDefault="00146EAB" w:rsidP="00092669">
      <w:pPr>
        <w:pStyle w:val="ListParagraph"/>
        <w:numPr>
          <w:ilvl w:val="1"/>
          <w:numId w:val="2"/>
        </w:numPr>
      </w:pPr>
      <w:r w:rsidRPr="00BA6DDC">
        <w:rPr>
          <w:color w:val="0070C0"/>
        </w:rPr>
        <w:t>25.43 ounces or above</w:t>
      </w:r>
      <w:r>
        <w:tab/>
      </w:r>
      <w:r>
        <w:tab/>
        <w:t>c. 25.25 ounces or above</w:t>
      </w:r>
    </w:p>
    <w:p w:rsidR="00146EAB" w:rsidRDefault="00146EAB" w:rsidP="00092669">
      <w:pPr>
        <w:pStyle w:val="ListParagraph"/>
        <w:numPr>
          <w:ilvl w:val="1"/>
          <w:numId w:val="2"/>
        </w:numPr>
      </w:pPr>
      <w:r>
        <w:t>24.97 ounces or above</w:t>
      </w:r>
      <w:r>
        <w:tab/>
      </w:r>
      <w:r>
        <w:tab/>
        <w:t>d. 25.36 ounces or above</w:t>
      </w:r>
    </w:p>
    <w:p w:rsidR="00146EAB" w:rsidRDefault="00146EAB" w:rsidP="00382281">
      <w:pPr>
        <w:pStyle w:val="ListParagraph"/>
        <w:numPr>
          <w:ilvl w:val="0"/>
          <w:numId w:val="2"/>
        </w:numPr>
        <w:ind w:left="900" w:hanging="540"/>
      </w:pPr>
      <w:r>
        <w:t>A new hockey franchise is planning to begin league play in the 1999 season. They want to price their tickets in the middle 64% range. If the average price of a ticket is $20 with a standard deviation of $3.50, what are the minimum and maximum prices that this franchise should charge?</w:t>
      </w:r>
    </w:p>
    <w:p w:rsidR="00146EAB" w:rsidRDefault="00146EAB" w:rsidP="00BB3F3B">
      <w:pPr>
        <w:pStyle w:val="ListParagraph"/>
        <w:numPr>
          <w:ilvl w:val="1"/>
          <w:numId w:val="2"/>
        </w:numPr>
      </w:pPr>
      <w:r>
        <w:t>$16.50 to $23.50</w:t>
      </w:r>
      <w:r>
        <w:tab/>
        <w:t>b. $16.81 to $23.19</w:t>
      </w:r>
      <w:r>
        <w:tab/>
        <w:t>c</w:t>
      </w:r>
      <w:r w:rsidRPr="00BB3F3B">
        <w:rPr>
          <w:color w:val="0070C0"/>
        </w:rPr>
        <w:t>. $16.78 to $23.22</w:t>
      </w:r>
      <w:r>
        <w:tab/>
        <w:t>d. $18.74 to $21.26</w:t>
      </w:r>
    </w:p>
    <w:p w:rsidR="00146EAB" w:rsidRDefault="00146EAB" w:rsidP="00B251AE">
      <w:pPr>
        <w:pStyle w:val="ListParagraph"/>
        <w:numPr>
          <w:ilvl w:val="0"/>
          <w:numId w:val="2"/>
        </w:numPr>
        <w:ind w:left="900" w:hanging="540"/>
      </w:pPr>
      <w:r>
        <w:t>In a given normal distribution, if the mean is 500 and 3.62% of the distribution lies to the right of 572, what is the standard deviation?</w:t>
      </w:r>
    </w:p>
    <w:p w:rsidR="00146EAB" w:rsidRDefault="00146EAB" w:rsidP="004620C2">
      <w:pPr>
        <w:pStyle w:val="ListParagraph"/>
        <w:numPr>
          <w:ilvl w:val="1"/>
          <w:numId w:val="2"/>
        </w:numPr>
      </w:pPr>
      <w:r>
        <w:t>80</w:t>
      </w:r>
      <w:r>
        <w:tab/>
      </w:r>
      <w:r>
        <w:tab/>
        <w:t xml:space="preserve">b. </w:t>
      </w:r>
      <w:r w:rsidRPr="004620C2">
        <w:rPr>
          <w:color w:val="0070C0"/>
        </w:rPr>
        <w:t>40</w:t>
      </w:r>
      <w:r>
        <w:tab/>
      </w:r>
      <w:r>
        <w:tab/>
        <w:t>c. 130</w:t>
      </w:r>
      <w:r>
        <w:tab/>
      </w:r>
      <w:r>
        <w:tab/>
        <w:t>d. 50</w:t>
      </w:r>
    </w:p>
    <w:p w:rsidR="00146EAB" w:rsidRDefault="00146EAB" w:rsidP="00B251AE">
      <w:pPr>
        <w:pStyle w:val="ListParagraph"/>
        <w:numPr>
          <w:ilvl w:val="0"/>
          <w:numId w:val="2"/>
        </w:numPr>
        <w:ind w:left="900" w:hanging="540"/>
      </w:pPr>
      <w:r>
        <w:t>In a given normal distribution, the standard deviation is 14.4 and 8.27% of the distribution lies to the left of 60. What is the mean?</w:t>
      </w:r>
    </w:p>
    <w:p w:rsidR="00146EAB" w:rsidRDefault="00146EAB" w:rsidP="007215F0">
      <w:pPr>
        <w:pStyle w:val="ListParagraph"/>
        <w:numPr>
          <w:ilvl w:val="1"/>
          <w:numId w:val="2"/>
        </w:numPr>
      </w:pPr>
      <w:r w:rsidRPr="005F43E4">
        <w:rPr>
          <w:color w:val="0070C0"/>
        </w:rPr>
        <w:t>80</w:t>
      </w:r>
      <w:r>
        <w:tab/>
      </w:r>
      <w:r>
        <w:tab/>
        <w:t>b. 40</w:t>
      </w:r>
      <w:r>
        <w:tab/>
      </w:r>
      <w:r>
        <w:tab/>
        <w:t>c. 63</w:t>
      </w:r>
      <w:r>
        <w:tab/>
      </w:r>
      <w:r>
        <w:tab/>
        <w:t>d. 72</w:t>
      </w:r>
    </w:p>
    <w:p w:rsidR="00146EAB" w:rsidRDefault="00146EAB" w:rsidP="00B251AE">
      <w:pPr>
        <w:pStyle w:val="ListParagraph"/>
        <w:numPr>
          <w:ilvl w:val="0"/>
          <w:numId w:val="2"/>
        </w:numPr>
        <w:ind w:left="900" w:hanging="540"/>
      </w:pPr>
      <w:r>
        <w:t>A recent survey indicated that a person living in the U.S. consumes approximately 99 pounds of beef per year with a standard deviation of 16.9 pounds. If a sample of 100 persons living in the U.S. is selected at random, what is the probability that the average beef consumption of this sample is greater than 102 pounds?</w:t>
      </w:r>
    </w:p>
    <w:p w:rsidR="00146EAB" w:rsidRDefault="00146EAB" w:rsidP="00AB337B">
      <w:pPr>
        <w:pStyle w:val="ListParagraph"/>
        <w:numPr>
          <w:ilvl w:val="1"/>
          <w:numId w:val="2"/>
        </w:numPr>
      </w:pPr>
      <w:r>
        <w:t>0.4625</w:t>
      </w:r>
      <w:r>
        <w:tab/>
      </w:r>
      <w:r>
        <w:tab/>
        <w:t xml:space="preserve">b. </w:t>
      </w:r>
      <w:r w:rsidRPr="00EB5629">
        <w:rPr>
          <w:color w:val="0070C0"/>
        </w:rPr>
        <w:t>0.0375</w:t>
      </w:r>
      <w:r>
        <w:tab/>
        <w:t>c. 0.0714</w:t>
      </w:r>
      <w:r>
        <w:tab/>
        <w:t>d. 0.0367</w:t>
      </w:r>
    </w:p>
    <w:p w:rsidR="00146EAB" w:rsidRDefault="00146EAB" w:rsidP="002701D6">
      <w:pPr>
        <w:pStyle w:val="ListParagraph"/>
        <w:numPr>
          <w:ilvl w:val="0"/>
          <w:numId w:val="2"/>
        </w:numPr>
        <w:ind w:left="900" w:hanging="540"/>
      </w:pPr>
      <w:r>
        <w:t>A recent survey indicated that a person living in the U.S. consumes approximately 99 pounds of beef per year with a standard deviation of 16.9 pounds. If a sample of 100 persons living in the U.S. is selected at random, what is the probability that the average beef consumption of this sample is less than 100 pounds?</w:t>
      </w:r>
    </w:p>
    <w:p w:rsidR="00146EAB" w:rsidRDefault="00146EAB" w:rsidP="002701D6">
      <w:pPr>
        <w:pStyle w:val="ListParagraph"/>
        <w:numPr>
          <w:ilvl w:val="1"/>
          <w:numId w:val="2"/>
        </w:numPr>
      </w:pPr>
      <w:r>
        <w:t>0.2776</w:t>
      </w:r>
      <w:r>
        <w:tab/>
      </w:r>
      <w:r>
        <w:tab/>
        <w:t>b. 0.8736</w:t>
      </w:r>
      <w:r>
        <w:tab/>
        <w:t xml:space="preserve">c. </w:t>
      </w:r>
      <w:r w:rsidRPr="006F6294">
        <w:rPr>
          <w:color w:val="0070C0"/>
        </w:rPr>
        <w:t>0.7224</w:t>
      </w:r>
      <w:r>
        <w:tab/>
        <w:t>d. 0.2224</w:t>
      </w:r>
    </w:p>
    <w:p w:rsidR="00146EAB" w:rsidRDefault="00146EAB" w:rsidP="000D767C">
      <w:pPr>
        <w:pStyle w:val="ListParagraph"/>
        <w:numPr>
          <w:ilvl w:val="0"/>
          <w:numId w:val="2"/>
        </w:numPr>
        <w:ind w:left="900" w:hanging="540"/>
      </w:pPr>
      <w:r>
        <w:t>A recent survey indicated that a person living in the U.S. consumes approximately 99 pounds of beef per year with a standard deviation of 16.9 pounds. If a sample of 100 persons living in the U.S. is selected at random, what is the probability that the average beef consumption of this sample is between 97 and 101.5 pounds?</w:t>
      </w:r>
    </w:p>
    <w:p w:rsidR="00146EAB" w:rsidRDefault="00146EAB" w:rsidP="000D767C">
      <w:pPr>
        <w:pStyle w:val="ListParagraph"/>
        <w:numPr>
          <w:ilvl w:val="1"/>
          <w:numId w:val="2"/>
        </w:numPr>
      </w:pPr>
      <w:r>
        <w:t>0.0496</w:t>
      </w:r>
      <w:r>
        <w:tab/>
      </w:r>
      <w:r>
        <w:tab/>
        <w:t>b. 0.8357</w:t>
      </w:r>
      <w:r>
        <w:tab/>
        <w:t>c. 0.8102</w:t>
      </w:r>
      <w:r>
        <w:tab/>
        <w:t xml:space="preserve">d. </w:t>
      </w:r>
      <w:r w:rsidRPr="00CD6835">
        <w:rPr>
          <w:color w:val="0070C0"/>
        </w:rPr>
        <w:t>0.8116</w:t>
      </w:r>
    </w:p>
    <w:p w:rsidR="00146EAB" w:rsidRDefault="00146EAB" w:rsidP="000D767C">
      <w:pPr>
        <w:pStyle w:val="ListParagraph"/>
        <w:numPr>
          <w:ilvl w:val="0"/>
          <w:numId w:val="2"/>
        </w:numPr>
        <w:ind w:left="900" w:hanging="540"/>
      </w:pPr>
      <w:r>
        <w:t>A study showed that the average number of hours children in the U.S. watched television each day is 4 hours with a standard deviation of 1.6 hours. If a group of 64 children is selected at random, what is the probability that the average time these children watch television is more than 3.5 hours a day?</w:t>
      </w:r>
    </w:p>
    <w:p w:rsidR="00146EAB" w:rsidRDefault="00146EAB" w:rsidP="009A16B1">
      <w:pPr>
        <w:pStyle w:val="ListParagraph"/>
        <w:numPr>
          <w:ilvl w:val="1"/>
          <w:numId w:val="2"/>
        </w:numPr>
      </w:pPr>
      <w:r w:rsidRPr="009A16B1">
        <w:rPr>
          <w:color w:val="0070C0"/>
        </w:rPr>
        <w:t>0.9938</w:t>
      </w:r>
      <w:r>
        <w:tab/>
      </w:r>
      <w:r>
        <w:tab/>
        <w:t>b. 0.4938</w:t>
      </w:r>
      <w:r>
        <w:tab/>
        <w:t>c. 0.0062</w:t>
      </w:r>
      <w:r>
        <w:tab/>
        <w:t>d. 0.9953</w:t>
      </w:r>
    </w:p>
    <w:p w:rsidR="00146EAB" w:rsidRDefault="00146EAB" w:rsidP="00664F6C">
      <w:pPr>
        <w:pStyle w:val="ListParagraph"/>
        <w:numPr>
          <w:ilvl w:val="0"/>
          <w:numId w:val="2"/>
        </w:numPr>
        <w:ind w:left="900" w:hanging="540"/>
      </w:pPr>
      <w:r>
        <w:t>A study showed that the average number of hours children in the U.S. watched television each day is 4 hours with a standard deviation of 1.6 hours. If a group of 64 children is selected at random, what is the probability that the average time these children watch television is more than 4.3 hours a day?</w:t>
      </w:r>
    </w:p>
    <w:p w:rsidR="00146EAB" w:rsidRDefault="00146EAB" w:rsidP="00664F6C">
      <w:pPr>
        <w:pStyle w:val="ListParagraph"/>
        <w:numPr>
          <w:ilvl w:val="1"/>
          <w:numId w:val="2"/>
        </w:numPr>
      </w:pPr>
      <w:r w:rsidRPr="00664F6C">
        <w:rPr>
          <w:color w:val="000000"/>
        </w:rPr>
        <w:t>0.</w:t>
      </w:r>
      <w:r>
        <w:rPr>
          <w:color w:val="000000"/>
        </w:rPr>
        <w:t>4332</w:t>
      </w:r>
      <w:r>
        <w:tab/>
      </w:r>
      <w:r>
        <w:tab/>
        <w:t xml:space="preserve">b. </w:t>
      </w:r>
      <w:r w:rsidRPr="00645FE3">
        <w:rPr>
          <w:color w:val="0070C0"/>
        </w:rPr>
        <w:t>0.0688</w:t>
      </w:r>
      <w:r>
        <w:tab/>
        <w:t>c. 0.9332</w:t>
      </w:r>
      <w:r>
        <w:tab/>
        <w:t>d. 0.0808</w:t>
      </w:r>
    </w:p>
    <w:p w:rsidR="00146EAB" w:rsidRDefault="00146EAB" w:rsidP="00664F6C">
      <w:pPr>
        <w:pStyle w:val="ListParagraph"/>
        <w:numPr>
          <w:ilvl w:val="0"/>
          <w:numId w:val="2"/>
        </w:numPr>
        <w:ind w:left="900" w:hanging="540"/>
      </w:pPr>
      <w:r>
        <w:t>A report on egg consumption shows that people living in China eat an average of 196 eggs each year with a standard deviation of 18.3 eggs. If a group of 81 Chinese people are selected at random, what is the probability that the average egg consumption of this group will be more than 200 eggs?</w:t>
      </w:r>
    </w:p>
    <w:p w:rsidR="00146EAB" w:rsidRDefault="00146EAB" w:rsidP="005F6CE1">
      <w:pPr>
        <w:pStyle w:val="ListParagraph"/>
        <w:numPr>
          <w:ilvl w:val="1"/>
          <w:numId w:val="2"/>
        </w:numPr>
      </w:pPr>
      <w:r w:rsidRPr="005F6CE1">
        <w:rPr>
          <w:color w:val="0070C0"/>
        </w:rPr>
        <w:t>0.0244</w:t>
      </w:r>
      <w:r>
        <w:tab/>
      </w:r>
      <w:r>
        <w:tab/>
        <w:t>b. 0.0233</w:t>
      </w:r>
      <w:r>
        <w:tab/>
        <w:t>c. 0.4761</w:t>
      </w:r>
      <w:r>
        <w:tab/>
        <w:t>d. 0.0318</w:t>
      </w:r>
    </w:p>
    <w:p w:rsidR="00146EAB" w:rsidRDefault="00146EAB" w:rsidP="005F6CE1">
      <w:pPr>
        <w:pStyle w:val="ListParagraph"/>
        <w:numPr>
          <w:ilvl w:val="0"/>
          <w:numId w:val="2"/>
        </w:numPr>
        <w:ind w:left="900" w:hanging="540"/>
      </w:pPr>
      <w:r>
        <w:t>A report on egg consumption shows that people living in China eat an average of 196 eggs each year with a standard deviation of 18.3 eggs. If a group of 81 Chinese people are selected at random, what is the probability that the average egg consumption of this group will be less than 197 eggs?</w:t>
      </w:r>
    </w:p>
    <w:p w:rsidR="00146EAB" w:rsidRDefault="00146EAB" w:rsidP="005F6CE1">
      <w:pPr>
        <w:pStyle w:val="ListParagraph"/>
        <w:numPr>
          <w:ilvl w:val="1"/>
          <w:numId w:val="2"/>
        </w:numPr>
      </w:pPr>
      <w:r w:rsidRPr="005F6CE1">
        <w:rPr>
          <w:color w:val="0070C0"/>
        </w:rPr>
        <w:t>0.6879</w:t>
      </w:r>
      <w:r>
        <w:tab/>
      </w:r>
      <w:r>
        <w:tab/>
        <w:t>b. 0.1879</w:t>
      </w:r>
      <w:r>
        <w:tab/>
        <w:t>c. 0.3121</w:t>
      </w:r>
      <w:r>
        <w:tab/>
        <w:t>d. 0.6842</w:t>
      </w:r>
    </w:p>
    <w:p w:rsidR="00146EAB" w:rsidRDefault="00146EAB" w:rsidP="003B3F58">
      <w:pPr>
        <w:pStyle w:val="ListParagraph"/>
        <w:numPr>
          <w:ilvl w:val="0"/>
          <w:numId w:val="2"/>
        </w:numPr>
        <w:ind w:left="900" w:hanging="540"/>
      </w:pPr>
      <w:r>
        <w:t>A report on egg consumption shows that people living in China eat an average of 196 eggs each year with a standard deviation of 18.3 eggs. If a group of 81 Chinese people are selected at random, what is the probability that the average egg consumption of this group will be between 195 and 201 eggs?</w:t>
      </w:r>
    </w:p>
    <w:p w:rsidR="00146EAB" w:rsidRDefault="00146EAB" w:rsidP="003B3F58">
      <w:pPr>
        <w:pStyle w:val="ListParagraph"/>
        <w:numPr>
          <w:ilvl w:val="1"/>
          <w:numId w:val="2"/>
        </w:numPr>
      </w:pPr>
      <w:r>
        <w:t>0.3190</w:t>
      </w:r>
      <w:r>
        <w:tab/>
      </w:r>
      <w:r>
        <w:tab/>
        <w:t>b. 0.3052</w:t>
      </w:r>
      <w:r>
        <w:tab/>
        <w:t xml:space="preserve">c. </w:t>
      </w:r>
      <w:r w:rsidRPr="003B3F58">
        <w:rPr>
          <w:color w:val="0070C0"/>
        </w:rPr>
        <w:t>0.6810</w:t>
      </w:r>
      <w:r>
        <w:tab/>
        <w:t>d. 0.6773</w:t>
      </w:r>
    </w:p>
    <w:p w:rsidR="00146EAB" w:rsidRDefault="00146EAB" w:rsidP="00B251AE">
      <w:pPr>
        <w:pStyle w:val="ListParagraph"/>
        <w:numPr>
          <w:ilvl w:val="0"/>
          <w:numId w:val="2"/>
        </w:numPr>
        <w:ind w:left="900" w:hanging="540"/>
      </w:pPr>
      <w:r>
        <w:t>A report on egg consumption shows that people living in China eat an average of 196 eggs each year with a standard deviation of 18.3 eggs. If an individual Chinese person is selected at random, what is the probability that this person eats more than 201 eggs per year?</w:t>
      </w:r>
    </w:p>
    <w:p w:rsidR="00146EAB" w:rsidRDefault="00146EAB" w:rsidP="009A67B5">
      <w:pPr>
        <w:pStyle w:val="ListParagraph"/>
        <w:numPr>
          <w:ilvl w:val="1"/>
          <w:numId w:val="2"/>
        </w:numPr>
      </w:pPr>
      <w:r>
        <w:t>0.1064</w:t>
      </w:r>
      <w:r>
        <w:tab/>
      </w:r>
      <w:r>
        <w:tab/>
        <w:t>b. 0.0069</w:t>
      </w:r>
      <w:r>
        <w:tab/>
        <w:t>c. 0.4931</w:t>
      </w:r>
      <w:r>
        <w:tab/>
        <w:t xml:space="preserve">d. </w:t>
      </w:r>
      <w:r w:rsidRPr="00B17C65">
        <w:rPr>
          <w:color w:val="0070C0"/>
        </w:rPr>
        <w:t>0.3936</w:t>
      </w:r>
    </w:p>
    <w:p w:rsidR="00146EAB" w:rsidRDefault="00146EAB" w:rsidP="00B251AE">
      <w:pPr>
        <w:pStyle w:val="ListParagraph"/>
        <w:numPr>
          <w:ilvl w:val="0"/>
          <w:numId w:val="2"/>
        </w:numPr>
        <w:ind w:left="900" w:hanging="540"/>
      </w:pPr>
      <w:r>
        <w:t>The average amount spent for a commercial for a network show on Saturday night is $107,000 with a standard deviation of $28,650. A sample of 12 shows is randomly selected by the studio executives. Assume the distribution is normally distributed. What would be sample mean that would cut off the top 15% of all samples of size 12?</w:t>
      </w:r>
    </w:p>
    <w:p w:rsidR="00146EAB" w:rsidRDefault="00146EAB" w:rsidP="006C0FED">
      <w:pPr>
        <w:pStyle w:val="ListParagraph"/>
        <w:numPr>
          <w:ilvl w:val="1"/>
          <w:numId w:val="2"/>
        </w:numPr>
      </w:pPr>
      <w:r>
        <w:t>$110,226</w:t>
      </w:r>
      <w:r>
        <w:tab/>
        <w:t>b. $115,601</w:t>
      </w:r>
      <w:r>
        <w:tab/>
        <w:t>c. $109,483</w:t>
      </w:r>
      <w:r>
        <w:tab/>
        <w:t>d. $98,399</w:t>
      </w:r>
    </w:p>
    <w:p w:rsidR="00146EAB" w:rsidRDefault="00146EAB" w:rsidP="00233FEA"/>
    <w:p w:rsidR="00146EAB" w:rsidRDefault="00146EAB" w:rsidP="00233FEA"/>
    <w:p w:rsidR="00146EAB" w:rsidRPr="00233FEA" w:rsidRDefault="00146EAB" w:rsidP="00233FEA">
      <w:pPr>
        <w:rPr>
          <w:i/>
        </w:rPr>
      </w:pPr>
      <w:r>
        <w:rPr>
          <w:i/>
        </w:rPr>
        <w:t>Correlation and Regression</w:t>
      </w:r>
    </w:p>
    <w:p w:rsidR="00146EAB" w:rsidRPr="0072749F" w:rsidRDefault="00146EAB" w:rsidP="0072749F">
      <w:pPr>
        <w:pStyle w:val="ListParagraph"/>
        <w:keepLines/>
        <w:numPr>
          <w:ilvl w:val="0"/>
          <w:numId w:val="2"/>
        </w:numPr>
        <w:tabs>
          <w:tab w:val="right" w:pos="-180"/>
          <w:tab w:val="left" w:pos="0"/>
          <w:tab w:val="left" w:pos="900"/>
        </w:tabs>
        <w:suppressAutoHyphens/>
        <w:autoSpaceDE w:val="0"/>
        <w:autoSpaceDN w:val="0"/>
        <w:adjustRightInd w:val="0"/>
        <w:rPr>
          <w:rFonts w:ascii="Times New Roman" w:hAnsi="Times New Roman" w:cs="Times New Roman"/>
          <w:color w:val="000000"/>
        </w:rPr>
      </w:pPr>
      <w:r w:rsidRPr="0072749F">
        <w:rPr>
          <w:rFonts w:ascii="Times New Roman" w:hAnsi="Times New Roman" w:cs="Times New Roman"/>
          <w:color w:val="000000"/>
        </w:rPr>
        <w:t>Describe the correlation shown by the scatter plot.</w:t>
      </w:r>
    </w:p>
    <w:p w:rsidR="00146EAB" w:rsidRDefault="00146EAB" w:rsidP="0072749F">
      <w:pPr>
        <w:keepLines/>
        <w:suppressAutoHyphens/>
        <w:autoSpaceDE w:val="0"/>
        <w:autoSpaceDN w:val="0"/>
        <w:adjustRightInd w:val="0"/>
        <w:rPr>
          <w:rFonts w:ascii="Times New Roman" w:hAnsi="Times New Roman" w:cs="Times New Roman"/>
          <w:color w:val="000000"/>
        </w:rPr>
      </w:pPr>
    </w:p>
    <w:p w:rsidR="00146EAB" w:rsidRDefault="00146EAB" w:rsidP="0072749F">
      <w:pPr>
        <w:ind w:left="360"/>
      </w:pPr>
      <w:r w:rsidRPr="00A137EB">
        <w:rPr>
          <w:rFonts w:ascii="Times New Roman" w:hAnsi="Times New Roman" w:cs="Times New Roman"/>
          <w:noProof/>
          <w:color w:val="000000"/>
        </w:rPr>
        <w:pict>
          <v:shape id="Picture 7" o:spid="_x0000_i1106" type="#_x0000_t75" style="width:147.75pt;height:139.5pt;visibility:visible">
            <v:imagedata r:id="rId73" o:title=""/>
          </v:shape>
        </w:pict>
      </w:r>
    </w:p>
    <w:p w:rsidR="00146EAB" w:rsidRDefault="00146EAB" w:rsidP="0072749F">
      <w:pPr>
        <w:pStyle w:val="ListParagraph"/>
        <w:keepLines/>
        <w:numPr>
          <w:ilvl w:val="1"/>
          <w:numId w:val="2"/>
        </w:numPr>
        <w:tabs>
          <w:tab w:val="right" w:pos="-180"/>
          <w:tab w:val="left" w:pos="0"/>
        </w:tabs>
        <w:suppressAutoHyphens/>
        <w:autoSpaceDE w:val="0"/>
        <w:autoSpaceDN w:val="0"/>
        <w:adjustRightInd w:val="0"/>
        <w:rPr>
          <w:rFonts w:ascii="Times New Roman" w:hAnsi="Times New Roman" w:cs="Times New Roman"/>
          <w:color w:val="000000"/>
        </w:rPr>
      </w:pPr>
      <w:r w:rsidRPr="00604B86">
        <w:rPr>
          <w:rFonts w:ascii="Times New Roman" w:hAnsi="Times New Roman" w:cs="Times New Roman"/>
          <w:color w:val="0070C0"/>
        </w:rPr>
        <w:t>Positive</w:t>
      </w:r>
      <w:r>
        <w:rPr>
          <w:rFonts w:ascii="Times New Roman" w:hAnsi="Times New Roman" w:cs="Times New Roman"/>
          <w:color w:val="000000"/>
        </w:rPr>
        <w:tab/>
        <w:t>b. Negative</w:t>
      </w:r>
      <w:r>
        <w:rPr>
          <w:rFonts w:ascii="Times New Roman" w:hAnsi="Times New Roman" w:cs="Times New Roman"/>
          <w:color w:val="000000"/>
        </w:rPr>
        <w:tab/>
        <w:t>c. Zero</w:t>
      </w:r>
      <w:r>
        <w:rPr>
          <w:rFonts w:ascii="Times New Roman" w:hAnsi="Times New Roman" w:cs="Times New Roman"/>
          <w:color w:val="000000"/>
        </w:rPr>
        <w:tab/>
      </w:r>
      <w:r>
        <w:rPr>
          <w:rFonts w:ascii="Times New Roman" w:hAnsi="Times New Roman" w:cs="Times New Roman"/>
          <w:color w:val="000000"/>
        </w:rPr>
        <w:tab/>
        <w:t>d. cannot be determined</w:t>
      </w:r>
    </w:p>
    <w:p w:rsidR="00146EAB" w:rsidRPr="0072749F" w:rsidRDefault="00146EAB" w:rsidP="00797838">
      <w:pPr>
        <w:pStyle w:val="ListParagraph"/>
        <w:keepLines/>
        <w:numPr>
          <w:ilvl w:val="0"/>
          <w:numId w:val="2"/>
        </w:numPr>
        <w:tabs>
          <w:tab w:val="right" w:pos="-180"/>
          <w:tab w:val="left" w:pos="0"/>
          <w:tab w:val="left" w:pos="720"/>
          <w:tab w:val="left" w:pos="990"/>
        </w:tabs>
        <w:suppressAutoHyphens/>
        <w:autoSpaceDE w:val="0"/>
        <w:autoSpaceDN w:val="0"/>
        <w:adjustRightInd w:val="0"/>
        <w:rPr>
          <w:rFonts w:ascii="Times New Roman" w:hAnsi="Times New Roman" w:cs="Times New Roman"/>
          <w:color w:val="000000"/>
        </w:rPr>
      </w:pPr>
      <w:r w:rsidRPr="0072749F">
        <w:rPr>
          <w:rFonts w:ascii="Times New Roman" w:hAnsi="Times New Roman" w:cs="Times New Roman"/>
          <w:color w:val="000000"/>
        </w:rPr>
        <w:t>Describe the correlation shown by the scatter plot</w:t>
      </w:r>
      <w:r>
        <w:rPr>
          <w:rFonts w:ascii="Times New Roman" w:hAnsi="Times New Roman" w:cs="Times New Roman"/>
          <w:color w:val="000000"/>
        </w:rPr>
        <w:t>.</w:t>
      </w:r>
    </w:p>
    <w:p w:rsidR="00146EAB" w:rsidRDefault="00146EAB" w:rsidP="0072749F">
      <w:pPr>
        <w:keepLines/>
        <w:suppressAutoHyphens/>
        <w:autoSpaceDE w:val="0"/>
        <w:autoSpaceDN w:val="0"/>
        <w:adjustRightInd w:val="0"/>
        <w:rPr>
          <w:rFonts w:ascii="Times New Roman" w:hAnsi="Times New Roman" w:cs="Times New Roman"/>
          <w:color w:val="000000"/>
        </w:rPr>
      </w:pPr>
    </w:p>
    <w:p w:rsidR="00146EAB" w:rsidRDefault="00146EAB" w:rsidP="0072749F">
      <w:pPr>
        <w:pStyle w:val="ListParagraph"/>
      </w:pPr>
      <w:r w:rsidRPr="00A137EB">
        <w:rPr>
          <w:rFonts w:ascii="Times New Roman" w:hAnsi="Times New Roman" w:cs="Times New Roman"/>
          <w:noProof/>
          <w:color w:val="000000"/>
        </w:rPr>
        <w:pict>
          <v:shape id="Picture 18" o:spid="_x0000_i1107" type="#_x0000_t75" style="width:165pt;height:165pt;visibility:visible">
            <v:imagedata r:id="rId74" o:title=""/>
          </v:shape>
        </w:pict>
      </w:r>
    </w:p>
    <w:p w:rsidR="00146EAB" w:rsidRDefault="00146EAB" w:rsidP="0072749F">
      <w:pPr>
        <w:pStyle w:val="ListParagraph"/>
        <w:keepLines/>
        <w:numPr>
          <w:ilvl w:val="1"/>
          <w:numId w:val="2"/>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Positive</w:t>
      </w:r>
      <w:r>
        <w:rPr>
          <w:rFonts w:ascii="Times New Roman" w:hAnsi="Times New Roman" w:cs="Times New Roman"/>
          <w:color w:val="000000"/>
        </w:rPr>
        <w:tab/>
        <w:t xml:space="preserve">b. </w:t>
      </w:r>
      <w:r w:rsidRPr="00604B86">
        <w:rPr>
          <w:rFonts w:ascii="Times New Roman" w:hAnsi="Times New Roman" w:cs="Times New Roman"/>
          <w:color w:val="0070C0"/>
        </w:rPr>
        <w:t>Negative</w:t>
      </w:r>
      <w:r>
        <w:rPr>
          <w:rFonts w:ascii="Times New Roman" w:hAnsi="Times New Roman" w:cs="Times New Roman"/>
          <w:color w:val="000000"/>
        </w:rPr>
        <w:tab/>
        <w:t>c. Zero</w:t>
      </w:r>
      <w:r>
        <w:rPr>
          <w:rFonts w:ascii="Times New Roman" w:hAnsi="Times New Roman" w:cs="Times New Roman"/>
          <w:color w:val="000000"/>
        </w:rPr>
        <w:tab/>
      </w:r>
      <w:r>
        <w:rPr>
          <w:rFonts w:ascii="Times New Roman" w:hAnsi="Times New Roman" w:cs="Times New Roman"/>
          <w:color w:val="000000"/>
        </w:rPr>
        <w:tab/>
        <w:t>d. cannot be determined</w:t>
      </w:r>
    </w:p>
    <w:p w:rsidR="00146EAB" w:rsidRDefault="00146EAB" w:rsidP="0072749F">
      <w:pPr>
        <w:pStyle w:val="ListParagraph"/>
        <w:keepLines/>
        <w:tabs>
          <w:tab w:val="right" w:pos="-180"/>
          <w:tab w:val="left" w:pos="0"/>
        </w:tabs>
        <w:suppressAutoHyphens/>
        <w:autoSpaceDE w:val="0"/>
        <w:autoSpaceDN w:val="0"/>
        <w:adjustRightInd w:val="0"/>
        <w:rPr>
          <w:rFonts w:ascii="Times New Roman" w:hAnsi="Times New Roman" w:cs="Times New Roman"/>
          <w:color w:val="000000"/>
        </w:rPr>
      </w:pPr>
    </w:p>
    <w:p w:rsidR="00146EAB" w:rsidRPr="0072749F" w:rsidRDefault="00146EAB" w:rsidP="00797838">
      <w:pPr>
        <w:pStyle w:val="ListParagraph"/>
        <w:keepLines/>
        <w:numPr>
          <w:ilvl w:val="0"/>
          <w:numId w:val="2"/>
        </w:numPr>
        <w:tabs>
          <w:tab w:val="right" w:pos="-180"/>
          <w:tab w:val="left" w:pos="0"/>
          <w:tab w:val="left" w:pos="990"/>
        </w:tabs>
        <w:suppressAutoHyphens/>
        <w:autoSpaceDE w:val="0"/>
        <w:autoSpaceDN w:val="0"/>
        <w:adjustRightInd w:val="0"/>
        <w:rPr>
          <w:rFonts w:ascii="Times New Roman" w:hAnsi="Times New Roman" w:cs="Times New Roman"/>
          <w:color w:val="000000"/>
        </w:rPr>
      </w:pPr>
      <w:r w:rsidRPr="0072749F">
        <w:rPr>
          <w:rFonts w:ascii="Times New Roman" w:hAnsi="Times New Roman" w:cs="Times New Roman"/>
          <w:color w:val="000000"/>
        </w:rPr>
        <w:t>Describe the correlation shown by the scatter plot</w:t>
      </w:r>
      <w:r>
        <w:rPr>
          <w:rFonts w:ascii="Times New Roman" w:hAnsi="Times New Roman" w:cs="Times New Roman"/>
          <w:color w:val="000000"/>
        </w:rPr>
        <w:t>.</w:t>
      </w:r>
    </w:p>
    <w:p w:rsidR="00146EAB" w:rsidRDefault="00146EAB" w:rsidP="0072749F">
      <w:pPr>
        <w:keepLines/>
        <w:suppressAutoHyphens/>
        <w:autoSpaceDE w:val="0"/>
        <w:autoSpaceDN w:val="0"/>
        <w:adjustRightInd w:val="0"/>
        <w:rPr>
          <w:rFonts w:ascii="Times New Roman" w:hAnsi="Times New Roman" w:cs="Times New Roman"/>
          <w:color w:val="000000"/>
        </w:rPr>
      </w:pPr>
    </w:p>
    <w:p w:rsidR="00146EAB" w:rsidRDefault="00146EAB" w:rsidP="0072749F">
      <w:pPr>
        <w:pStyle w:val="ListParagraph"/>
      </w:pPr>
      <w:r w:rsidRPr="00A137EB">
        <w:rPr>
          <w:rFonts w:ascii="Times New Roman" w:hAnsi="Times New Roman" w:cs="Times New Roman"/>
          <w:noProof/>
          <w:color w:val="000000"/>
        </w:rPr>
        <w:pict>
          <v:shape id="Picture 23" o:spid="_x0000_i1108" type="#_x0000_t75" style="width:165pt;height:165pt;visibility:visible">
            <v:imagedata r:id="rId75" o:title=""/>
          </v:shape>
        </w:pict>
      </w:r>
    </w:p>
    <w:p w:rsidR="00146EAB" w:rsidRDefault="00146EAB" w:rsidP="0072749F">
      <w:pPr>
        <w:pStyle w:val="ListParagraph"/>
        <w:keepLines/>
        <w:numPr>
          <w:ilvl w:val="1"/>
          <w:numId w:val="2"/>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Positive</w:t>
      </w:r>
      <w:r>
        <w:rPr>
          <w:rFonts w:ascii="Times New Roman" w:hAnsi="Times New Roman" w:cs="Times New Roman"/>
          <w:color w:val="000000"/>
        </w:rPr>
        <w:tab/>
        <w:t>b. Negative</w:t>
      </w:r>
      <w:r>
        <w:rPr>
          <w:rFonts w:ascii="Times New Roman" w:hAnsi="Times New Roman" w:cs="Times New Roman"/>
          <w:color w:val="000000"/>
        </w:rPr>
        <w:tab/>
        <w:t xml:space="preserve">c. </w:t>
      </w:r>
      <w:r w:rsidRPr="00604B86">
        <w:rPr>
          <w:rFonts w:ascii="Times New Roman" w:hAnsi="Times New Roman" w:cs="Times New Roman"/>
          <w:color w:val="0070C0"/>
        </w:rPr>
        <w:t>Zero</w:t>
      </w:r>
      <w:r>
        <w:rPr>
          <w:rFonts w:ascii="Times New Roman" w:hAnsi="Times New Roman" w:cs="Times New Roman"/>
          <w:color w:val="000000"/>
        </w:rPr>
        <w:tab/>
      </w:r>
      <w:r>
        <w:rPr>
          <w:rFonts w:ascii="Times New Roman" w:hAnsi="Times New Roman" w:cs="Times New Roman"/>
          <w:color w:val="000000"/>
        </w:rPr>
        <w:tab/>
        <w:t>d. cannot be determined</w:t>
      </w:r>
    </w:p>
    <w:p w:rsidR="00146EAB" w:rsidRDefault="00146EAB" w:rsidP="0072749F">
      <w:pPr>
        <w:pStyle w:val="ListParagraph"/>
        <w:keepLines/>
        <w:tabs>
          <w:tab w:val="right" w:pos="-180"/>
          <w:tab w:val="left" w:pos="0"/>
        </w:tabs>
        <w:suppressAutoHyphens/>
        <w:autoSpaceDE w:val="0"/>
        <w:autoSpaceDN w:val="0"/>
        <w:adjustRightInd w:val="0"/>
        <w:spacing w:after="120"/>
        <w:rPr>
          <w:rFonts w:ascii="Times New Roman" w:hAnsi="Times New Roman" w:cs="Times New Roman"/>
          <w:color w:val="000000"/>
        </w:rPr>
      </w:pPr>
    </w:p>
    <w:p w:rsidR="00146EAB" w:rsidRPr="0072749F" w:rsidRDefault="00146EAB" w:rsidP="00797838">
      <w:pPr>
        <w:pStyle w:val="ListParagraph"/>
        <w:keepLines/>
        <w:numPr>
          <w:ilvl w:val="0"/>
          <w:numId w:val="2"/>
        </w:numPr>
        <w:tabs>
          <w:tab w:val="right" w:pos="-180"/>
          <w:tab w:val="left" w:pos="0"/>
          <w:tab w:val="left" w:pos="900"/>
        </w:tabs>
        <w:suppressAutoHyphens/>
        <w:autoSpaceDE w:val="0"/>
        <w:autoSpaceDN w:val="0"/>
        <w:adjustRightInd w:val="0"/>
        <w:spacing w:after="120"/>
        <w:rPr>
          <w:rFonts w:ascii="Times New Roman" w:hAnsi="Times New Roman" w:cs="Times New Roman"/>
          <w:color w:val="000000"/>
        </w:rPr>
      </w:pPr>
      <w:r w:rsidRPr="0072749F">
        <w:rPr>
          <w:rFonts w:ascii="Times New Roman" w:hAnsi="Times New Roman" w:cs="Times New Roman"/>
          <w:color w:val="000000"/>
        </w:rPr>
        <w:t>Which equation represents the scatter plot?</w:t>
      </w:r>
    </w:p>
    <w:p w:rsidR="00146EAB" w:rsidRDefault="00146EAB" w:rsidP="0072749F">
      <w:pPr>
        <w:keepLines/>
        <w:suppressAutoHyphens/>
        <w:autoSpaceDE w:val="0"/>
        <w:autoSpaceDN w:val="0"/>
        <w:adjustRightInd w:val="0"/>
        <w:spacing w:after="120"/>
        <w:rPr>
          <w:rFonts w:ascii="Times New Roman" w:hAnsi="Times New Roman" w:cs="Times New Roman"/>
          <w:color w:val="000000"/>
        </w:rPr>
      </w:pPr>
      <w:r w:rsidRPr="00A137EB">
        <w:rPr>
          <w:rFonts w:ascii="Times New Roman" w:hAnsi="Times New Roman" w:cs="Times New Roman"/>
          <w:noProof/>
          <w:color w:val="000000"/>
        </w:rPr>
        <w:pict>
          <v:shape id="Picture 28" o:spid="_x0000_i1109" type="#_x0000_t75" style="width:2in;height:2in;visibility:visible">
            <v:imagedata r:id="rId76" o:title=""/>
          </v:shape>
        </w:pict>
      </w:r>
    </w:p>
    <w:tbl>
      <w:tblPr>
        <w:tblW w:w="0" w:type="auto"/>
        <w:tblCellMar>
          <w:left w:w="45" w:type="dxa"/>
          <w:right w:w="45" w:type="dxa"/>
        </w:tblCellMar>
        <w:tblLook w:val="00A0"/>
      </w:tblPr>
      <w:tblGrid>
        <w:gridCol w:w="360"/>
        <w:gridCol w:w="3870"/>
        <w:gridCol w:w="360"/>
        <w:gridCol w:w="3870"/>
      </w:tblGrid>
      <w:tr w:rsidR="00146EAB" w:rsidRPr="00A137EB" w:rsidTr="0072749F">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29" o:spid="_x0000_i1110" type="#_x0000_t75" style="width:44.25pt;height:13.5pt;visibility:visible">
                  <v:imagedata r:id="rId77" o:title=""/>
                </v:shape>
              </w:pict>
            </w:r>
          </w:p>
        </w:tc>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30" o:spid="_x0000_i1111" type="#_x0000_t75" style="width:44.25pt;height:13.5pt;visibility:visible">
                  <v:imagedata r:id="rId78" o:title=""/>
                </v:shape>
              </w:pict>
            </w:r>
          </w:p>
        </w:tc>
      </w:tr>
      <w:tr w:rsidR="00146EAB" w:rsidRPr="00A137EB" w:rsidTr="0072749F">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31" o:spid="_x0000_i1112" type="#_x0000_t75" style="width:44.25pt;height:13.5pt;visibility:visible">
                  <v:imagedata r:id="rId79" o:title=""/>
                </v:shape>
              </w:pict>
            </w:r>
          </w:p>
        </w:tc>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32" o:spid="_x0000_i1113" type="#_x0000_t75" style="width:44.25pt;height:13.5pt;visibility:visible">
                  <v:imagedata r:id="rId80" o:title=""/>
                </v:shape>
              </w:pict>
            </w:r>
          </w:p>
        </w:tc>
      </w:tr>
    </w:tbl>
    <w:p w:rsidR="00146EAB" w:rsidRPr="0072749F" w:rsidRDefault="00146EAB" w:rsidP="00797838">
      <w:pPr>
        <w:pStyle w:val="ListParagraph"/>
        <w:keepLines/>
        <w:numPr>
          <w:ilvl w:val="0"/>
          <w:numId w:val="2"/>
        </w:numPr>
        <w:tabs>
          <w:tab w:val="right" w:pos="-180"/>
          <w:tab w:val="left" w:pos="0"/>
          <w:tab w:val="left" w:pos="900"/>
        </w:tabs>
        <w:suppressAutoHyphens/>
        <w:autoSpaceDE w:val="0"/>
        <w:autoSpaceDN w:val="0"/>
        <w:adjustRightInd w:val="0"/>
        <w:rPr>
          <w:rFonts w:ascii="Times New Roman" w:hAnsi="Times New Roman" w:cs="Times New Roman"/>
          <w:color w:val="000000"/>
        </w:rPr>
      </w:pPr>
      <w:r w:rsidRPr="0072749F">
        <w:rPr>
          <w:rFonts w:ascii="Times New Roman" w:hAnsi="Times New Roman" w:cs="Times New Roman"/>
          <w:color w:val="000000"/>
        </w:rPr>
        <w:t>For the data given, find the equation of the best-fitting line.</w:t>
      </w:r>
    </w:p>
    <w:p w:rsidR="00146EAB" w:rsidRDefault="00146EAB" w:rsidP="0072749F">
      <w:pPr>
        <w:keepLines/>
        <w:suppressAutoHyphens/>
        <w:autoSpaceDE w:val="0"/>
        <w:autoSpaceDN w:val="0"/>
        <w:adjustRightInd w:val="0"/>
        <w:rPr>
          <w:rFonts w:ascii="Times New Roman" w:hAnsi="Times New Roman" w:cs="Times New Roman"/>
          <w:color w:val="000000"/>
        </w:rPr>
      </w:pPr>
    </w:p>
    <w:p w:rsidR="00146EAB" w:rsidRDefault="00146EAB" w:rsidP="0072749F">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rPr>
        <w:pict>
          <v:shape id="Picture 93" o:spid="_x0000_i1114" type="#_x0000_t75" style="width:108.75pt;height:38.25pt;visibility:visible">
            <v:imagedata r:id="rId81" o:title=""/>
          </v:shape>
        </w:pict>
      </w:r>
    </w:p>
    <w:p w:rsidR="00146EAB" w:rsidRDefault="00146EAB" w:rsidP="0072749F">
      <w:pPr>
        <w:keepLines/>
        <w:suppressAutoHyphens/>
        <w:autoSpaceDE w:val="0"/>
        <w:autoSpaceDN w:val="0"/>
        <w:adjustRightInd w:val="0"/>
        <w:rPr>
          <w:rFonts w:ascii="Times New Roman" w:hAnsi="Times New Roman" w:cs="Times New Roman"/>
          <w:color w:val="000000"/>
        </w:rPr>
      </w:pPr>
    </w:p>
    <w:tbl>
      <w:tblPr>
        <w:tblW w:w="0" w:type="auto"/>
        <w:tblCellMar>
          <w:left w:w="45" w:type="dxa"/>
          <w:right w:w="45" w:type="dxa"/>
        </w:tblCellMar>
        <w:tblLook w:val="00A0"/>
      </w:tblPr>
      <w:tblGrid>
        <w:gridCol w:w="360"/>
        <w:gridCol w:w="3870"/>
        <w:gridCol w:w="360"/>
        <w:gridCol w:w="3870"/>
      </w:tblGrid>
      <w:tr w:rsidR="00146EAB" w:rsidRPr="00A137EB" w:rsidTr="0072749F">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a.</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94" o:spid="_x0000_i1115" type="#_x0000_t75" style="width:81pt;height:13.5pt;visibility:visible">
                  <v:imagedata r:id="rId82" o:title=""/>
                </v:shape>
              </w:pict>
            </w:r>
          </w:p>
        </w:tc>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c.</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95" o:spid="_x0000_i1116" type="#_x0000_t75" style="width:81pt;height:13.5pt;visibility:visible">
                  <v:imagedata r:id="rId83" o:title=""/>
                </v:shape>
              </w:pict>
            </w:r>
          </w:p>
        </w:tc>
      </w:tr>
      <w:tr w:rsidR="00146EAB" w:rsidRPr="00A137EB" w:rsidTr="0072749F">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b.</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96" o:spid="_x0000_i1117" type="#_x0000_t75" style="width:81pt;height:13.5pt;visibility:visible">
                  <v:imagedata r:id="rId84" o:title=""/>
                </v:shape>
              </w:pict>
            </w:r>
          </w:p>
        </w:tc>
        <w:tc>
          <w:tcPr>
            <w:tcW w:w="36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color w:val="000000"/>
              </w:rPr>
              <w:t>d.</w:t>
            </w:r>
          </w:p>
        </w:tc>
        <w:tc>
          <w:tcPr>
            <w:tcW w:w="3870" w:type="dxa"/>
          </w:tcPr>
          <w:p w:rsidR="00146EAB" w:rsidRPr="00A137EB" w:rsidRDefault="00146EAB">
            <w:pPr>
              <w:keepLines/>
              <w:suppressAutoHyphens/>
              <w:autoSpaceDE w:val="0"/>
              <w:autoSpaceDN w:val="0"/>
              <w:adjustRightInd w:val="0"/>
              <w:rPr>
                <w:rFonts w:ascii="Times New Roman" w:hAnsi="Times New Roman" w:cs="Times New Roman"/>
                <w:color w:val="000000"/>
              </w:rPr>
            </w:pPr>
            <w:r w:rsidRPr="00A137EB">
              <w:rPr>
                <w:rFonts w:ascii="Times New Roman" w:hAnsi="Times New Roman" w:cs="Times New Roman"/>
                <w:noProof/>
                <w:color w:val="000000"/>
                <w:position w:val="-7"/>
              </w:rPr>
              <w:pict>
                <v:shape id="Picture 97" o:spid="_x0000_i1118" type="#_x0000_t75" style="width:81pt;height:13.5pt;visibility:visible">
                  <v:imagedata r:id="rId85" o:title=""/>
                </v:shape>
              </w:pict>
            </w:r>
          </w:p>
        </w:tc>
      </w:tr>
    </w:tbl>
    <w:p w:rsidR="00146EAB" w:rsidRDefault="00146EAB" w:rsidP="0072749F">
      <w:pPr>
        <w:pStyle w:val="ListParagraph"/>
      </w:pPr>
    </w:p>
    <w:p w:rsidR="00146EAB" w:rsidRDefault="00146EAB" w:rsidP="00797838">
      <w:pPr>
        <w:pStyle w:val="ListParagraph"/>
        <w:numPr>
          <w:ilvl w:val="0"/>
          <w:numId w:val="2"/>
        </w:numPr>
        <w:tabs>
          <w:tab w:val="left" w:pos="900"/>
        </w:tabs>
      </w:pPr>
      <w:r>
        <w:t>As study was conducted to determine if there was a relationship between the prices of a non-member of a club paid for various publications and the prices that a member paid for the same publications. Data are provided below.</w:t>
      </w:r>
    </w:p>
    <w:p w:rsidR="00146EAB" w:rsidRDefault="00146EAB" w:rsidP="00AD4F2D">
      <w:pPr>
        <w:ind w:left="900"/>
      </w:pPr>
      <w:r>
        <w:t>Nonmember</w:t>
      </w:r>
      <w:r>
        <w:tab/>
      </w:r>
      <w:r>
        <w:tab/>
        <w:t xml:space="preserve">Price (x) </w:t>
      </w:r>
      <w:r>
        <w:tab/>
        <w:t>45</w:t>
      </w:r>
      <w:r>
        <w:tab/>
        <w:t>38</w:t>
      </w:r>
      <w:r>
        <w:tab/>
        <w:t>35</w:t>
      </w:r>
      <w:r>
        <w:tab/>
        <w:t>30</w:t>
      </w:r>
      <w:r>
        <w:tab/>
        <w:t>27</w:t>
      </w:r>
      <w:r>
        <w:tab/>
        <w:t>78</w:t>
      </w:r>
      <w:r>
        <w:tab/>
        <w:t>40</w:t>
      </w:r>
      <w:r>
        <w:tab/>
        <w:t>65</w:t>
      </w:r>
    </w:p>
    <w:p w:rsidR="00146EAB" w:rsidRDefault="00146EAB" w:rsidP="00AD4F2D">
      <w:pPr>
        <w:ind w:left="900"/>
      </w:pPr>
      <w:r>
        <w:t>Member</w:t>
      </w:r>
      <w:r>
        <w:tab/>
      </w:r>
      <w:r>
        <w:tab/>
        <w:t>Price (y)</w:t>
      </w:r>
      <w:r>
        <w:tab/>
        <w:t>30</w:t>
      </w:r>
      <w:r>
        <w:tab/>
        <w:t>25</w:t>
      </w:r>
      <w:r>
        <w:tab/>
        <w:t>25</w:t>
      </w:r>
      <w:r>
        <w:tab/>
        <w:t>20</w:t>
      </w:r>
      <w:r>
        <w:tab/>
        <w:t>18</w:t>
      </w:r>
      <w:r>
        <w:tab/>
        <w:t>55</w:t>
      </w:r>
      <w:r>
        <w:tab/>
        <w:t>40</w:t>
      </w:r>
      <w:r>
        <w:tab/>
        <w:t>50</w:t>
      </w:r>
    </w:p>
    <w:p w:rsidR="00146EAB" w:rsidRPr="00FB78D3" w:rsidRDefault="00146EAB" w:rsidP="00FB78D3">
      <w:pPr>
        <w:ind w:left="900"/>
      </w:pPr>
      <w:r>
        <w:t xml:space="preserve">What is the value of </w:t>
      </w:r>
      <w:r w:rsidRPr="00A137EB">
        <w:fldChar w:fldCharType="begin"/>
      </w:r>
      <w:r w:rsidRPr="00A137EB">
        <w:instrText xml:space="preserve"> QUOTE </w:instrText>
      </w:r>
      <w:r w:rsidRPr="00A137EB">
        <w:pict>
          <v:shape id="_x0000_i1119"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310B&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D310B&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6" o:title="" chromakey="white"/>
          </v:shape>
        </w:pict>
      </w:r>
      <w:r w:rsidRPr="00A137EB">
        <w:instrText xml:space="preserve"> </w:instrText>
      </w:r>
      <w:r w:rsidRPr="00A137EB">
        <w:fldChar w:fldCharType="separate"/>
      </w:r>
      <w:r w:rsidRPr="00A137EB">
        <w:pict>
          <v:shape id="_x0000_i1120"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310B&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D310B&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6" o:title="" chromakey="white"/>
          </v:shape>
        </w:pict>
      </w:r>
      <w:r w:rsidRPr="00A137EB">
        <w:fldChar w:fldCharType="end"/>
      </w:r>
      <w:r>
        <w:t>?</w:t>
      </w:r>
    </w:p>
    <w:p w:rsidR="00146EAB" w:rsidRPr="006F4BB0" w:rsidRDefault="00146EAB" w:rsidP="00FB78D3">
      <w:pPr>
        <w:pStyle w:val="ListParagraph"/>
        <w:numPr>
          <w:ilvl w:val="1"/>
          <w:numId w:val="2"/>
        </w:numPr>
        <w:rPr>
          <w:color w:val="000000"/>
        </w:rPr>
      </w:pPr>
      <w:r>
        <w:t>358</w:t>
      </w:r>
      <w:r>
        <w:tab/>
      </w:r>
      <w:r>
        <w:tab/>
        <w:t>b. 128164</w:t>
      </w:r>
      <w:r>
        <w:tab/>
        <w:t>c. 9999</w:t>
      </w:r>
      <w:r>
        <w:tab/>
      </w:r>
      <w:r>
        <w:tab/>
        <w:t xml:space="preserve">d. </w:t>
      </w:r>
      <w:r w:rsidRPr="006F4BB0">
        <w:rPr>
          <w:color w:val="0070C0"/>
        </w:rPr>
        <w:t>18232</w:t>
      </w:r>
    </w:p>
    <w:p w:rsidR="00146EAB" w:rsidRDefault="00146EAB" w:rsidP="00AD4F2D">
      <w:pPr>
        <w:pStyle w:val="ListParagraph"/>
        <w:numPr>
          <w:ilvl w:val="0"/>
          <w:numId w:val="2"/>
        </w:numPr>
        <w:ind w:left="900" w:hanging="540"/>
      </w:pPr>
      <w:r>
        <w:t>As study was conducted to determine if there was a relationship between the prices of a non-member of a club paid for various publications and the prices that a member paid for the same publications. Data are provided below.</w:t>
      </w:r>
    </w:p>
    <w:p w:rsidR="00146EAB" w:rsidRDefault="00146EAB" w:rsidP="00AD4F2D">
      <w:pPr>
        <w:ind w:left="900"/>
      </w:pPr>
      <w:r>
        <w:t>Nonmember</w:t>
      </w:r>
      <w:r>
        <w:tab/>
      </w:r>
      <w:r>
        <w:tab/>
        <w:t xml:space="preserve">Price (x) </w:t>
      </w:r>
      <w:r>
        <w:tab/>
        <w:t>45</w:t>
      </w:r>
      <w:r>
        <w:tab/>
        <w:t>38</w:t>
      </w:r>
      <w:r>
        <w:tab/>
        <w:t>35</w:t>
      </w:r>
      <w:r>
        <w:tab/>
        <w:t>30</w:t>
      </w:r>
      <w:r>
        <w:tab/>
        <w:t>27</w:t>
      </w:r>
      <w:r>
        <w:tab/>
        <w:t>78</w:t>
      </w:r>
      <w:r>
        <w:tab/>
        <w:t>40</w:t>
      </w:r>
      <w:r>
        <w:tab/>
        <w:t>65</w:t>
      </w:r>
    </w:p>
    <w:p w:rsidR="00146EAB" w:rsidRDefault="00146EAB" w:rsidP="00AD4F2D">
      <w:pPr>
        <w:ind w:left="900"/>
      </w:pPr>
      <w:r>
        <w:t>Member</w:t>
      </w:r>
      <w:r>
        <w:tab/>
      </w:r>
      <w:r>
        <w:tab/>
        <w:t>Price (y)</w:t>
      </w:r>
      <w:r>
        <w:tab/>
        <w:t>30</w:t>
      </w:r>
      <w:r>
        <w:tab/>
        <w:t>25</w:t>
      </w:r>
      <w:r>
        <w:tab/>
        <w:t>25</w:t>
      </w:r>
      <w:r>
        <w:tab/>
        <w:t>20</w:t>
      </w:r>
      <w:r>
        <w:tab/>
        <w:t>18</w:t>
      </w:r>
      <w:r>
        <w:tab/>
        <w:t>55</w:t>
      </w:r>
      <w:r>
        <w:tab/>
        <w:t>40</w:t>
      </w:r>
      <w:r>
        <w:tab/>
        <w:t>50</w:t>
      </w:r>
    </w:p>
    <w:p w:rsidR="00146EAB" w:rsidRPr="00FB78D3" w:rsidRDefault="00146EAB" w:rsidP="00AD4F2D">
      <w:pPr>
        <w:ind w:left="900"/>
      </w:pPr>
      <w:r>
        <w:t xml:space="preserve">What is the value of </w:t>
      </w:r>
      <w:r w:rsidRPr="00A137EB">
        <w:fldChar w:fldCharType="begin"/>
      </w:r>
      <w:r w:rsidRPr="00A137EB">
        <w:instrText xml:space="preserve"> QUOTE </w:instrText>
      </w:r>
      <w:r w:rsidRPr="00A137EB">
        <w:pict>
          <v:shape id="_x0000_i1121"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21B5&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121B5&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7" o:title="" chromakey="white"/>
          </v:shape>
        </w:pict>
      </w:r>
      <w:r w:rsidRPr="00A137EB">
        <w:instrText xml:space="preserve"> </w:instrText>
      </w:r>
      <w:r w:rsidRPr="00A137EB">
        <w:fldChar w:fldCharType="separate"/>
      </w:r>
      <w:r w:rsidRPr="00A137EB">
        <w:pict>
          <v:shape id="_x0000_i1122"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21B5&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B121B5&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7" o:title="" chromakey="white"/>
          </v:shape>
        </w:pict>
      </w:r>
      <w:r w:rsidRPr="00A137EB">
        <w:fldChar w:fldCharType="end"/>
      </w:r>
      <w:r>
        <w:t>?</w:t>
      </w:r>
    </w:p>
    <w:p w:rsidR="00146EAB" w:rsidRDefault="00146EAB" w:rsidP="006F4BB0">
      <w:pPr>
        <w:pStyle w:val="ListParagraph"/>
        <w:numPr>
          <w:ilvl w:val="1"/>
          <w:numId w:val="2"/>
        </w:numPr>
      </w:pPr>
      <w:r w:rsidRPr="006F4BB0">
        <w:rPr>
          <w:color w:val="0070C0"/>
        </w:rPr>
        <w:t>13401</w:t>
      </w:r>
      <w:r>
        <w:tab/>
      </w:r>
      <w:r>
        <w:tab/>
        <w:t>b. 9999</w:t>
      </w:r>
      <w:r>
        <w:tab/>
        <w:t>c. 16335</w:t>
      </w:r>
      <w:r>
        <w:tab/>
        <w:t>d. 94154</w:t>
      </w:r>
    </w:p>
    <w:p w:rsidR="00146EAB" w:rsidRDefault="00146EAB" w:rsidP="00F8178B">
      <w:pPr>
        <w:pStyle w:val="ListParagraph"/>
        <w:numPr>
          <w:ilvl w:val="0"/>
          <w:numId w:val="2"/>
        </w:numPr>
        <w:ind w:left="900" w:hanging="540"/>
      </w:pPr>
      <w:r>
        <w:t>As study was conducted to determine if there was a relationship between the prices of a non-member of a club paid for various publications and the prices that a member paid for the same publications. Data are provided below.</w:t>
      </w:r>
    </w:p>
    <w:p w:rsidR="00146EAB" w:rsidRDefault="00146EAB" w:rsidP="00F8178B">
      <w:pPr>
        <w:ind w:left="900"/>
      </w:pPr>
      <w:r>
        <w:t>Nonmember</w:t>
      </w:r>
      <w:r>
        <w:tab/>
      </w:r>
      <w:r>
        <w:tab/>
        <w:t xml:space="preserve">Price (x) </w:t>
      </w:r>
      <w:r>
        <w:tab/>
        <w:t>45</w:t>
      </w:r>
      <w:r>
        <w:tab/>
        <w:t>38</w:t>
      </w:r>
      <w:r>
        <w:tab/>
        <w:t>35</w:t>
      </w:r>
      <w:r>
        <w:tab/>
        <w:t>30</w:t>
      </w:r>
      <w:r>
        <w:tab/>
        <w:t>27</w:t>
      </w:r>
      <w:r>
        <w:tab/>
        <w:t>78</w:t>
      </w:r>
      <w:r>
        <w:tab/>
        <w:t>40</w:t>
      </w:r>
      <w:r>
        <w:tab/>
        <w:t>65</w:t>
      </w:r>
    </w:p>
    <w:p w:rsidR="00146EAB" w:rsidRDefault="00146EAB" w:rsidP="00F8178B">
      <w:pPr>
        <w:ind w:left="900"/>
      </w:pPr>
      <w:r>
        <w:t>Member</w:t>
      </w:r>
      <w:r>
        <w:tab/>
      </w:r>
      <w:r>
        <w:tab/>
        <w:t>Price (y)</w:t>
      </w:r>
      <w:r>
        <w:tab/>
        <w:t>30</w:t>
      </w:r>
      <w:r>
        <w:tab/>
        <w:t>25</w:t>
      </w:r>
      <w:r>
        <w:tab/>
        <w:t>25</w:t>
      </w:r>
      <w:r>
        <w:tab/>
        <w:t>20</w:t>
      </w:r>
      <w:r>
        <w:tab/>
        <w:t>18</w:t>
      </w:r>
      <w:r>
        <w:tab/>
        <w:t>55</w:t>
      </w:r>
      <w:r>
        <w:tab/>
        <w:t>40</w:t>
      </w:r>
      <w:r>
        <w:tab/>
        <w:t>50</w:t>
      </w:r>
    </w:p>
    <w:p w:rsidR="00146EAB" w:rsidRPr="00FB78D3" w:rsidRDefault="00146EAB" w:rsidP="00F8178B">
      <w:pPr>
        <w:ind w:left="900"/>
      </w:pPr>
      <w:r>
        <w:t>What is the value of the correlation coefficient?</w:t>
      </w:r>
    </w:p>
    <w:p w:rsidR="00146EAB" w:rsidRDefault="00146EAB" w:rsidP="00F8178B">
      <w:pPr>
        <w:pStyle w:val="ListParagraph"/>
        <w:numPr>
          <w:ilvl w:val="1"/>
          <w:numId w:val="2"/>
        </w:numPr>
      </w:pPr>
      <w:r>
        <w:t>0.89</w:t>
      </w:r>
      <w:r>
        <w:tab/>
      </w:r>
      <w:r>
        <w:tab/>
        <w:t xml:space="preserve">b. </w:t>
      </w:r>
      <w:r w:rsidRPr="00FD65B4">
        <w:rPr>
          <w:color w:val="0070C0"/>
        </w:rPr>
        <w:t>0.94</w:t>
      </w:r>
      <w:r w:rsidRPr="00FD65B4">
        <w:rPr>
          <w:color w:val="0070C0"/>
        </w:rPr>
        <w:tab/>
      </w:r>
      <w:r>
        <w:tab/>
        <w:t>c. 0.68</w:t>
      </w:r>
      <w:r>
        <w:tab/>
      </w:r>
      <w:r>
        <w:tab/>
        <w:t>d. 0.78</w:t>
      </w:r>
    </w:p>
    <w:p w:rsidR="00146EAB" w:rsidRDefault="00146EAB" w:rsidP="009E090E">
      <w:pPr>
        <w:pStyle w:val="ListParagraph"/>
        <w:numPr>
          <w:ilvl w:val="0"/>
          <w:numId w:val="2"/>
        </w:numPr>
        <w:ind w:left="900" w:hanging="540"/>
      </w:pPr>
      <w:r>
        <w:t>As study was conducted to determine if there was a relationship between the prices of a non-member of a club paid for various publications and the prices that a member paid for the same publications. Data are provided below.</w:t>
      </w:r>
    </w:p>
    <w:p w:rsidR="00146EAB" w:rsidRDefault="00146EAB" w:rsidP="009E090E">
      <w:pPr>
        <w:ind w:left="900"/>
      </w:pPr>
      <w:r>
        <w:t>Nonmember</w:t>
      </w:r>
      <w:r>
        <w:tab/>
      </w:r>
      <w:r>
        <w:tab/>
        <w:t xml:space="preserve">Price (x) </w:t>
      </w:r>
      <w:r>
        <w:tab/>
        <w:t>45</w:t>
      </w:r>
      <w:r>
        <w:tab/>
        <w:t>38</w:t>
      </w:r>
      <w:r>
        <w:tab/>
        <w:t>35</w:t>
      </w:r>
      <w:r>
        <w:tab/>
        <w:t>30</w:t>
      </w:r>
      <w:r>
        <w:tab/>
        <w:t>27</w:t>
      </w:r>
      <w:r>
        <w:tab/>
        <w:t>78</w:t>
      </w:r>
      <w:r>
        <w:tab/>
        <w:t>40</w:t>
      </w:r>
      <w:r>
        <w:tab/>
        <w:t>65</w:t>
      </w:r>
    </w:p>
    <w:p w:rsidR="00146EAB" w:rsidRDefault="00146EAB" w:rsidP="009E090E">
      <w:pPr>
        <w:ind w:left="900"/>
      </w:pPr>
      <w:r>
        <w:t>Member</w:t>
      </w:r>
      <w:r>
        <w:tab/>
      </w:r>
      <w:r>
        <w:tab/>
        <w:t>Price (y)</w:t>
      </w:r>
      <w:r>
        <w:tab/>
        <w:t>30</w:t>
      </w:r>
      <w:r>
        <w:tab/>
        <w:t>25</w:t>
      </w:r>
      <w:r>
        <w:tab/>
        <w:t>25</w:t>
      </w:r>
      <w:r>
        <w:tab/>
        <w:t>20</w:t>
      </w:r>
      <w:r>
        <w:tab/>
        <w:t>18</w:t>
      </w:r>
      <w:r>
        <w:tab/>
        <w:t>55</w:t>
      </w:r>
      <w:r>
        <w:tab/>
        <w:t>40</w:t>
      </w:r>
      <w:r>
        <w:tab/>
        <w:t>50</w:t>
      </w:r>
    </w:p>
    <w:p w:rsidR="00146EAB" w:rsidRPr="00FB78D3" w:rsidRDefault="00146EAB" w:rsidP="009E090E">
      <w:pPr>
        <w:ind w:left="900"/>
      </w:pPr>
      <w:r>
        <w:t>What is the slope of the regression line?</w:t>
      </w:r>
    </w:p>
    <w:p w:rsidR="00146EAB" w:rsidRDefault="00146EAB" w:rsidP="009E090E">
      <w:pPr>
        <w:pStyle w:val="ListParagraph"/>
        <w:numPr>
          <w:ilvl w:val="1"/>
          <w:numId w:val="2"/>
        </w:numPr>
      </w:pPr>
      <w:r>
        <w:t>-0.144</w:t>
      </w:r>
      <w:r>
        <w:tab/>
      </w:r>
      <w:r>
        <w:tab/>
        <w:t>b. 1.21</w:t>
      </w:r>
      <w:r w:rsidRPr="00FD65B4">
        <w:rPr>
          <w:color w:val="0070C0"/>
        </w:rPr>
        <w:tab/>
      </w:r>
      <w:r>
        <w:tab/>
        <w:t xml:space="preserve">c. </w:t>
      </w:r>
      <w:r w:rsidRPr="0098099E">
        <w:rPr>
          <w:color w:val="0070C0"/>
        </w:rPr>
        <w:t>0.738</w:t>
      </w:r>
      <w:r>
        <w:tab/>
        <w:t>d. 0.941</w:t>
      </w:r>
    </w:p>
    <w:p w:rsidR="00146EAB" w:rsidRDefault="00146EAB" w:rsidP="0098099E">
      <w:pPr>
        <w:pStyle w:val="ListParagraph"/>
        <w:numPr>
          <w:ilvl w:val="0"/>
          <w:numId w:val="2"/>
        </w:numPr>
        <w:ind w:left="900" w:hanging="540"/>
      </w:pPr>
      <w:r>
        <w:t>As study was conducted to determine if there was a relationship between the prices of a non-member of a club paid for various publications and the prices that a member paid for the same publications. Data are provided below.</w:t>
      </w:r>
    </w:p>
    <w:p w:rsidR="00146EAB" w:rsidRDefault="00146EAB" w:rsidP="0098099E">
      <w:pPr>
        <w:ind w:left="900"/>
      </w:pPr>
      <w:r>
        <w:t>Nonmember</w:t>
      </w:r>
      <w:r>
        <w:tab/>
      </w:r>
      <w:r>
        <w:tab/>
        <w:t xml:space="preserve">Price (x) </w:t>
      </w:r>
      <w:r>
        <w:tab/>
        <w:t>45</w:t>
      </w:r>
      <w:r>
        <w:tab/>
        <w:t>38</w:t>
      </w:r>
      <w:r>
        <w:tab/>
        <w:t>35</w:t>
      </w:r>
      <w:r>
        <w:tab/>
        <w:t>30</w:t>
      </w:r>
      <w:r>
        <w:tab/>
        <w:t>27</w:t>
      </w:r>
      <w:r>
        <w:tab/>
        <w:t>78</w:t>
      </w:r>
      <w:r>
        <w:tab/>
        <w:t>40</w:t>
      </w:r>
      <w:r>
        <w:tab/>
        <w:t>65</w:t>
      </w:r>
    </w:p>
    <w:p w:rsidR="00146EAB" w:rsidRDefault="00146EAB" w:rsidP="0098099E">
      <w:pPr>
        <w:ind w:left="900"/>
      </w:pPr>
      <w:r>
        <w:t>Member</w:t>
      </w:r>
      <w:r>
        <w:tab/>
      </w:r>
      <w:r>
        <w:tab/>
        <w:t>Price (y)</w:t>
      </w:r>
      <w:r>
        <w:tab/>
        <w:t>30</w:t>
      </w:r>
      <w:r>
        <w:tab/>
        <w:t>25</w:t>
      </w:r>
      <w:r>
        <w:tab/>
        <w:t>25</w:t>
      </w:r>
      <w:r>
        <w:tab/>
        <w:t>20</w:t>
      </w:r>
      <w:r>
        <w:tab/>
        <w:t>18</w:t>
      </w:r>
      <w:r>
        <w:tab/>
        <w:t>55</w:t>
      </w:r>
      <w:r>
        <w:tab/>
        <w:t>40</w:t>
      </w:r>
      <w:r>
        <w:tab/>
        <w:t>50</w:t>
      </w:r>
    </w:p>
    <w:p w:rsidR="00146EAB" w:rsidRPr="00FB78D3" w:rsidRDefault="00146EAB" w:rsidP="0098099E">
      <w:pPr>
        <w:ind w:left="900"/>
      </w:pPr>
      <w:r>
        <w:t>What is the equation of the line of best fit?</w:t>
      </w:r>
    </w:p>
    <w:p w:rsidR="00146EAB" w:rsidRDefault="00146EAB" w:rsidP="00615749">
      <w:pPr>
        <w:pStyle w:val="ListParagraph"/>
        <w:numPr>
          <w:ilvl w:val="1"/>
          <w:numId w:val="2"/>
        </w:numPr>
      </w:pPr>
      <w:r w:rsidRPr="00615749">
        <w:rPr>
          <w:color w:val="0070C0"/>
        </w:rPr>
        <w:t>y = -0.144 + 0.738x</w:t>
      </w:r>
      <w:r>
        <w:tab/>
      </w:r>
      <w:r>
        <w:tab/>
        <w:t>c. y = -0.144 + 0.93x</w:t>
      </w:r>
    </w:p>
    <w:p w:rsidR="00146EAB" w:rsidRDefault="00146EAB" w:rsidP="00615749">
      <w:pPr>
        <w:pStyle w:val="ListParagraph"/>
        <w:numPr>
          <w:ilvl w:val="1"/>
          <w:numId w:val="2"/>
        </w:numPr>
      </w:pPr>
      <w:r>
        <w:t>y = 0.738 – 0,144x</w:t>
      </w:r>
      <w:r>
        <w:tab/>
      </w:r>
      <w:r>
        <w:tab/>
        <w:t>d. y = 0.144 – 0.738x</w:t>
      </w:r>
      <w:r>
        <w:tab/>
      </w:r>
    </w:p>
    <w:p w:rsidR="00146EAB" w:rsidRDefault="00146EAB" w:rsidP="00B251AE">
      <w:pPr>
        <w:pStyle w:val="ListParagraph"/>
        <w:numPr>
          <w:ilvl w:val="0"/>
          <w:numId w:val="2"/>
        </w:numPr>
        <w:ind w:left="900" w:hanging="540"/>
      </w:pPr>
      <w:r>
        <w:t>The equation of a regression line is y = -2.3 + 0.81x. What is the slope if this line?</w:t>
      </w:r>
    </w:p>
    <w:p w:rsidR="00146EAB" w:rsidRDefault="00146EAB" w:rsidP="00A67FC0">
      <w:pPr>
        <w:pStyle w:val="ListParagraph"/>
        <w:numPr>
          <w:ilvl w:val="1"/>
          <w:numId w:val="2"/>
        </w:numPr>
      </w:pPr>
      <w:r>
        <w:t>-2.3</w:t>
      </w:r>
      <w:r>
        <w:tab/>
      </w:r>
      <w:r>
        <w:tab/>
        <w:t xml:space="preserve">b. </w:t>
      </w:r>
      <w:r w:rsidRPr="001D54CE">
        <w:rPr>
          <w:color w:val="0070C0"/>
        </w:rPr>
        <w:t>0.81</w:t>
      </w:r>
      <w:r>
        <w:tab/>
      </w:r>
      <w:r>
        <w:tab/>
        <w:t>c. -1.49</w:t>
      </w:r>
      <w:r>
        <w:tab/>
      </w:r>
      <w:r>
        <w:tab/>
        <w:t>d. 0</w:t>
      </w:r>
    </w:p>
    <w:p w:rsidR="00146EAB" w:rsidRDefault="00146EAB" w:rsidP="00B251AE">
      <w:pPr>
        <w:pStyle w:val="ListParagraph"/>
        <w:numPr>
          <w:ilvl w:val="0"/>
          <w:numId w:val="2"/>
        </w:numPr>
        <w:ind w:left="900" w:hanging="540"/>
      </w:pPr>
      <w:r>
        <w:t>The equation of a regression line is y = 52.5 – 3.1x. What is the value of y when x = 4?</w:t>
      </w:r>
    </w:p>
    <w:p w:rsidR="00146EAB" w:rsidRDefault="00146EAB" w:rsidP="001D54CE">
      <w:pPr>
        <w:pStyle w:val="ListParagraph"/>
        <w:numPr>
          <w:ilvl w:val="1"/>
          <w:numId w:val="2"/>
        </w:numPr>
      </w:pPr>
      <w:r>
        <w:t>64.9</w:t>
      </w:r>
      <w:r>
        <w:tab/>
      </w:r>
      <w:r>
        <w:tab/>
        <w:t>b. 49.4</w:t>
      </w:r>
      <w:r>
        <w:tab/>
      </w:r>
      <w:r>
        <w:tab/>
        <w:t xml:space="preserve">c. </w:t>
      </w:r>
      <w:r w:rsidRPr="001D54CE">
        <w:rPr>
          <w:color w:val="0070C0"/>
        </w:rPr>
        <w:t>40.1</w:t>
      </w:r>
      <w:r w:rsidRPr="001D54CE">
        <w:rPr>
          <w:color w:val="0070C0"/>
        </w:rPr>
        <w:tab/>
      </w:r>
      <w:r>
        <w:tab/>
        <w:t>d. 52.5</w:t>
      </w:r>
    </w:p>
    <w:p w:rsidR="00146EAB" w:rsidRDefault="00146EAB" w:rsidP="00B251AE">
      <w:pPr>
        <w:pStyle w:val="ListParagraph"/>
        <w:numPr>
          <w:ilvl w:val="0"/>
          <w:numId w:val="2"/>
        </w:numPr>
        <w:ind w:left="900" w:hanging="540"/>
      </w:pPr>
      <w:r>
        <w:t>A study of cities with high job growth was conducted to determine if there was a relationship between the cost-of-doing-business index and the percentage of job growth experienced by these cities. Results are shown below.</w:t>
      </w:r>
    </w:p>
    <w:p w:rsidR="00146EAB" w:rsidRDefault="00146EAB" w:rsidP="00AB693D">
      <w:pPr>
        <w:ind w:left="900"/>
      </w:pPr>
      <w:r>
        <w:t>Cost Index (x)</w:t>
      </w:r>
      <w:r>
        <w:tab/>
        <w:t>90</w:t>
      </w:r>
      <w:r>
        <w:tab/>
        <w:t>97</w:t>
      </w:r>
      <w:r>
        <w:tab/>
        <w:t>89</w:t>
      </w:r>
      <w:r>
        <w:tab/>
        <w:t>92</w:t>
      </w:r>
      <w:r>
        <w:tab/>
        <w:t>93</w:t>
      </w:r>
      <w:r>
        <w:tab/>
        <w:t>81</w:t>
      </w:r>
      <w:r>
        <w:tab/>
        <w:t>92</w:t>
      </w:r>
      <w:r>
        <w:tab/>
        <w:t>104</w:t>
      </w:r>
      <w:r>
        <w:tab/>
        <w:t>88</w:t>
      </w:r>
      <w:r>
        <w:tab/>
        <w:t>99</w:t>
      </w:r>
    </w:p>
    <w:p w:rsidR="00146EAB" w:rsidRDefault="00146EAB" w:rsidP="00AB693D">
      <w:pPr>
        <w:ind w:left="900"/>
      </w:pPr>
      <w:r>
        <w:t>Percentage</w:t>
      </w:r>
    </w:p>
    <w:p w:rsidR="00146EAB" w:rsidRDefault="00146EAB" w:rsidP="00AB693D">
      <w:pPr>
        <w:ind w:left="900"/>
      </w:pPr>
      <w:r>
        <w:t>of growth (y)</w:t>
      </w:r>
      <w:r>
        <w:tab/>
        <w:t>38</w:t>
      </w:r>
      <w:r>
        <w:tab/>
        <w:t>34</w:t>
      </w:r>
      <w:r>
        <w:tab/>
        <w:t>34</w:t>
      </w:r>
      <w:r>
        <w:tab/>
        <w:t>27</w:t>
      </w:r>
      <w:r>
        <w:tab/>
        <w:t>26</w:t>
      </w:r>
      <w:r>
        <w:tab/>
        <w:t>23</w:t>
      </w:r>
      <w:r>
        <w:tab/>
        <w:t>21</w:t>
      </w:r>
      <w:r>
        <w:tab/>
        <w:t>7</w:t>
      </w:r>
      <w:r>
        <w:tab/>
        <w:t>21</w:t>
      </w:r>
      <w:r>
        <w:tab/>
        <w:t>20</w:t>
      </w:r>
    </w:p>
    <w:p w:rsidR="00146EAB" w:rsidRPr="00695DFE" w:rsidRDefault="00146EAB" w:rsidP="00695DFE">
      <w:pPr>
        <w:ind w:left="900"/>
      </w:pPr>
      <w:r>
        <w:t xml:space="preserve">What is the value of </w:t>
      </w:r>
      <w:r w:rsidRPr="00A137EB">
        <w:fldChar w:fldCharType="begin"/>
      </w:r>
      <w:r w:rsidRPr="00A137EB">
        <w:instrText xml:space="preserve"> QUOTE </w:instrText>
      </w:r>
      <w:r w:rsidRPr="00A137EB">
        <w:pict>
          <v:shape id="_x0000_i1123" type="#_x0000_t75" style="width:21.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2549B&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2549B&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8" o:title="" chromakey="white"/>
          </v:shape>
        </w:pict>
      </w:r>
      <w:r w:rsidRPr="00A137EB">
        <w:instrText xml:space="preserve"> </w:instrText>
      </w:r>
      <w:r w:rsidRPr="00A137EB">
        <w:fldChar w:fldCharType="separate"/>
      </w:r>
      <w:r w:rsidRPr="00A137EB">
        <w:pict>
          <v:shape id="_x0000_i1124" type="#_x0000_t75" style="width:21.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2549B&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92549B&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8" o:title="" chromakey="white"/>
          </v:shape>
        </w:pict>
      </w:r>
      <w:r w:rsidRPr="00A137EB">
        <w:fldChar w:fldCharType="end"/>
      </w:r>
      <w:r>
        <w:t>?</w:t>
      </w:r>
    </w:p>
    <w:p w:rsidR="00146EAB" w:rsidRDefault="00146EAB" w:rsidP="00695DFE">
      <w:pPr>
        <w:pStyle w:val="ListParagraph"/>
        <w:numPr>
          <w:ilvl w:val="1"/>
          <w:numId w:val="2"/>
        </w:numPr>
      </w:pPr>
      <w:r w:rsidRPr="004E7EE0">
        <w:rPr>
          <w:color w:val="0070C0"/>
        </w:rPr>
        <w:t>925</w:t>
      </w:r>
      <w:r>
        <w:tab/>
      </w:r>
      <w:r>
        <w:tab/>
        <w:t>b. 251</w:t>
      </w:r>
      <w:r>
        <w:tab/>
      </w:r>
      <w:r>
        <w:tab/>
        <w:t>c. 859</w:t>
      </w:r>
      <w:r>
        <w:tab/>
      </w:r>
      <w:r>
        <w:tab/>
        <w:t>d. 7021</w:t>
      </w:r>
    </w:p>
    <w:p w:rsidR="00146EAB" w:rsidRDefault="00146EAB" w:rsidP="004141EC">
      <w:pPr>
        <w:pStyle w:val="ListParagraph"/>
        <w:numPr>
          <w:ilvl w:val="0"/>
          <w:numId w:val="2"/>
        </w:numPr>
        <w:ind w:left="900" w:hanging="540"/>
      </w:pPr>
      <w:r>
        <w:t>A study of cities with high job growth was conducted to determine if there was a relationship between the cost-of-doing-business index and the percentage of job growth experienced by these cities. Results are shown below.</w:t>
      </w:r>
    </w:p>
    <w:p w:rsidR="00146EAB" w:rsidRDefault="00146EAB" w:rsidP="004141EC">
      <w:pPr>
        <w:ind w:left="900"/>
      </w:pPr>
      <w:r>
        <w:t>Cost Index (x)</w:t>
      </w:r>
      <w:r>
        <w:tab/>
        <w:t>90</w:t>
      </w:r>
      <w:r>
        <w:tab/>
        <w:t>97</w:t>
      </w:r>
      <w:r>
        <w:tab/>
        <w:t>89</w:t>
      </w:r>
      <w:r>
        <w:tab/>
        <w:t>92</w:t>
      </w:r>
      <w:r>
        <w:tab/>
        <w:t>93</w:t>
      </w:r>
      <w:r>
        <w:tab/>
        <w:t>81</w:t>
      </w:r>
      <w:r>
        <w:tab/>
        <w:t>92</w:t>
      </w:r>
      <w:r>
        <w:tab/>
        <w:t>104</w:t>
      </w:r>
      <w:r>
        <w:tab/>
        <w:t>88</w:t>
      </w:r>
      <w:r>
        <w:tab/>
        <w:t>99</w:t>
      </w:r>
    </w:p>
    <w:p w:rsidR="00146EAB" w:rsidRDefault="00146EAB" w:rsidP="004141EC">
      <w:pPr>
        <w:ind w:left="900"/>
      </w:pPr>
      <w:r>
        <w:t>Percentage</w:t>
      </w:r>
    </w:p>
    <w:p w:rsidR="00146EAB" w:rsidRDefault="00146EAB" w:rsidP="004141EC">
      <w:pPr>
        <w:ind w:left="900"/>
      </w:pPr>
      <w:r>
        <w:t>of growth (y)</w:t>
      </w:r>
      <w:r>
        <w:tab/>
        <w:t>38</w:t>
      </w:r>
      <w:r>
        <w:tab/>
        <w:t>34</w:t>
      </w:r>
      <w:r>
        <w:tab/>
        <w:t>34</w:t>
      </w:r>
      <w:r>
        <w:tab/>
        <w:t>27</w:t>
      </w:r>
      <w:r>
        <w:tab/>
        <w:t>26</w:t>
      </w:r>
      <w:r>
        <w:tab/>
        <w:t>23</w:t>
      </w:r>
      <w:r>
        <w:tab/>
        <w:t>21</w:t>
      </w:r>
      <w:r>
        <w:tab/>
        <w:t>7</w:t>
      </w:r>
      <w:r>
        <w:tab/>
        <w:t>21</w:t>
      </w:r>
      <w:r>
        <w:tab/>
        <w:t>20</w:t>
      </w:r>
    </w:p>
    <w:p w:rsidR="00146EAB" w:rsidRPr="00695DFE" w:rsidRDefault="00146EAB" w:rsidP="004141EC">
      <w:pPr>
        <w:ind w:left="900"/>
      </w:pPr>
      <w:r>
        <w:t xml:space="preserve">What is the value of </w:t>
      </w:r>
      <w:r w:rsidRPr="00A137EB">
        <w:fldChar w:fldCharType="begin"/>
      </w:r>
      <w:r w:rsidRPr="00A137EB">
        <w:instrText xml:space="preserve"> QUOTE </w:instrText>
      </w:r>
      <w:r w:rsidRPr="00A137EB">
        <w:pict>
          <v:shape id="_x0000_i1125"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02C1E&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702C1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y&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9" o:title="" chromakey="white"/>
          </v:shape>
        </w:pict>
      </w:r>
      <w:r w:rsidRPr="00A137EB">
        <w:instrText xml:space="preserve"> </w:instrText>
      </w:r>
      <w:r w:rsidRPr="00A137EB">
        <w:fldChar w:fldCharType="separate"/>
      </w:r>
      <w:r w:rsidRPr="00A137EB">
        <w:pict>
          <v:shape id="_x0000_i1126"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02C1E&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702C1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y&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9" o:title="" chromakey="white"/>
          </v:shape>
        </w:pict>
      </w:r>
      <w:r w:rsidRPr="00A137EB">
        <w:fldChar w:fldCharType="end"/>
      </w:r>
      <w:r>
        <w:t>?</w:t>
      </w:r>
    </w:p>
    <w:p w:rsidR="00146EAB" w:rsidRPr="004141EC" w:rsidRDefault="00146EAB" w:rsidP="004141EC">
      <w:pPr>
        <w:pStyle w:val="ListParagraph"/>
        <w:numPr>
          <w:ilvl w:val="1"/>
          <w:numId w:val="2"/>
        </w:numPr>
        <w:rPr>
          <w:color w:val="0070C0"/>
        </w:rPr>
      </w:pPr>
      <w:r>
        <w:t>925</w:t>
      </w:r>
      <w:r>
        <w:tab/>
      </w:r>
      <w:r>
        <w:tab/>
        <w:t>b. 6513</w:t>
      </w:r>
      <w:r>
        <w:tab/>
        <w:t>c. 63001</w:t>
      </w:r>
      <w:r>
        <w:tab/>
        <w:t xml:space="preserve">d. </w:t>
      </w:r>
      <w:r w:rsidRPr="004141EC">
        <w:rPr>
          <w:color w:val="0070C0"/>
        </w:rPr>
        <w:t>7021</w:t>
      </w:r>
    </w:p>
    <w:p w:rsidR="00146EAB" w:rsidRDefault="00146EAB" w:rsidP="00663F80">
      <w:pPr>
        <w:pStyle w:val="ListParagraph"/>
        <w:numPr>
          <w:ilvl w:val="0"/>
          <w:numId w:val="2"/>
        </w:numPr>
        <w:ind w:left="900" w:hanging="540"/>
      </w:pPr>
      <w:r>
        <w:t>A study of cities with high job growth was conducted to determine if there was a relationship between the cost-of-doing-business index and the percentage of job growth experienced by these cities. Results are shown below.</w:t>
      </w:r>
    </w:p>
    <w:p w:rsidR="00146EAB" w:rsidRDefault="00146EAB" w:rsidP="00663F80">
      <w:pPr>
        <w:ind w:left="900"/>
      </w:pPr>
      <w:r>
        <w:t>Cost Index (x)</w:t>
      </w:r>
      <w:r>
        <w:tab/>
        <w:t>90</w:t>
      </w:r>
      <w:r>
        <w:tab/>
        <w:t>97</w:t>
      </w:r>
      <w:r>
        <w:tab/>
        <w:t>89</w:t>
      </w:r>
      <w:r>
        <w:tab/>
        <w:t>92</w:t>
      </w:r>
      <w:r>
        <w:tab/>
        <w:t>93</w:t>
      </w:r>
      <w:r>
        <w:tab/>
        <w:t>81</w:t>
      </w:r>
      <w:r>
        <w:tab/>
        <w:t>92</w:t>
      </w:r>
      <w:r>
        <w:tab/>
        <w:t>104</w:t>
      </w:r>
      <w:r>
        <w:tab/>
        <w:t>88</w:t>
      </w:r>
      <w:r>
        <w:tab/>
        <w:t>99</w:t>
      </w:r>
    </w:p>
    <w:p w:rsidR="00146EAB" w:rsidRDefault="00146EAB" w:rsidP="00663F80">
      <w:pPr>
        <w:ind w:left="900"/>
      </w:pPr>
      <w:r>
        <w:t>Percentage</w:t>
      </w:r>
    </w:p>
    <w:p w:rsidR="00146EAB" w:rsidRDefault="00146EAB" w:rsidP="00663F80">
      <w:pPr>
        <w:ind w:left="900"/>
      </w:pPr>
      <w:r>
        <w:t>of growth (y)</w:t>
      </w:r>
      <w:r>
        <w:tab/>
        <w:t>38</w:t>
      </w:r>
      <w:r>
        <w:tab/>
        <w:t>34</w:t>
      </w:r>
      <w:r>
        <w:tab/>
        <w:t>34</w:t>
      </w:r>
      <w:r>
        <w:tab/>
        <w:t>27</w:t>
      </w:r>
      <w:r>
        <w:tab/>
        <w:t>26</w:t>
      </w:r>
      <w:r>
        <w:tab/>
        <w:t>23</w:t>
      </w:r>
      <w:r>
        <w:tab/>
        <w:t>21</w:t>
      </w:r>
      <w:r>
        <w:tab/>
        <w:t>7</w:t>
      </w:r>
      <w:r>
        <w:tab/>
        <w:t>21</w:t>
      </w:r>
      <w:r>
        <w:tab/>
        <w:t>20</w:t>
      </w:r>
    </w:p>
    <w:p w:rsidR="00146EAB" w:rsidRPr="00695DFE" w:rsidRDefault="00146EAB" w:rsidP="00663F80">
      <w:pPr>
        <w:ind w:left="900"/>
      </w:pPr>
      <w:r>
        <w:t xml:space="preserve">What is the value of </w:t>
      </w:r>
      <w:r w:rsidRPr="00A137EB">
        <w:fldChar w:fldCharType="begin"/>
      </w:r>
      <w:r w:rsidRPr="00A137EB">
        <w:instrText xml:space="preserve"> QUOTE </w:instrText>
      </w:r>
      <w:r w:rsidRPr="00A137EB">
        <w:pict>
          <v:shape id="_x0000_i1127"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404&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594404&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7" o:title="" chromakey="white"/>
          </v:shape>
        </w:pict>
      </w:r>
      <w:r w:rsidRPr="00A137EB">
        <w:instrText xml:space="preserve"> </w:instrText>
      </w:r>
      <w:r w:rsidRPr="00A137EB">
        <w:fldChar w:fldCharType="separate"/>
      </w:r>
      <w:r w:rsidRPr="00A137EB">
        <w:pict>
          <v:shape id="_x0000_i1128"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404&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594404&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7" o:title="" chromakey="white"/>
          </v:shape>
        </w:pict>
      </w:r>
      <w:r w:rsidRPr="00A137EB">
        <w:fldChar w:fldCharType="end"/>
      </w:r>
      <w:r>
        <w:t>?</w:t>
      </w:r>
    </w:p>
    <w:p w:rsidR="00146EAB" w:rsidRDefault="00146EAB" w:rsidP="00663F80">
      <w:pPr>
        <w:pStyle w:val="ListParagraph"/>
        <w:numPr>
          <w:ilvl w:val="1"/>
          <w:numId w:val="2"/>
        </w:numPr>
      </w:pPr>
      <w:r>
        <w:t>232175</w:t>
      </w:r>
      <w:r>
        <w:tab/>
        <w:t>b. 325441</w:t>
      </w:r>
      <w:r>
        <w:tab/>
        <w:t xml:space="preserve">c. </w:t>
      </w:r>
      <w:r w:rsidRPr="00663F80">
        <w:rPr>
          <w:color w:val="0070C0"/>
        </w:rPr>
        <w:t>22997</w:t>
      </w:r>
      <w:r>
        <w:tab/>
        <w:t>d. 21698</w:t>
      </w:r>
    </w:p>
    <w:p w:rsidR="00146EAB" w:rsidRDefault="00146EAB" w:rsidP="00BE1197">
      <w:pPr>
        <w:pStyle w:val="ListParagraph"/>
        <w:numPr>
          <w:ilvl w:val="0"/>
          <w:numId w:val="2"/>
        </w:numPr>
        <w:ind w:left="900" w:hanging="540"/>
      </w:pPr>
      <w:r>
        <w:t>A study of cities with high job growth was conducted to determine if there was a relationship between the cost-of-doing-business index and the percentage of job growth experienced by these cities. Results are shown below.</w:t>
      </w:r>
    </w:p>
    <w:p w:rsidR="00146EAB" w:rsidRDefault="00146EAB" w:rsidP="00BE1197">
      <w:pPr>
        <w:ind w:left="900"/>
      </w:pPr>
      <w:r>
        <w:t>Cost Index (x)</w:t>
      </w:r>
      <w:r>
        <w:tab/>
        <w:t>90</w:t>
      </w:r>
      <w:r>
        <w:tab/>
        <w:t>97</w:t>
      </w:r>
      <w:r>
        <w:tab/>
        <w:t>89</w:t>
      </w:r>
      <w:r>
        <w:tab/>
        <w:t>92</w:t>
      </w:r>
      <w:r>
        <w:tab/>
        <w:t>93</w:t>
      </w:r>
      <w:r>
        <w:tab/>
        <w:t>81</w:t>
      </w:r>
      <w:r>
        <w:tab/>
        <w:t>92</w:t>
      </w:r>
      <w:r>
        <w:tab/>
        <w:t>104</w:t>
      </w:r>
      <w:r>
        <w:tab/>
        <w:t>88</w:t>
      </w:r>
      <w:r>
        <w:tab/>
        <w:t>99</w:t>
      </w:r>
    </w:p>
    <w:p w:rsidR="00146EAB" w:rsidRDefault="00146EAB" w:rsidP="00BE1197">
      <w:pPr>
        <w:ind w:left="900"/>
      </w:pPr>
      <w:r>
        <w:t>Percentage</w:t>
      </w:r>
    </w:p>
    <w:p w:rsidR="00146EAB" w:rsidRDefault="00146EAB" w:rsidP="00BE1197">
      <w:pPr>
        <w:ind w:left="900"/>
      </w:pPr>
      <w:r>
        <w:t>of growth (y)</w:t>
      </w:r>
      <w:r>
        <w:tab/>
        <w:t>38</w:t>
      </w:r>
      <w:r>
        <w:tab/>
        <w:t>34</w:t>
      </w:r>
      <w:r>
        <w:tab/>
        <w:t>34</w:t>
      </w:r>
      <w:r>
        <w:tab/>
        <w:t>27</w:t>
      </w:r>
      <w:r>
        <w:tab/>
        <w:t>26</w:t>
      </w:r>
      <w:r>
        <w:tab/>
        <w:t>23</w:t>
      </w:r>
      <w:r>
        <w:tab/>
        <w:t>21</w:t>
      </w:r>
      <w:r>
        <w:tab/>
        <w:t>7</w:t>
      </w:r>
      <w:r>
        <w:tab/>
        <w:t>21</w:t>
      </w:r>
      <w:r>
        <w:tab/>
        <w:t>20</w:t>
      </w:r>
    </w:p>
    <w:p w:rsidR="00146EAB" w:rsidRPr="00BE1197" w:rsidRDefault="00146EAB" w:rsidP="00BE1197">
      <w:pPr>
        <w:pStyle w:val="ListParagraph"/>
        <w:ind w:firstLine="180"/>
      </w:pPr>
      <w:r>
        <w:t>What is the value of the correlation coefficient</w:t>
      </w:r>
      <w:r w:rsidRPr="00BE1197">
        <w:t>?</w:t>
      </w:r>
    </w:p>
    <w:p w:rsidR="00146EAB" w:rsidRDefault="00146EAB" w:rsidP="00BE1197">
      <w:pPr>
        <w:pStyle w:val="ListParagraph"/>
        <w:numPr>
          <w:ilvl w:val="1"/>
          <w:numId w:val="2"/>
        </w:numPr>
      </w:pPr>
      <w:r>
        <w:t>-0.57</w:t>
      </w:r>
      <w:r>
        <w:tab/>
      </w:r>
      <w:r>
        <w:tab/>
        <w:t xml:space="preserve">b. </w:t>
      </w:r>
      <w:r w:rsidRPr="009F0C8A">
        <w:rPr>
          <w:color w:val="0070C0"/>
        </w:rPr>
        <w:t>-0.43</w:t>
      </w:r>
      <w:r>
        <w:tab/>
        <w:t>c. -0.62</w:t>
      </w:r>
      <w:r>
        <w:tab/>
      </w:r>
      <w:r>
        <w:tab/>
        <w:t>d. -0.39</w:t>
      </w:r>
    </w:p>
    <w:p w:rsidR="00146EAB" w:rsidRDefault="00146EAB" w:rsidP="00B251AE">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9F0C8A">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9F0C8A">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9F0C8A">
      <w:pPr>
        <w:ind w:left="720" w:firstLine="180"/>
      </w:pPr>
      <w:r>
        <w:t xml:space="preserve">What is the value of </w:t>
      </w:r>
      <w:r w:rsidRPr="00A137EB">
        <w:fldChar w:fldCharType="begin"/>
      </w:r>
      <w:r w:rsidRPr="00A137EB">
        <w:instrText xml:space="preserve"> QUOTE </w:instrText>
      </w:r>
      <w:r w:rsidRPr="00A137EB">
        <w:pict>
          <v:shape id="_x0000_i1129" type="#_x0000_t75" style="width:21.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45521&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C45521&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8" o:title="" chromakey="white"/>
          </v:shape>
        </w:pict>
      </w:r>
      <w:r w:rsidRPr="00A137EB">
        <w:instrText xml:space="preserve"> </w:instrText>
      </w:r>
      <w:r w:rsidRPr="00A137EB">
        <w:fldChar w:fldCharType="separate"/>
      </w:r>
      <w:r w:rsidRPr="00A137EB">
        <w:pict>
          <v:shape id="_x0000_i1130" type="#_x0000_t75" style="width:21.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45521&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C45521&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8" o:title="" chromakey="white"/>
          </v:shape>
        </w:pict>
      </w:r>
      <w:r w:rsidRPr="00A137EB">
        <w:fldChar w:fldCharType="end"/>
      </w:r>
      <w:r>
        <w:t>?</w:t>
      </w:r>
    </w:p>
    <w:p w:rsidR="00146EAB" w:rsidRDefault="00146EAB" w:rsidP="00F37213">
      <w:pPr>
        <w:pStyle w:val="ListParagraph"/>
        <w:numPr>
          <w:ilvl w:val="1"/>
          <w:numId w:val="2"/>
        </w:numPr>
      </w:pPr>
      <w:r>
        <w:t>91204</w:t>
      </w:r>
      <w:r>
        <w:tab/>
      </w:r>
      <w:r>
        <w:tab/>
        <w:t xml:space="preserve">b. </w:t>
      </w:r>
      <w:r w:rsidRPr="00C9706C">
        <w:rPr>
          <w:color w:val="0070C0"/>
        </w:rPr>
        <w:t>302</w:t>
      </w:r>
      <w:r>
        <w:tab/>
      </w:r>
      <w:r>
        <w:tab/>
        <w:t>c. 289</w:t>
      </w:r>
      <w:r>
        <w:tab/>
      </w:r>
      <w:r>
        <w:tab/>
        <w:t>d. 315</w:t>
      </w:r>
    </w:p>
    <w:p w:rsidR="00146EAB" w:rsidRDefault="00146EAB" w:rsidP="004708C6">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4708C6">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4708C6">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4708C6">
      <w:pPr>
        <w:ind w:left="720" w:firstLine="180"/>
      </w:pPr>
      <w:r>
        <w:t xml:space="preserve">What is the value of </w:t>
      </w:r>
      <w:r w:rsidRPr="00A137EB">
        <w:fldChar w:fldCharType="begin"/>
      </w:r>
      <w:r w:rsidRPr="00A137EB">
        <w:instrText xml:space="preserve"> QUOTE </w:instrText>
      </w:r>
      <w:r w:rsidRPr="00A137EB">
        <w:pict>
          <v:shape id="_x0000_i1131"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06D6&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5006D6&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6" o:title="" chromakey="white"/>
          </v:shape>
        </w:pict>
      </w:r>
      <w:r w:rsidRPr="00A137EB">
        <w:instrText xml:space="preserve"> </w:instrText>
      </w:r>
      <w:r w:rsidRPr="00A137EB">
        <w:fldChar w:fldCharType="separate"/>
      </w:r>
      <w:r w:rsidRPr="00A137EB">
        <w:pict>
          <v:shape id="_x0000_i1132" type="#_x0000_t75" style="width:27.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06D6&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5006D6&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6" o:title="" chromakey="white"/>
          </v:shape>
        </w:pict>
      </w:r>
      <w:r w:rsidRPr="00A137EB">
        <w:fldChar w:fldCharType="end"/>
      </w:r>
      <w:r>
        <w:t>?</w:t>
      </w:r>
    </w:p>
    <w:p w:rsidR="00146EAB" w:rsidRDefault="00146EAB" w:rsidP="004708C6">
      <w:pPr>
        <w:pStyle w:val="ListParagraph"/>
        <w:numPr>
          <w:ilvl w:val="1"/>
          <w:numId w:val="2"/>
        </w:numPr>
      </w:pPr>
      <w:r>
        <w:t>25482</w:t>
      </w:r>
      <w:r>
        <w:tab/>
      </w:r>
      <w:r>
        <w:tab/>
        <w:t>b. 91204</w:t>
      </w:r>
      <w:r>
        <w:tab/>
        <w:t xml:space="preserve">c. </w:t>
      </w:r>
      <w:r w:rsidRPr="004708C6">
        <w:rPr>
          <w:color w:val="0070C0"/>
        </w:rPr>
        <w:t>10474</w:t>
      </w:r>
      <w:r>
        <w:tab/>
        <w:t>d. 13612</w:t>
      </w:r>
    </w:p>
    <w:p w:rsidR="00146EAB" w:rsidRDefault="00146EAB" w:rsidP="00AE4DF9">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AE4DF9">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AE4DF9">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AE4DF9">
      <w:pPr>
        <w:pStyle w:val="ListParagraph"/>
        <w:ind w:left="900"/>
      </w:pPr>
      <w:r>
        <w:t>What is the correlation coefficient?</w:t>
      </w:r>
    </w:p>
    <w:p w:rsidR="00146EAB" w:rsidRDefault="00146EAB" w:rsidP="00AE4DF9">
      <w:pPr>
        <w:pStyle w:val="ListParagraph"/>
        <w:numPr>
          <w:ilvl w:val="1"/>
          <w:numId w:val="2"/>
        </w:numPr>
      </w:pPr>
      <w:r w:rsidRPr="00594E9C">
        <w:rPr>
          <w:color w:val="0070C0"/>
        </w:rPr>
        <w:t>0.97</w:t>
      </w:r>
      <w:r>
        <w:tab/>
      </w:r>
      <w:r>
        <w:tab/>
        <w:t>b. 0.99</w:t>
      </w:r>
      <w:r>
        <w:tab/>
      </w:r>
      <w:r>
        <w:tab/>
        <w:t>c. 0.86</w:t>
      </w:r>
      <w:r>
        <w:tab/>
      </w:r>
      <w:r>
        <w:tab/>
        <w:t>d. 0.92</w:t>
      </w:r>
    </w:p>
    <w:p w:rsidR="00146EAB" w:rsidRDefault="00146EAB" w:rsidP="00594E9C">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594E9C">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594E9C">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594E9C">
      <w:pPr>
        <w:pStyle w:val="ListParagraph"/>
        <w:ind w:left="900"/>
      </w:pPr>
      <w:r>
        <w:t xml:space="preserve">Using the fact that </w:t>
      </w:r>
      <w:r w:rsidRPr="00A137EB">
        <w:fldChar w:fldCharType="begin"/>
      </w:r>
      <w:r w:rsidRPr="00A137EB">
        <w:instrText xml:space="preserve"> QUOTE </w:instrText>
      </w:r>
      <w:r w:rsidRPr="00A137EB">
        <w:pict>
          <v:shape id="_x0000_i1133" type="#_x0000_t75" style="width: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0B64&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50B64&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r&gt;&lt;w:rPr&gt;&lt;w:rFonts w:ascii=&quot;Cambria Math&quot; w:h-ansi=&quot;Cambria Math&quot;/&gt;&lt;wx:font wx:val=&quot;Cambria Math&quot;/&gt;&lt;w:i/&gt;&lt;/w:rPr&gt;&lt;m:t&gt;=1047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0" o:title="" chromakey="white"/>
          </v:shape>
        </w:pict>
      </w:r>
      <w:r w:rsidRPr="00A137EB">
        <w:instrText xml:space="preserve"> </w:instrText>
      </w:r>
      <w:r w:rsidRPr="00A137EB">
        <w:fldChar w:fldCharType="separate"/>
      </w:r>
      <w:r w:rsidRPr="00A137EB">
        <w:pict>
          <v:shape id="_x0000_i1134" type="#_x0000_t75" style="width: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0B64&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50B64&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r&gt;&lt;w:rPr&gt;&lt;w:rFonts w:ascii=&quot;Cambria Math&quot; w:h-ansi=&quot;Cambria Math&quot;/&gt;&lt;wx:font wx:val=&quot;Cambria Math&quot;/&gt;&lt;w:i/&gt;&lt;/w:rPr&gt;&lt;m:t&gt;=1047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0" o:title="" chromakey="white"/>
          </v:shape>
        </w:pict>
      </w:r>
      <w:r w:rsidRPr="00A137EB">
        <w:fldChar w:fldCharType="end"/>
      </w:r>
      <w:r>
        <w:t xml:space="preserve"> and </w:t>
      </w:r>
      <w:r w:rsidRPr="00A137EB">
        <w:fldChar w:fldCharType="begin"/>
      </w:r>
      <w:r w:rsidRPr="00A137EB">
        <w:instrText xml:space="preserve"> QUOTE </w:instrText>
      </w:r>
      <w:r w:rsidRPr="00A137EB">
        <w:pict>
          <v:shape id="_x0000_i1135" type="#_x0000_t75" style="width:81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21AAE&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21AA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r&gt;&lt;w:rPr&gt;&lt;w:rFonts w:ascii=&quot;Cambria Math&quot; w:h-ansi=&quot;Cambria Math&quot;/&gt;&lt;wx:font wx:val=&quot;Cambria Math&quot;/&gt;&lt;w:i/&gt;&lt;/w:rPr&gt;&lt;m:t&gt;=88126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1" o:title="" chromakey="white"/>
          </v:shape>
        </w:pict>
      </w:r>
      <w:r w:rsidRPr="00A137EB">
        <w:instrText xml:space="preserve"> </w:instrText>
      </w:r>
      <w:r w:rsidRPr="00A137EB">
        <w:fldChar w:fldCharType="separate"/>
      </w:r>
      <w:r w:rsidRPr="00A137EB">
        <w:pict>
          <v:shape id="_x0000_i1136" type="#_x0000_t75" style="width:81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21AAE&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821AA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r&gt;&lt;w:rPr&gt;&lt;w:rFonts w:ascii=&quot;Cambria Math&quot; w:h-ansi=&quot;Cambria Math&quot;/&gt;&lt;wx:font wx:val=&quot;Cambria Math&quot;/&gt;&lt;w:i/&gt;&lt;/w:rPr&gt;&lt;m:t&gt;=88126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1" o:title="" chromakey="white"/>
          </v:shape>
        </w:pict>
      </w:r>
      <w:r w:rsidRPr="00A137EB">
        <w:fldChar w:fldCharType="end"/>
      </w:r>
      <w:r>
        <w:t>, what is the y-intercept for the regression line for this data?</w:t>
      </w:r>
    </w:p>
    <w:p w:rsidR="00146EAB" w:rsidRDefault="00146EAB" w:rsidP="000B1975">
      <w:pPr>
        <w:pStyle w:val="ListParagraph"/>
        <w:numPr>
          <w:ilvl w:val="1"/>
          <w:numId w:val="2"/>
        </w:numPr>
      </w:pPr>
      <w:r>
        <w:t>77.02</w:t>
      </w:r>
      <w:r>
        <w:tab/>
      </w:r>
      <w:r>
        <w:tab/>
        <w:t>b. 116.90</w:t>
      </w:r>
      <w:r>
        <w:tab/>
        <w:t xml:space="preserve">c. </w:t>
      </w:r>
      <w:r w:rsidRPr="000B1975">
        <w:rPr>
          <w:color w:val="0070C0"/>
        </w:rPr>
        <w:t>246.94</w:t>
      </w:r>
      <w:r>
        <w:tab/>
        <w:t>d. 217.83</w:t>
      </w:r>
    </w:p>
    <w:p w:rsidR="00146EAB" w:rsidRDefault="00146EAB" w:rsidP="00F175C6">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F175C6">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F175C6">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F175C6">
      <w:pPr>
        <w:ind w:left="900"/>
      </w:pPr>
      <w:r>
        <w:t xml:space="preserve">Using the fact that </w:t>
      </w:r>
      <w:r w:rsidRPr="00A137EB">
        <w:fldChar w:fldCharType="begin"/>
      </w:r>
      <w:r w:rsidRPr="00A137EB">
        <w:instrText xml:space="preserve"> QUOTE </w:instrText>
      </w:r>
      <w:r w:rsidRPr="00A137EB">
        <w:pict>
          <v:shape id="_x0000_i1137" type="#_x0000_t75" style="width: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4736&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3F4736&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r&gt;&lt;w:rPr&gt;&lt;w:rFonts w:ascii=&quot;Cambria Math&quot; w:h-ansi=&quot;Cambria Math&quot;/&gt;&lt;wx:font wx:val=&quot;Cambria Math&quot;/&gt;&lt;w:i/&gt;&lt;/w:rPr&gt;&lt;m:t&gt;=1047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0" o:title="" chromakey="white"/>
          </v:shape>
        </w:pict>
      </w:r>
      <w:r w:rsidRPr="00A137EB">
        <w:instrText xml:space="preserve"> </w:instrText>
      </w:r>
      <w:r w:rsidRPr="00A137EB">
        <w:fldChar w:fldCharType="separate"/>
      </w:r>
      <w:r w:rsidRPr="00A137EB">
        <w:pict>
          <v:shape id="_x0000_i1138" type="#_x0000_t75" style="width: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4736&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3F4736&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e&gt;&lt;/m:nary&gt;&lt;m:r&gt;&lt;w:rPr&gt;&lt;w:rFonts w:ascii=&quot;Cambria Math&quot; w:h-ansi=&quot;Cambria Math&quot;/&gt;&lt;wx:font wx:val=&quot;Cambria Math&quot;/&gt;&lt;w:i/&gt;&lt;/w:rPr&gt;&lt;m:t&gt;=1047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0" o:title="" chromakey="white"/>
          </v:shape>
        </w:pict>
      </w:r>
      <w:r w:rsidRPr="00A137EB">
        <w:fldChar w:fldCharType="end"/>
      </w:r>
      <w:r w:rsidRPr="00F175C6">
        <w:t xml:space="preserve"> </w:t>
      </w:r>
      <w:r>
        <w:t xml:space="preserve">and </w:t>
      </w:r>
      <w:r w:rsidRPr="00A137EB">
        <w:fldChar w:fldCharType="begin"/>
      </w:r>
      <w:r w:rsidRPr="00A137EB">
        <w:instrText xml:space="preserve"> QUOTE </w:instrText>
      </w:r>
      <w:r w:rsidRPr="00A137EB">
        <w:pict>
          <v:shape id="_x0000_i1139" type="#_x0000_t75" style="width:81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6D49&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F46D49&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r&gt;&lt;w:rPr&gt;&lt;w:rFonts w:ascii=&quot;Cambria Math&quot; w:h-ansi=&quot;Cambria Math&quot;/&gt;&lt;wx:font wx:val=&quot;Cambria Math&quot;/&gt;&lt;w:i/&gt;&lt;/w:rPr&gt;&lt;m:t&gt;=88126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1" o:title="" chromakey="white"/>
          </v:shape>
        </w:pict>
      </w:r>
      <w:r w:rsidRPr="00A137EB">
        <w:instrText xml:space="preserve"> </w:instrText>
      </w:r>
      <w:r w:rsidRPr="00A137EB">
        <w:fldChar w:fldCharType="separate"/>
      </w:r>
      <w:r w:rsidRPr="00A137EB">
        <w:pict>
          <v:shape id="_x0000_i1140" type="#_x0000_t75" style="width:81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4D78&quot;/&gt;&lt;wsp:rsid wsp:val=&quot;000020ED&quot;/&gt;&lt;wsp:rsid wsp:val=&quot;000029DC&quot;/&gt;&lt;wsp:rsid wsp:val=&quot;000060AD&quot;/&gt;&lt;wsp:rsid wsp:val=&quot;00027A54&quot;/&gt;&lt;wsp:rsid wsp:val=&quot;00035CAE&quot;/&gt;&lt;wsp:rsid wsp:val=&quot;0005568B&quot;/&gt;&lt;wsp:rsid wsp:val=&quot;00065A19&quot;/&gt;&lt;wsp:rsid wsp:val=&quot;00065BEB&quot;/&gt;&lt;wsp:rsid wsp:val=&quot;00082883&quot;/&gt;&lt;wsp:rsid wsp:val=&quot;00085850&quot;/&gt;&lt;wsp:rsid wsp:val=&quot;00086DBB&quot;/&gt;&lt;wsp:rsid wsp:val=&quot;00092669&quot;/&gt;&lt;wsp:rsid wsp:val=&quot;000939D9&quot;/&gt;&lt;wsp:rsid wsp:val=&quot;000B1975&quot;/&gt;&lt;wsp:rsid wsp:val=&quot;000C5952&quot;/&gt;&lt;wsp:rsid wsp:val=&quot;000C5ADE&quot;/&gt;&lt;wsp:rsid wsp:val=&quot;000D32AF&quot;/&gt;&lt;wsp:rsid wsp:val=&quot;000D710A&quot;/&gt;&lt;wsp:rsid wsp:val=&quot;000D767C&quot;/&gt;&lt;wsp:rsid wsp:val=&quot;000E2B79&quot;/&gt;&lt;wsp:rsid wsp:val=&quot;00100EC4&quot;/&gt;&lt;wsp:rsid wsp:val=&quot;00101754&quot;/&gt;&lt;wsp:rsid wsp:val=&quot;001072AE&quot;/&gt;&lt;wsp:rsid wsp:val=&quot;0011287C&quot;/&gt;&lt;wsp:rsid wsp:val=&quot;00121774&quot;/&gt;&lt;wsp:rsid wsp:val=&quot;0014419B&quot;/&gt;&lt;wsp:rsid wsp:val=&quot;0015133B&quot;/&gt;&lt;wsp:rsid wsp:val=&quot;0015247F&quot;/&gt;&lt;wsp:rsid wsp:val=&quot;00152D83&quot;/&gt;&lt;wsp:rsid wsp:val=&quot;00161ED8&quot;/&gt;&lt;wsp:rsid wsp:val=&quot;0018107D&quot;/&gt;&lt;wsp:rsid wsp:val=&quot;001812D5&quot;/&gt;&lt;wsp:rsid wsp:val=&quot;00181DA8&quot;/&gt;&lt;wsp:rsid wsp:val=&quot;00183E36&quot;/&gt;&lt;wsp:rsid wsp:val=&quot;00184CB2&quot;/&gt;&lt;wsp:rsid wsp:val=&quot;0018662B&quot;/&gt;&lt;wsp:rsid wsp:val=&quot;001B74B6&quot;/&gt;&lt;wsp:rsid wsp:val=&quot;001C5849&quot;/&gt;&lt;wsp:rsid wsp:val=&quot;001D314B&quot;/&gt;&lt;wsp:rsid wsp:val=&quot;001D4522&quot;/&gt;&lt;wsp:rsid wsp:val=&quot;001D54CE&quot;/&gt;&lt;wsp:rsid wsp:val=&quot;001F46E1&quot;/&gt;&lt;wsp:rsid wsp:val=&quot;00202666&quot;/&gt;&lt;wsp:rsid wsp:val=&quot;00214C7F&quot;/&gt;&lt;wsp:rsid wsp:val=&quot;00216DCF&quot;/&gt;&lt;wsp:rsid wsp:val=&quot;00225272&quot;/&gt;&lt;wsp:rsid wsp:val=&quot;00227500&quot;/&gt;&lt;wsp:rsid wsp:val=&quot;00233FEA&quot;/&gt;&lt;wsp:rsid wsp:val=&quot;00234D6A&quot;/&gt;&lt;wsp:rsid wsp:val=&quot;00237EFA&quot;/&gt;&lt;wsp:rsid wsp:val=&quot;00256A4F&quot;/&gt;&lt;wsp:rsid wsp:val=&quot;00256ED1&quot;/&gt;&lt;wsp:rsid wsp:val=&quot;00265B31&quot;/&gt;&lt;wsp:rsid wsp:val=&quot;002701D6&quot;/&gt;&lt;wsp:rsid wsp:val=&quot;00272538&quot;/&gt;&lt;wsp:rsid wsp:val=&quot;0027689C&quot;/&gt;&lt;wsp:rsid wsp:val=&quot;00277078&quot;/&gt;&lt;wsp:rsid wsp:val=&quot;002831E6&quot;/&gt;&lt;wsp:rsid wsp:val=&quot;002855A6&quot;/&gt;&lt;wsp:rsid wsp:val=&quot;002860EB&quot;/&gt;&lt;wsp:rsid wsp:val=&quot;00294D6D&quot;/&gt;&lt;wsp:rsid wsp:val=&quot;00296A6E&quot;/&gt;&lt;wsp:rsid wsp:val=&quot;002B6415&quot;/&gt;&lt;wsp:rsid wsp:val=&quot;002B6FD5&quot;/&gt;&lt;wsp:rsid wsp:val=&quot;002B79BD&quot;/&gt;&lt;wsp:rsid wsp:val=&quot;002D3CD3&quot;/&gt;&lt;wsp:rsid wsp:val=&quot;002D4807&quot;/&gt;&lt;wsp:rsid wsp:val=&quot;002D58F8&quot;/&gt;&lt;wsp:rsid wsp:val=&quot;002D74BF&quot;/&gt;&lt;wsp:rsid wsp:val=&quot;002E64C3&quot;/&gt;&lt;wsp:rsid wsp:val=&quot;003008D6&quot;/&gt;&lt;wsp:rsid wsp:val=&quot;00307AB8&quot;/&gt;&lt;wsp:rsid wsp:val=&quot;00310BBE&quot;/&gt;&lt;wsp:rsid wsp:val=&quot;0031176B&quot;/&gt;&lt;wsp:rsid wsp:val=&quot;0032160A&quot;/&gt;&lt;wsp:rsid wsp:val=&quot;003352CA&quot;/&gt;&lt;wsp:rsid wsp:val=&quot;00337BE5&quot;/&gt;&lt;wsp:rsid wsp:val=&quot;00342181&quot;/&gt;&lt;wsp:rsid wsp:val=&quot;00350802&quot;/&gt;&lt;wsp:rsid wsp:val=&quot;00353002&quot;/&gt;&lt;wsp:rsid wsp:val=&quot;003729C6&quot;/&gt;&lt;wsp:rsid wsp:val=&quot;00380AFA&quot;/&gt;&lt;wsp:rsid wsp:val=&quot;00381D52&quot;/&gt;&lt;wsp:rsid wsp:val=&quot;00382281&quot;/&gt;&lt;wsp:rsid wsp:val=&quot;0038498B&quot;/&gt;&lt;wsp:rsid wsp:val=&quot;003863C8&quot;/&gt;&lt;wsp:rsid wsp:val=&quot;00386D21&quot;/&gt;&lt;wsp:rsid wsp:val=&quot;0038709C&quot;/&gt;&lt;wsp:rsid wsp:val=&quot;0039604B&quot;/&gt;&lt;wsp:rsid wsp:val=&quot;003979D6&quot;/&gt;&lt;wsp:rsid wsp:val=&quot;003A02AA&quot;/&gt;&lt;wsp:rsid wsp:val=&quot;003A3247&quot;/&gt;&lt;wsp:rsid wsp:val=&quot;003B2BE4&quot;/&gt;&lt;wsp:rsid wsp:val=&quot;003B3F58&quot;/&gt;&lt;wsp:rsid wsp:val=&quot;003B4FBA&quot;/&gt;&lt;wsp:rsid wsp:val=&quot;003B6E93&quot;/&gt;&lt;wsp:rsid wsp:val=&quot;003C6313&quot;/&gt;&lt;wsp:rsid wsp:val=&quot;003D63E6&quot;/&gt;&lt;wsp:rsid wsp:val=&quot;003D68A0&quot;/&gt;&lt;wsp:rsid wsp:val=&quot;003F371D&quot;/&gt;&lt;wsp:rsid wsp:val=&quot;003F6E07&quot;/&gt;&lt;wsp:rsid wsp:val=&quot;00411155&quot;/&gt;&lt;wsp:rsid wsp:val=&quot;004141EC&quot;/&gt;&lt;wsp:rsid wsp:val=&quot;00417222&quot;/&gt;&lt;wsp:rsid wsp:val=&quot;00424A2E&quot;/&gt;&lt;wsp:rsid wsp:val=&quot;0042576F&quot;/&gt;&lt;wsp:rsid wsp:val=&quot;00427609&quot;/&gt;&lt;wsp:rsid wsp:val=&quot;00431BB5&quot;/&gt;&lt;wsp:rsid wsp:val=&quot;00435ACA&quot;/&gt;&lt;wsp:rsid wsp:val=&quot;00442619&quot;/&gt;&lt;wsp:rsid wsp:val=&quot;004462CC&quot;/&gt;&lt;wsp:rsid wsp:val=&quot;004474E2&quot;/&gt;&lt;wsp:rsid wsp:val=&quot;00456D39&quot;/&gt;&lt;wsp:rsid wsp:val=&quot;00460B16&quot;/&gt;&lt;wsp:rsid wsp:val=&quot;00461EF4&quot;/&gt;&lt;wsp:rsid wsp:val=&quot;004620C2&quot;/&gt;&lt;wsp:rsid wsp:val=&quot;00462AE7&quot;/&gt;&lt;wsp:rsid wsp:val=&quot;0046652B&quot;/&gt;&lt;wsp:rsid wsp:val=&quot;004708C6&quot;/&gt;&lt;wsp:rsid wsp:val=&quot;004728B7&quot;/&gt;&lt;wsp:rsid wsp:val=&quot;004752D1&quot;/&gt;&lt;wsp:rsid wsp:val=&quot;00483C91&quot;/&gt;&lt;wsp:rsid wsp:val=&quot;004924E8&quot;/&gt;&lt;wsp:rsid wsp:val=&quot;004A5091&quot;/&gt;&lt;wsp:rsid wsp:val=&quot;004A5376&quot;/&gt;&lt;wsp:rsid wsp:val=&quot;004A6FC7&quot;/&gt;&lt;wsp:rsid wsp:val=&quot;004B35F2&quot;/&gt;&lt;wsp:rsid wsp:val=&quot;004B4E5F&quot;/&gt;&lt;wsp:rsid wsp:val=&quot;004C2EC7&quot;/&gt;&lt;wsp:rsid wsp:val=&quot;004C4D44&quot;/&gt;&lt;wsp:rsid wsp:val=&quot;004E7EE0&quot;/&gt;&lt;wsp:rsid wsp:val=&quot;004F7734&quot;/&gt;&lt;wsp:rsid wsp:val=&quot;00501B7E&quot;/&gt;&lt;wsp:rsid wsp:val=&quot;00504008&quot;/&gt;&lt;wsp:rsid wsp:val=&quot;0050452A&quot;/&gt;&lt;wsp:rsid wsp:val=&quot;00504F46&quot;/&gt;&lt;wsp:rsid wsp:val=&quot;00505294&quot;/&gt;&lt;wsp:rsid wsp:val=&quot;00520311&quot;/&gt;&lt;wsp:rsid wsp:val=&quot;00525260&quot;/&gt;&lt;wsp:rsid wsp:val=&quot;0052576C&quot;/&gt;&lt;wsp:rsid wsp:val=&quot;005258D0&quot;/&gt;&lt;wsp:rsid wsp:val=&quot;00526489&quot;/&gt;&lt;wsp:rsid wsp:val=&quot;00534BBC&quot;/&gt;&lt;wsp:rsid wsp:val=&quot;00543175&quot;/&gt;&lt;wsp:rsid wsp:val=&quot;00543214&quot;/&gt;&lt;wsp:rsid wsp:val=&quot;00544850&quot;/&gt;&lt;wsp:rsid wsp:val=&quot;00546125&quot;/&gt;&lt;wsp:rsid wsp:val=&quot;005530BA&quot;/&gt;&lt;wsp:rsid wsp:val=&quot;00557C7F&quot;/&gt;&lt;wsp:rsid wsp:val=&quot;00557CD2&quot;/&gt;&lt;wsp:rsid wsp:val=&quot;005637E3&quot;/&gt;&lt;wsp:rsid wsp:val=&quot;0058097A&quot;/&gt;&lt;wsp:rsid wsp:val=&quot;0058612A&quot;/&gt;&lt;wsp:rsid wsp:val=&quot;00594E9C&quot;/&gt;&lt;wsp:rsid wsp:val=&quot;005A12D7&quot;/&gt;&lt;wsp:rsid wsp:val=&quot;005B2086&quot;/&gt;&lt;wsp:rsid wsp:val=&quot;005B2D78&quot;/&gt;&lt;wsp:rsid wsp:val=&quot;005C4584&quot;/&gt;&lt;wsp:rsid wsp:val=&quot;005D1BF1&quot;/&gt;&lt;wsp:rsid wsp:val=&quot;005D3453&quot;/&gt;&lt;wsp:rsid wsp:val=&quot;005D39E2&quot;/&gt;&lt;wsp:rsid wsp:val=&quot;005D6C8E&quot;/&gt;&lt;wsp:rsid wsp:val=&quot;005D6DC3&quot;/&gt;&lt;wsp:rsid wsp:val=&quot;005E03E9&quot;/&gt;&lt;wsp:rsid wsp:val=&quot;005E6C5E&quot;/&gt;&lt;wsp:rsid wsp:val=&quot;005F24C2&quot;/&gt;&lt;wsp:rsid wsp:val=&quot;005F2C4B&quot;/&gt;&lt;wsp:rsid wsp:val=&quot;005F43E4&quot;/&gt;&lt;wsp:rsid wsp:val=&quot;005F57B9&quot;/&gt;&lt;wsp:rsid wsp:val=&quot;005F6CE1&quot;/&gt;&lt;wsp:rsid wsp:val=&quot;00600053&quot;/&gt;&lt;wsp:rsid wsp:val=&quot;00600F9F&quot;/&gt;&lt;wsp:rsid wsp:val=&quot;00604B86&quot;/&gt;&lt;wsp:rsid wsp:val=&quot;006056E5&quot;/&gt;&lt;wsp:rsid wsp:val=&quot;0060726F&quot;/&gt;&lt;wsp:rsid wsp:val=&quot;006147BD&quot;/&gt;&lt;wsp:rsid wsp:val=&quot;00615749&quot;/&gt;&lt;wsp:rsid wsp:val=&quot;00633E2C&quot;/&gt;&lt;wsp:rsid wsp:val=&quot;006373EA&quot;/&gt;&lt;wsp:rsid wsp:val=&quot;00641A0B&quot;/&gt;&lt;wsp:rsid wsp:val=&quot;00645FE3&quot;/&gt;&lt;wsp:rsid wsp:val=&quot;006471C4&quot;/&gt;&lt;wsp:rsid wsp:val=&quot;0065351C&quot;/&gt;&lt;wsp:rsid wsp:val=&quot;00663F80&quot;/&gt;&lt;wsp:rsid wsp:val=&quot;00664F6C&quot;/&gt;&lt;wsp:rsid wsp:val=&quot;00667C19&quot;/&gt;&lt;wsp:rsid wsp:val=&quot;00670A39&quot;/&gt;&lt;wsp:rsid wsp:val=&quot;00673846&quot;/&gt;&lt;wsp:rsid wsp:val=&quot;006871CC&quot;/&gt;&lt;wsp:rsid wsp:val=&quot;00695DFE&quot;/&gt;&lt;wsp:rsid wsp:val=&quot;006C0FED&quot;/&gt;&lt;wsp:rsid wsp:val=&quot;006D2166&quot;/&gt;&lt;wsp:rsid wsp:val=&quot;006D5DFF&quot;/&gt;&lt;wsp:rsid wsp:val=&quot;006D6F0E&quot;/&gt;&lt;wsp:rsid wsp:val=&quot;006D7E08&quot;/&gt;&lt;wsp:rsid wsp:val=&quot;006F2E40&quot;/&gt;&lt;wsp:rsid wsp:val=&quot;006F4BB0&quot;/&gt;&lt;wsp:rsid wsp:val=&quot;006F4E00&quot;/&gt;&lt;wsp:rsid wsp:val=&quot;006F6294&quot;/&gt;&lt;wsp:rsid wsp:val=&quot;00716363&quot;/&gt;&lt;wsp:rsid wsp:val=&quot;0071669C&quot;/&gt;&lt;wsp:rsid wsp:val=&quot;00716D6B&quot;/&gt;&lt;wsp:rsid wsp:val=&quot;00717BA4&quot;/&gt;&lt;wsp:rsid wsp:val=&quot;007215F0&quot;/&gt;&lt;wsp:rsid wsp:val=&quot;0072540D&quot;/&gt;&lt;wsp:rsid wsp:val=&quot;0072749F&quot;/&gt;&lt;wsp:rsid wsp:val=&quot;00727BAF&quot;/&gt;&lt;wsp:rsid wsp:val=&quot;00730E92&quot;/&gt;&lt;wsp:rsid wsp:val=&quot;0074679E&quot;/&gt;&lt;wsp:rsid wsp:val=&quot;0076724E&quot;/&gt;&lt;wsp:rsid wsp:val=&quot;00772567&quot;/&gt;&lt;wsp:rsid wsp:val=&quot;0078269E&quot;/&gt;&lt;wsp:rsid wsp:val=&quot;007940DC&quot;/&gt;&lt;wsp:rsid wsp:val=&quot;00797838&quot;/&gt;&lt;wsp:rsid wsp:val=&quot;007C1061&quot;/&gt;&lt;wsp:rsid wsp:val=&quot;007C1299&quot;/&gt;&lt;wsp:rsid wsp:val=&quot;007C329B&quot;/&gt;&lt;wsp:rsid wsp:val=&quot;00803A8A&quot;/&gt;&lt;wsp:rsid wsp:val=&quot;00810C96&quot;/&gt;&lt;wsp:rsid wsp:val=&quot;0081399D&quot;/&gt;&lt;wsp:rsid wsp:val=&quot;00820CA0&quot;/&gt;&lt;wsp:rsid wsp:val=&quot;00836A26&quot;/&gt;&lt;wsp:rsid wsp:val=&quot;0084008C&quot;/&gt;&lt;wsp:rsid wsp:val=&quot;008405E9&quot;/&gt;&lt;wsp:rsid wsp:val=&quot;008412D4&quot;/&gt;&lt;wsp:rsid wsp:val=&quot;00841550&quot;/&gt;&lt;wsp:rsid wsp:val=&quot;00842BE1&quot;/&gt;&lt;wsp:rsid wsp:val=&quot;00851111&quot;/&gt;&lt;wsp:rsid wsp:val=&quot;00852246&quot;/&gt;&lt;wsp:rsid wsp:val=&quot;00854820&quot;/&gt;&lt;wsp:rsid wsp:val=&quot;0087495C&quot;/&gt;&lt;wsp:rsid wsp:val=&quot;0087526D&quot;/&gt;&lt;wsp:rsid wsp:val=&quot;00884DBE&quot;/&gt;&lt;wsp:rsid wsp:val=&quot;008C5EAD&quot;/&gt;&lt;wsp:rsid wsp:val=&quot;008D67BE&quot;/&gt;&lt;wsp:rsid wsp:val=&quot;008E2ACB&quot;/&gt;&lt;wsp:rsid wsp:val=&quot;008F4D78&quot;/&gt;&lt;wsp:rsid wsp:val=&quot;00900FFA&quot;/&gt;&lt;wsp:rsid wsp:val=&quot;009166A0&quot;/&gt;&lt;wsp:rsid wsp:val=&quot;009249F5&quot;/&gt;&lt;wsp:rsid wsp:val=&quot;00943CB0&quot;/&gt;&lt;wsp:rsid wsp:val=&quot;00947DAE&quot;/&gt;&lt;wsp:rsid wsp:val=&quot;0095332B&quot;/&gt;&lt;wsp:rsid wsp:val=&quot;0095436A&quot;/&gt;&lt;wsp:rsid wsp:val=&quot;00960761&quot;/&gt;&lt;wsp:rsid wsp:val=&quot;009624D6&quot;/&gt;&lt;wsp:rsid wsp:val=&quot;00974C76&quot;/&gt;&lt;wsp:rsid wsp:val=&quot;00977D8B&quot;/&gt;&lt;wsp:rsid wsp:val=&quot;0098099E&quot;/&gt;&lt;wsp:rsid wsp:val=&quot;00987AF6&quot;/&gt;&lt;wsp:rsid wsp:val=&quot;009A16B1&quot;/&gt;&lt;wsp:rsid wsp:val=&quot;009A67B5&quot;/&gt;&lt;wsp:rsid wsp:val=&quot;009B11A5&quot;/&gt;&lt;wsp:rsid wsp:val=&quot;009C5AEE&quot;/&gt;&lt;wsp:rsid wsp:val=&quot;009E090E&quot;/&gt;&lt;wsp:rsid wsp:val=&quot;009F0C8A&quot;/&gt;&lt;wsp:rsid wsp:val=&quot;009F176C&quot;/&gt;&lt;wsp:rsid wsp:val=&quot;00A03741&quot;/&gt;&lt;wsp:rsid wsp:val=&quot;00A03A32&quot;/&gt;&lt;wsp:rsid wsp:val=&quot;00A137EB&quot;/&gt;&lt;wsp:rsid wsp:val=&quot;00A23519&quot;/&gt;&lt;wsp:rsid wsp:val=&quot;00A237EE&quot;/&gt;&lt;wsp:rsid wsp:val=&quot;00A348F3&quot;/&gt;&lt;wsp:rsid wsp:val=&quot;00A36C64&quot;/&gt;&lt;wsp:rsid wsp:val=&quot;00A4038E&quot;/&gt;&lt;wsp:rsid wsp:val=&quot;00A51E24&quot;/&gt;&lt;wsp:rsid wsp:val=&quot;00A600B5&quot;/&gt;&lt;wsp:rsid wsp:val=&quot;00A6674F&quot;/&gt;&lt;wsp:rsid wsp:val=&quot;00A67FC0&quot;/&gt;&lt;wsp:rsid wsp:val=&quot;00A74287&quot;/&gt;&lt;wsp:rsid wsp:val=&quot;00A7438D&quot;/&gt;&lt;wsp:rsid wsp:val=&quot;00A75C61&quot;/&gt;&lt;wsp:rsid wsp:val=&quot;00A80FFF&quot;/&gt;&lt;wsp:rsid wsp:val=&quot;00A90615&quot;/&gt;&lt;wsp:rsid wsp:val=&quot;00A92EDB&quot;/&gt;&lt;wsp:rsid wsp:val=&quot;00A9529B&quot;/&gt;&lt;wsp:rsid wsp:val=&quot;00A97D27&quot;/&gt;&lt;wsp:rsid wsp:val=&quot;00AA44DC&quot;/&gt;&lt;wsp:rsid wsp:val=&quot;00AB337B&quot;/&gt;&lt;wsp:rsid wsp:val=&quot;00AB693D&quot;/&gt;&lt;wsp:rsid wsp:val=&quot;00AC0A49&quot;/&gt;&lt;wsp:rsid wsp:val=&quot;00AC0A72&quot;/&gt;&lt;wsp:rsid wsp:val=&quot;00AC34BD&quot;/&gt;&lt;wsp:rsid wsp:val=&quot;00AD4F2D&quot;/&gt;&lt;wsp:rsid wsp:val=&quot;00AE4DF9&quot;/&gt;&lt;wsp:rsid wsp:val=&quot;00AF5EBA&quot;/&gt;&lt;wsp:rsid wsp:val=&quot;00AF7AAC&quot;/&gt;&lt;wsp:rsid wsp:val=&quot;00B05C5B&quot;/&gt;&lt;wsp:rsid wsp:val=&quot;00B1440F&quot;/&gt;&lt;wsp:rsid wsp:val=&quot;00B17C65&quot;/&gt;&lt;wsp:rsid wsp:val=&quot;00B239BF&quot;/&gt;&lt;wsp:rsid wsp:val=&quot;00B251AE&quot;/&gt;&lt;wsp:rsid wsp:val=&quot;00B30308&quot;/&gt;&lt;wsp:rsid wsp:val=&quot;00B37AA2&quot;/&gt;&lt;wsp:rsid wsp:val=&quot;00B4051E&quot;/&gt;&lt;wsp:rsid wsp:val=&quot;00B41314&quot;/&gt;&lt;wsp:rsid wsp:val=&quot;00B4462E&quot;/&gt;&lt;wsp:rsid wsp:val=&quot;00B44A3C&quot;/&gt;&lt;wsp:rsid wsp:val=&quot;00B531A6&quot;/&gt;&lt;wsp:rsid wsp:val=&quot;00B56E3F&quot;/&gt;&lt;wsp:rsid wsp:val=&quot;00B633DF&quot;/&gt;&lt;wsp:rsid wsp:val=&quot;00B74E7C&quot;/&gt;&lt;wsp:rsid wsp:val=&quot;00BA6DDC&quot;/&gt;&lt;wsp:rsid wsp:val=&quot;00BA7D8A&quot;/&gt;&lt;wsp:rsid wsp:val=&quot;00BB1B0B&quot;/&gt;&lt;wsp:rsid wsp:val=&quot;00BB2E2F&quot;/&gt;&lt;wsp:rsid wsp:val=&quot;00BB3F3B&quot;/&gt;&lt;wsp:rsid wsp:val=&quot;00BC5666&quot;/&gt;&lt;wsp:rsid wsp:val=&quot;00BC7B3E&quot;/&gt;&lt;wsp:rsid wsp:val=&quot;00BD4373&quot;/&gt;&lt;wsp:rsid wsp:val=&quot;00BE0078&quot;/&gt;&lt;wsp:rsid wsp:val=&quot;00BE1197&quot;/&gt;&lt;wsp:rsid wsp:val=&quot;00BF358D&quot;/&gt;&lt;wsp:rsid wsp:val=&quot;00BF3E29&quot;/&gt;&lt;wsp:rsid wsp:val=&quot;00BF6CF8&quot;/&gt;&lt;wsp:rsid wsp:val=&quot;00C020C9&quot;/&gt;&lt;wsp:rsid wsp:val=&quot;00C07CED&quot;/&gt;&lt;wsp:rsid wsp:val=&quot;00C10808&quot;/&gt;&lt;wsp:rsid wsp:val=&quot;00C305F4&quot;/&gt;&lt;wsp:rsid wsp:val=&quot;00C35E69&quot;/&gt;&lt;wsp:rsid wsp:val=&quot;00C372FD&quot;/&gt;&lt;wsp:rsid wsp:val=&quot;00C52281&quot;/&gt;&lt;wsp:rsid wsp:val=&quot;00C53949&quot;/&gt;&lt;wsp:rsid wsp:val=&quot;00C54630&quot;/&gt;&lt;wsp:rsid wsp:val=&quot;00C5500E&quot;/&gt;&lt;wsp:rsid wsp:val=&quot;00C56CDA&quot;/&gt;&lt;wsp:rsid wsp:val=&quot;00C656D9&quot;/&gt;&lt;wsp:rsid wsp:val=&quot;00C74651&quot;/&gt;&lt;wsp:rsid wsp:val=&quot;00C84437&quot;/&gt;&lt;wsp:rsid wsp:val=&quot;00C86FE4&quot;/&gt;&lt;wsp:rsid wsp:val=&quot;00C9706C&quot;/&gt;&lt;wsp:rsid wsp:val=&quot;00CA6B23&quot;/&gt;&lt;wsp:rsid wsp:val=&quot;00CA6F1D&quot;/&gt;&lt;wsp:rsid wsp:val=&quot;00CB0544&quot;/&gt;&lt;wsp:rsid wsp:val=&quot;00CB5C49&quot;/&gt;&lt;wsp:rsid wsp:val=&quot;00CC5765&quot;/&gt;&lt;wsp:rsid wsp:val=&quot;00CD4AA1&quot;/&gt;&lt;wsp:rsid wsp:val=&quot;00CD6835&quot;/&gt;&lt;wsp:rsid wsp:val=&quot;00CE375E&quot;/&gt;&lt;wsp:rsid wsp:val=&quot;00CF000E&quot;/&gt;&lt;wsp:rsid wsp:val=&quot;00CF3785&quot;/&gt;&lt;wsp:rsid wsp:val=&quot;00CF6569&quot;/&gt;&lt;wsp:rsid wsp:val=&quot;00D02223&quot;/&gt;&lt;wsp:rsid wsp:val=&quot;00D0284E&quot;/&gt;&lt;wsp:rsid wsp:val=&quot;00D04C32&quot;/&gt;&lt;wsp:rsid wsp:val=&quot;00D0761B&quot;/&gt;&lt;wsp:rsid wsp:val=&quot;00D14BBC&quot;/&gt;&lt;wsp:rsid wsp:val=&quot;00D17A07&quot;/&gt;&lt;wsp:rsid wsp:val=&quot;00D201A0&quot;/&gt;&lt;wsp:rsid wsp:val=&quot;00D21D24&quot;/&gt;&lt;wsp:rsid wsp:val=&quot;00D34D79&quot;/&gt;&lt;wsp:rsid wsp:val=&quot;00D4235B&quot;/&gt;&lt;wsp:rsid wsp:val=&quot;00D43071&quot;/&gt;&lt;wsp:rsid wsp:val=&quot;00D52C40&quot;/&gt;&lt;wsp:rsid wsp:val=&quot;00D53C93&quot;/&gt;&lt;wsp:rsid wsp:val=&quot;00D5493B&quot;/&gt;&lt;wsp:rsid wsp:val=&quot;00D57935&quot;/&gt;&lt;wsp:rsid wsp:val=&quot;00D660EB&quot;/&gt;&lt;wsp:rsid wsp:val=&quot;00D679C4&quot;/&gt;&lt;wsp:rsid wsp:val=&quot;00D733A2&quot;/&gt;&lt;wsp:rsid wsp:val=&quot;00D75125&quot;/&gt;&lt;wsp:rsid wsp:val=&quot;00D77672&quot;/&gt;&lt;wsp:rsid wsp:val=&quot;00D81201&quot;/&gt;&lt;wsp:rsid wsp:val=&quot;00D939A0&quot;/&gt;&lt;wsp:rsid wsp:val=&quot;00D94D2A&quot;/&gt;&lt;wsp:rsid wsp:val=&quot;00D95A2D&quot;/&gt;&lt;wsp:rsid wsp:val=&quot;00DA2285&quot;/&gt;&lt;wsp:rsid wsp:val=&quot;00DA2DF1&quot;/&gt;&lt;wsp:rsid wsp:val=&quot;00DA45F3&quot;/&gt;&lt;wsp:rsid wsp:val=&quot;00DA4785&quot;/&gt;&lt;wsp:rsid wsp:val=&quot;00DB2932&quot;/&gt;&lt;wsp:rsid wsp:val=&quot;00DB3F8B&quot;/&gt;&lt;wsp:rsid wsp:val=&quot;00DC2271&quot;/&gt;&lt;wsp:rsid wsp:val=&quot;00DD040E&quot;/&gt;&lt;wsp:rsid wsp:val=&quot;00DD0CF8&quot;/&gt;&lt;wsp:rsid wsp:val=&quot;00DD1FED&quot;/&gt;&lt;wsp:rsid wsp:val=&quot;00DE27C8&quot;/&gt;&lt;wsp:rsid wsp:val=&quot;00DE3380&quot;/&gt;&lt;wsp:rsid wsp:val=&quot;00DF1A97&quot;/&gt;&lt;wsp:rsid wsp:val=&quot;00DF48D6&quot;/&gt;&lt;wsp:rsid wsp:val=&quot;00DF6DEE&quot;/&gt;&lt;wsp:rsid wsp:val=&quot;00E01E04&quot;/&gt;&lt;wsp:rsid wsp:val=&quot;00E10BD1&quot;/&gt;&lt;wsp:rsid wsp:val=&quot;00E12835&quot;/&gt;&lt;wsp:rsid wsp:val=&quot;00E26A57&quot;/&gt;&lt;wsp:rsid wsp:val=&quot;00E319A2&quot;/&gt;&lt;wsp:rsid wsp:val=&quot;00E3206E&quot;/&gt;&lt;wsp:rsid wsp:val=&quot;00E34763&quot;/&gt;&lt;wsp:rsid wsp:val=&quot;00E41A7B&quot;/&gt;&lt;wsp:rsid wsp:val=&quot;00E53E96&quot;/&gt;&lt;wsp:rsid wsp:val=&quot;00E62FAB&quot;/&gt;&lt;wsp:rsid wsp:val=&quot;00E66C27&quot;/&gt;&lt;wsp:rsid wsp:val=&quot;00E66F04&quot;/&gt;&lt;wsp:rsid wsp:val=&quot;00E67F42&quot;/&gt;&lt;wsp:rsid wsp:val=&quot;00E75A9C&quot;/&gt;&lt;wsp:rsid wsp:val=&quot;00E76066&quot;/&gt;&lt;wsp:rsid wsp:val=&quot;00E81DE7&quot;/&gt;&lt;wsp:rsid wsp:val=&quot;00E92F16&quot;/&gt;&lt;wsp:rsid wsp:val=&quot;00E93634&quot;/&gt;&lt;wsp:rsid wsp:val=&quot;00E93DB8&quot;/&gt;&lt;wsp:rsid wsp:val=&quot;00E94046&quot;/&gt;&lt;wsp:rsid wsp:val=&quot;00EA74A5&quot;/&gt;&lt;wsp:rsid wsp:val=&quot;00EB1E0A&quot;/&gt;&lt;wsp:rsid wsp:val=&quot;00EB3260&quot;/&gt;&lt;wsp:rsid wsp:val=&quot;00EB5629&quot;/&gt;&lt;wsp:rsid wsp:val=&quot;00EC72FF&quot;/&gt;&lt;wsp:rsid wsp:val=&quot;00ED5904&quot;/&gt;&lt;wsp:rsid wsp:val=&quot;00ED7336&quot;/&gt;&lt;wsp:rsid wsp:val=&quot;00ED74F2&quot;/&gt;&lt;wsp:rsid wsp:val=&quot;00ED7FC2&quot;/&gt;&lt;wsp:rsid wsp:val=&quot;00EE2392&quot;/&gt;&lt;wsp:rsid wsp:val=&quot;00EF368A&quot;/&gt;&lt;wsp:rsid wsp:val=&quot;00EF6DB5&quot;/&gt;&lt;wsp:rsid wsp:val=&quot;00F02A64&quot;/&gt;&lt;wsp:rsid wsp:val=&quot;00F13373&quot;/&gt;&lt;wsp:rsid wsp:val=&quot;00F175C6&quot;/&gt;&lt;wsp:rsid wsp:val=&quot;00F17F4E&quot;/&gt;&lt;wsp:rsid wsp:val=&quot;00F23317&quot;/&gt;&lt;wsp:rsid wsp:val=&quot;00F3627C&quot;/&gt;&lt;wsp:rsid wsp:val=&quot;00F368C7&quot;/&gt;&lt;wsp:rsid wsp:val=&quot;00F37213&quot;/&gt;&lt;wsp:rsid wsp:val=&quot;00F420C2&quot;/&gt;&lt;wsp:rsid wsp:val=&quot;00F46D49&quot;/&gt;&lt;wsp:rsid wsp:val=&quot;00F475C1&quot;/&gt;&lt;wsp:rsid wsp:val=&quot;00F560D4&quot;/&gt;&lt;wsp:rsid wsp:val=&quot;00F57799&quot;/&gt;&lt;wsp:rsid wsp:val=&quot;00F619EA&quot;/&gt;&lt;wsp:rsid wsp:val=&quot;00F76116&quot;/&gt;&lt;wsp:rsid wsp:val=&quot;00F8178B&quot;/&gt;&lt;wsp:rsid wsp:val=&quot;00F867C3&quot;/&gt;&lt;wsp:rsid wsp:val=&quot;00F96F3A&quot;/&gt;&lt;wsp:rsid wsp:val=&quot;00FA2092&quot;/&gt;&lt;wsp:rsid wsp:val=&quot;00FA6A60&quot;/&gt;&lt;wsp:rsid wsp:val=&quot;00FB00BD&quot;/&gt;&lt;wsp:rsid wsp:val=&quot;00FB729B&quot;/&gt;&lt;wsp:rsid wsp:val=&quot;00FB78D3&quot;/&gt;&lt;wsp:rsid wsp:val=&quot;00FC26A5&quot;/&gt;&lt;wsp:rsid wsp:val=&quot;00FD0317&quot;/&gt;&lt;wsp:rsid wsp:val=&quot;00FD11B0&quot;/&gt;&lt;wsp:rsid wsp:val=&quot;00FD3AAE&quot;/&gt;&lt;wsp:rsid wsp:val=&quot;00FD65B4&quot;/&gt;&lt;wsp:rsid wsp:val=&quot;00FD6E41&quot;/&gt;&lt;wsp:rsid wsp:val=&quot;00FE727A&quot;/&gt;&lt;wsp:rsid wsp:val=&quot;00FE7EC0&quot;/&gt;&lt;wsp:rsid wsp:val=&quot;00FF0F4D&quot;/&gt;&lt;wsp:rsid wsp:val=&quot;00FF3064&quot;/&gt;&lt;wsp:rsid wsp:val=&quot;00FF388B&quot;/&gt;&lt;/wsp:rsids&gt;&lt;/w:docPr&gt;&lt;w:body&gt;&lt;w:p wsp:rsidR=&quot;00000000&quot; wsp:rsidRDefault=&quot;00F46D49&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xy&lt;/m:t&gt;&lt;/m:r&gt;&lt;/m:e&gt;&lt;/m:nary&gt;&lt;m:r&gt;&lt;w:rPr&gt;&lt;w:rFonts w:ascii=&quot;Cambria Math&quot; w:h-ansi=&quot;Cambria Math&quot;/&gt;&lt;wx:font wx:val=&quot;Cambria Math&quot;/&gt;&lt;w:i/&gt;&lt;/w:rPr&gt;&lt;m:t&gt;=881266&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1" o:title="" chromakey="white"/>
          </v:shape>
        </w:pict>
      </w:r>
      <w:r w:rsidRPr="00A137EB">
        <w:fldChar w:fldCharType="end"/>
      </w:r>
      <w:r>
        <w:t>, what is the slope of the regression line for this data?</w:t>
      </w:r>
    </w:p>
    <w:p w:rsidR="00146EAB" w:rsidRDefault="00146EAB" w:rsidP="00F175C6">
      <w:pPr>
        <w:pStyle w:val="ListParagraph"/>
        <w:numPr>
          <w:ilvl w:val="1"/>
          <w:numId w:val="2"/>
        </w:numPr>
      </w:pPr>
      <w:r>
        <w:t>246.94</w:t>
      </w:r>
      <w:r>
        <w:tab/>
      </w:r>
      <w:r>
        <w:tab/>
        <w:t xml:space="preserve">b. </w:t>
      </w:r>
      <w:r w:rsidRPr="00E92F16">
        <w:rPr>
          <w:color w:val="0070C0"/>
        </w:rPr>
        <w:t>77.02</w:t>
      </w:r>
      <w:r>
        <w:tab/>
        <w:t>c. 4261.83</w:t>
      </w:r>
      <w:r>
        <w:tab/>
        <w:t>d. 89.01</w:t>
      </w:r>
    </w:p>
    <w:p w:rsidR="00146EAB" w:rsidRDefault="00146EAB" w:rsidP="00ED74F2">
      <w:pPr>
        <w:pStyle w:val="ListParagraph"/>
        <w:numPr>
          <w:ilvl w:val="0"/>
          <w:numId w:val="2"/>
        </w:numPr>
        <w:ind w:left="900" w:hanging="540"/>
      </w:pPr>
      <w:r>
        <w:t>A credit card company wants to see how strong the relationship is between the amount of money a person makes per year and the amount they charge on their credit cards. Data are listed below.</w:t>
      </w:r>
    </w:p>
    <w:p w:rsidR="00146EAB" w:rsidRDefault="00146EAB" w:rsidP="00ED74F2">
      <w:pPr>
        <w:ind w:left="720" w:firstLine="180"/>
      </w:pPr>
      <w:r>
        <w:t>Income (in thousands)  (x)</w:t>
      </w:r>
      <w:r>
        <w:tab/>
      </w:r>
      <w:r>
        <w:tab/>
        <w:t>33</w:t>
      </w:r>
      <w:r>
        <w:tab/>
        <w:t>26</w:t>
      </w:r>
      <w:r>
        <w:tab/>
        <w:t>35</w:t>
      </w:r>
      <w:r>
        <w:tab/>
        <w:t>43</w:t>
      </w:r>
      <w:r>
        <w:tab/>
        <w:t>28</w:t>
      </w:r>
      <w:r>
        <w:tab/>
        <w:t>40</w:t>
      </w:r>
      <w:r>
        <w:tab/>
        <w:t>41</w:t>
      </w:r>
      <w:r>
        <w:tab/>
        <w:t>29</w:t>
      </w:r>
      <w:r>
        <w:tab/>
        <w:t>27</w:t>
      </w:r>
    </w:p>
    <w:p w:rsidR="00146EAB" w:rsidRDefault="00146EAB" w:rsidP="00ED74F2">
      <w:pPr>
        <w:ind w:left="720" w:firstLine="180"/>
      </w:pPr>
      <w:r>
        <w:t>Amount Charged</w:t>
      </w:r>
      <w:r>
        <w:tab/>
        <w:t xml:space="preserve">     (y)</w:t>
      </w:r>
      <w:r>
        <w:tab/>
      </w:r>
      <w:r>
        <w:tab/>
        <w:t>2780</w:t>
      </w:r>
      <w:r>
        <w:tab/>
        <w:t>2300</w:t>
      </w:r>
      <w:r>
        <w:tab/>
        <w:t>3080</w:t>
      </w:r>
      <w:r>
        <w:tab/>
        <w:t>3690</w:t>
      </w:r>
      <w:r>
        <w:tab/>
        <w:t>2250</w:t>
      </w:r>
      <w:r>
        <w:tab/>
        <w:t>3334</w:t>
      </w:r>
      <w:r>
        <w:tab/>
        <w:t>3187</w:t>
      </w:r>
      <w:r>
        <w:tab/>
        <w:t>2491</w:t>
      </w:r>
      <w:r>
        <w:tab/>
        <w:t>2370</w:t>
      </w:r>
    </w:p>
    <w:p w:rsidR="00146EAB" w:rsidRDefault="00146EAB" w:rsidP="00ED74F2">
      <w:pPr>
        <w:ind w:left="900"/>
      </w:pPr>
      <w:r>
        <w:t>Using the regression line, what would be the amount charged by a person who makes $37,000 a year?</w:t>
      </w:r>
    </w:p>
    <w:p w:rsidR="00146EAB" w:rsidRDefault="00146EAB" w:rsidP="00C35E69">
      <w:pPr>
        <w:pStyle w:val="ListParagraph"/>
        <w:numPr>
          <w:ilvl w:val="1"/>
          <w:numId w:val="2"/>
        </w:numPr>
      </w:pPr>
      <w:r>
        <w:t>$2850</w:t>
      </w:r>
      <w:r>
        <w:tab/>
      </w:r>
      <w:r>
        <w:tab/>
        <w:t>b. $11,987</w:t>
      </w:r>
      <w:r>
        <w:tab/>
        <w:t>c. $3362</w:t>
      </w:r>
      <w:r>
        <w:tab/>
        <w:t xml:space="preserve">d. </w:t>
      </w:r>
      <w:r w:rsidRPr="00C35E69">
        <w:rPr>
          <w:color w:val="0070C0"/>
        </w:rPr>
        <w:t>$3097</w:t>
      </w:r>
    </w:p>
    <w:p w:rsidR="00146EAB" w:rsidRDefault="00146EAB" w:rsidP="00B251AE">
      <w:pPr>
        <w:pStyle w:val="ListParagraph"/>
        <w:numPr>
          <w:ilvl w:val="0"/>
          <w:numId w:val="2"/>
        </w:numPr>
        <w:ind w:left="900" w:hanging="540"/>
      </w:pPr>
      <w:r>
        <w:t>A teacher wanted to see if there was a relationship between the number of absences a student had in her class and the final grade (y) of the student. The y-intercept for the line of best fit was found to be 96.8 and the slope of the line was found to be – 2.67. What would be the equation of the line of best fit?</w:t>
      </w:r>
    </w:p>
    <w:p w:rsidR="00146EAB" w:rsidRDefault="00146EAB" w:rsidP="00525260">
      <w:pPr>
        <w:pStyle w:val="ListParagraph"/>
        <w:numPr>
          <w:ilvl w:val="1"/>
          <w:numId w:val="2"/>
        </w:numPr>
      </w:pPr>
      <w:r>
        <w:t>y = -2.67 + 96.8x</w:t>
      </w:r>
      <w:r>
        <w:tab/>
      </w:r>
      <w:r>
        <w:tab/>
        <w:t xml:space="preserve">c. </w:t>
      </w:r>
      <w:r w:rsidRPr="005F57B9">
        <w:rPr>
          <w:color w:val="0070C0"/>
        </w:rPr>
        <w:t>y = 96.8 – 2.67x</w:t>
      </w:r>
    </w:p>
    <w:p w:rsidR="00146EAB" w:rsidRDefault="00146EAB" w:rsidP="00525260">
      <w:pPr>
        <w:pStyle w:val="ListParagraph"/>
        <w:numPr>
          <w:ilvl w:val="1"/>
          <w:numId w:val="2"/>
        </w:numPr>
      </w:pPr>
      <w:r>
        <w:t>y = 96.8 + 2.67x</w:t>
      </w:r>
      <w:r>
        <w:tab/>
      </w:r>
      <w:r>
        <w:tab/>
        <w:t>d. y = 2.67 – 96.8x</w:t>
      </w:r>
    </w:p>
    <w:p w:rsidR="00146EAB" w:rsidRDefault="00146EAB" w:rsidP="00F560D4">
      <w:pPr>
        <w:pStyle w:val="ListParagraph"/>
        <w:numPr>
          <w:ilvl w:val="0"/>
          <w:numId w:val="2"/>
        </w:numPr>
        <w:ind w:left="900" w:hanging="540"/>
      </w:pPr>
      <w:r>
        <w:t>A teacher wanted to see if there was a relationship between the number of absences a student had in her class and the final grade (y) of the student. The y-intercept for the line of best fit was found to be 96.8 and the slope of the line was found to be – 2.67. What would be the final grade for a student who missed 10 classes?</w:t>
      </w:r>
    </w:p>
    <w:p w:rsidR="00146EAB" w:rsidRDefault="00146EAB" w:rsidP="00F560D4">
      <w:pPr>
        <w:pStyle w:val="ListParagraph"/>
        <w:numPr>
          <w:ilvl w:val="1"/>
          <w:numId w:val="2"/>
        </w:numPr>
      </w:pPr>
      <w:r w:rsidRPr="004F7734">
        <w:rPr>
          <w:color w:val="0070C0"/>
        </w:rPr>
        <w:t>70</w:t>
      </w:r>
      <w:r>
        <w:tab/>
      </w:r>
      <w:r>
        <w:tab/>
        <w:t>b. 68</w:t>
      </w:r>
      <w:r>
        <w:tab/>
      </w:r>
      <w:r>
        <w:tab/>
        <w:t>c. 65</w:t>
      </w:r>
      <w:r>
        <w:tab/>
      </w:r>
      <w:r>
        <w:tab/>
        <w:t>d. 73</w:t>
      </w:r>
    </w:p>
    <w:p w:rsidR="00146EAB" w:rsidRDefault="00146EAB" w:rsidP="00D52C40">
      <w:pPr>
        <w:pStyle w:val="ListParagraph"/>
        <w:numPr>
          <w:ilvl w:val="0"/>
          <w:numId w:val="2"/>
        </w:numPr>
        <w:ind w:left="900" w:hanging="540"/>
      </w:pPr>
      <w:r>
        <w:t>A teacher wanted to see if there was a relationship between the number of absences a student had in her class and the final grade (y) of the student. The y-intercept for the line of best fit was found to be 96.8 and the slope of the line was found to be – 2.67. What would be the final grade for a student who missed 4 classes?</w:t>
      </w:r>
    </w:p>
    <w:p w:rsidR="00146EAB" w:rsidRDefault="00146EAB" w:rsidP="00D52C40">
      <w:pPr>
        <w:pStyle w:val="ListParagraph"/>
        <w:numPr>
          <w:ilvl w:val="1"/>
          <w:numId w:val="2"/>
        </w:numPr>
      </w:pPr>
      <w:r w:rsidRPr="00D52C40">
        <w:rPr>
          <w:color w:val="000000"/>
        </w:rPr>
        <w:t>84</w:t>
      </w:r>
      <w:r>
        <w:tab/>
      </w:r>
      <w:r>
        <w:tab/>
        <w:t>b. 92</w:t>
      </w:r>
      <w:r>
        <w:tab/>
      </w:r>
      <w:r>
        <w:tab/>
        <w:t>c. 87</w:t>
      </w:r>
      <w:r>
        <w:tab/>
      </w:r>
      <w:r>
        <w:tab/>
        <w:t xml:space="preserve">d. </w:t>
      </w:r>
      <w:r w:rsidRPr="00D52C40">
        <w:rPr>
          <w:color w:val="0070C0"/>
        </w:rPr>
        <w:t>86</w:t>
      </w:r>
    </w:p>
    <w:p w:rsidR="00146EAB" w:rsidRDefault="00146EAB" w:rsidP="00B251AE">
      <w:pPr>
        <w:pStyle w:val="ListParagraph"/>
        <w:numPr>
          <w:ilvl w:val="0"/>
          <w:numId w:val="2"/>
        </w:numPr>
        <w:ind w:left="900" w:hanging="540"/>
      </w:pPr>
      <w:r>
        <w:t>A teacher wanted to see if there was a relationship between the number of absences a student had in her class and the final grade (y) of the student. The y-intercept for the line of best fit was found to be 96.8 and the slope of the line was found to be – 2.67. If a student had a final grade of 65, using the line of best fit, approximately how many absences did this student have?</w:t>
      </w:r>
    </w:p>
    <w:p w:rsidR="00146EAB" w:rsidRDefault="00146EAB" w:rsidP="00FD6E41">
      <w:pPr>
        <w:pStyle w:val="ListParagraph"/>
        <w:numPr>
          <w:ilvl w:val="1"/>
          <w:numId w:val="2"/>
        </w:numPr>
      </w:pPr>
      <w:r>
        <w:t>9</w:t>
      </w:r>
      <w:r>
        <w:tab/>
      </w:r>
      <w:r>
        <w:tab/>
        <w:t>b. 11</w:t>
      </w:r>
      <w:r>
        <w:tab/>
      </w:r>
      <w:r>
        <w:tab/>
        <w:t xml:space="preserve">c. </w:t>
      </w:r>
      <w:r w:rsidRPr="00FD6E41">
        <w:rPr>
          <w:color w:val="0070C0"/>
        </w:rPr>
        <w:t>12</w:t>
      </w:r>
      <w:r>
        <w:tab/>
      </w:r>
      <w:r>
        <w:tab/>
        <w:t>d. 10</w:t>
      </w:r>
    </w:p>
    <w:p w:rsidR="00146EAB" w:rsidRDefault="00146EAB" w:rsidP="00B251AE">
      <w:pPr>
        <w:pStyle w:val="ListParagraph"/>
        <w:numPr>
          <w:ilvl w:val="0"/>
          <w:numId w:val="2"/>
        </w:numPr>
        <w:ind w:left="900" w:hanging="540"/>
      </w:pPr>
      <w:r>
        <w:t>The following data were obtained for the life expectancy of males and females in eight African countries.</w:t>
      </w:r>
    </w:p>
    <w:p w:rsidR="00146EAB" w:rsidRDefault="00146EAB" w:rsidP="006471C4">
      <w:pPr>
        <w:ind w:left="900"/>
      </w:pPr>
      <w:r>
        <w:t>Females (x)</w:t>
      </w:r>
      <w:r>
        <w:tab/>
      </w:r>
      <w:r>
        <w:tab/>
        <w:t>53</w:t>
      </w:r>
      <w:r>
        <w:tab/>
        <w:t>61</w:t>
      </w:r>
      <w:r>
        <w:tab/>
        <w:t>53</w:t>
      </w:r>
      <w:r>
        <w:tab/>
        <w:t>63</w:t>
      </w:r>
      <w:r>
        <w:tab/>
        <w:t>66</w:t>
      </w:r>
      <w:r>
        <w:tab/>
        <w:t>67</w:t>
      </w:r>
      <w:r>
        <w:tab/>
        <w:t>54</w:t>
      </w:r>
      <w:r>
        <w:tab/>
        <w:t>58</w:t>
      </w:r>
    </w:p>
    <w:p w:rsidR="00146EAB" w:rsidRDefault="00146EAB" w:rsidP="006471C4">
      <w:pPr>
        <w:ind w:left="900"/>
      </w:pPr>
      <w:r>
        <w:t>Males     (y)</w:t>
      </w:r>
      <w:r>
        <w:tab/>
      </w:r>
      <w:r>
        <w:tab/>
        <w:t>54</w:t>
      </w:r>
      <w:r>
        <w:tab/>
        <w:t>60</w:t>
      </w:r>
      <w:r>
        <w:tab/>
        <w:t>50</w:t>
      </w:r>
      <w:r>
        <w:tab/>
        <w:t>59</w:t>
      </w:r>
      <w:r>
        <w:tab/>
        <w:t>63</w:t>
      </w:r>
      <w:r>
        <w:tab/>
        <w:t>61</w:t>
      </w:r>
      <w:r>
        <w:tab/>
        <w:t>52</w:t>
      </w:r>
      <w:r>
        <w:tab/>
        <w:t>57</w:t>
      </w:r>
    </w:p>
    <w:p w:rsidR="00146EAB" w:rsidRDefault="00146EAB" w:rsidP="006471C4">
      <w:pPr>
        <w:ind w:left="900"/>
      </w:pPr>
      <w:r>
        <w:t>What is the slope of the regression line?</w:t>
      </w:r>
    </w:p>
    <w:p w:rsidR="00146EAB" w:rsidRDefault="00146EAB" w:rsidP="00AA44DC">
      <w:pPr>
        <w:pStyle w:val="ListParagraph"/>
        <w:numPr>
          <w:ilvl w:val="1"/>
          <w:numId w:val="2"/>
        </w:numPr>
      </w:pPr>
      <w:r>
        <w:t>2.35</w:t>
      </w:r>
      <w:r>
        <w:tab/>
      </w:r>
      <w:r>
        <w:tab/>
        <w:t>b. 12.32</w:t>
      </w:r>
      <w:r>
        <w:tab/>
        <w:t xml:space="preserve">c. </w:t>
      </w:r>
      <w:r w:rsidRPr="00A90615">
        <w:rPr>
          <w:color w:val="0070C0"/>
        </w:rPr>
        <w:t>0.75</w:t>
      </w:r>
      <w:r>
        <w:tab/>
      </w:r>
      <w:r>
        <w:tab/>
        <w:t>d. 1.17</w:t>
      </w:r>
    </w:p>
    <w:p w:rsidR="00146EAB" w:rsidRDefault="00146EAB" w:rsidP="0065351C">
      <w:pPr>
        <w:pStyle w:val="ListParagraph"/>
        <w:numPr>
          <w:ilvl w:val="0"/>
          <w:numId w:val="2"/>
        </w:numPr>
        <w:ind w:left="900" w:hanging="540"/>
      </w:pPr>
      <w:r>
        <w:t>The following data were obtained for the life expectancy of males and females in eight African countries.</w:t>
      </w:r>
    </w:p>
    <w:p w:rsidR="00146EAB" w:rsidRDefault="00146EAB" w:rsidP="0065351C">
      <w:pPr>
        <w:ind w:left="900"/>
      </w:pPr>
      <w:r>
        <w:t>Females (x)</w:t>
      </w:r>
      <w:r>
        <w:tab/>
      </w:r>
      <w:r>
        <w:tab/>
        <w:t>53</w:t>
      </w:r>
      <w:r>
        <w:tab/>
        <w:t>61</w:t>
      </w:r>
      <w:r>
        <w:tab/>
        <w:t>53</w:t>
      </w:r>
      <w:r>
        <w:tab/>
        <w:t>63</w:t>
      </w:r>
      <w:r>
        <w:tab/>
        <w:t>66</w:t>
      </w:r>
      <w:r>
        <w:tab/>
        <w:t>67</w:t>
      </w:r>
      <w:r>
        <w:tab/>
        <w:t>54</w:t>
      </w:r>
      <w:r>
        <w:tab/>
        <w:t>58</w:t>
      </w:r>
    </w:p>
    <w:p w:rsidR="00146EAB" w:rsidRDefault="00146EAB" w:rsidP="0065351C">
      <w:pPr>
        <w:ind w:left="900"/>
      </w:pPr>
      <w:r>
        <w:t>Males     (y)</w:t>
      </w:r>
      <w:r>
        <w:tab/>
      </w:r>
      <w:r>
        <w:tab/>
        <w:t>54</w:t>
      </w:r>
      <w:r>
        <w:tab/>
        <w:t>60</w:t>
      </w:r>
      <w:r>
        <w:tab/>
        <w:t>50</w:t>
      </w:r>
      <w:r>
        <w:tab/>
        <w:t>59</w:t>
      </w:r>
      <w:r>
        <w:tab/>
        <w:t>63</w:t>
      </w:r>
      <w:r>
        <w:tab/>
        <w:t>61</w:t>
      </w:r>
      <w:r>
        <w:tab/>
        <w:t>52</w:t>
      </w:r>
      <w:r>
        <w:tab/>
        <w:t>57</w:t>
      </w:r>
    </w:p>
    <w:p w:rsidR="00146EAB" w:rsidRDefault="00146EAB" w:rsidP="0065351C">
      <w:pPr>
        <w:ind w:left="900"/>
      </w:pPr>
      <w:r>
        <w:t>What is the equation of the regression line?</w:t>
      </w:r>
    </w:p>
    <w:p w:rsidR="00146EAB" w:rsidRDefault="00146EAB" w:rsidP="0065351C">
      <w:pPr>
        <w:pStyle w:val="ListParagraph"/>
        <w:numPr>
          <w:ilvl w:val="1"/>
          <w:numId w:val="2"/>
        </w:numPr>
      </w:pPr>
      <w:r>
        <w:t>y = 0.75 + 12.32x</w:t>
      </w:r>
      <w:r>
        <w:tab/>
      </w:r>
      <w:r>
        <w:tab/>
        <w:t>c. y = 12.32 + 1.17x</w:t>
      </w:r>
    </w:p>
    <w:p w:rsidR="00146EAB" w:rsidRDefault="00146EAB" w:rsidP="0065351C">
      <w:pPr>
        <w:pStyle w:val="ListParagraph"/>
        <w:numPr>
          <w:ilvl w:val="1"/>
          <w:numId w:val="2"/>
        </w:numPr>
      </w:pPr>
      <w:r w:rsidRPr="003008D6">
        <w:rPr>
          <w:color w:val="0070C0"/>
        </w:rPr>
        <w:t>y = 12.32 + 0.75x</w:t>
      </w:r>
      <w:r>
        <w:tab/>
      </w:r>
      <w:r>
        <w:tab/>
        <w:t>d. y = 5.87 + 0.75x</w:t>
      </w:r>
    </w:p>
    <w:p w:rsidR="00146EAB" w:rsidRDefault="00146EAB" w:rsidP="00673846">
      <w:pPr>
        <w:pStyle w:val="ListParagraph"/>
        <w:numPr>
          <w:ilvl w:val="0"/>
          <w:numId w:val="2"/>
        </w:numPr>
        <w:ind w:left="900" w:hanging="540"/>
      </w:pPr>
      <w:r>
        <w:t>The following data were obtained for the life expectancy of males and females in eight African countries.</w:t>
      </w:r>
    </w:p>
    <w:p w:rsidR="00146EAB" w:rsidRDefault="00146EAB" w:rsidP="00673846">
      <w:pPr>
        <w:ind w:left="900"/>
      </w:pPr>
      <w:r>
        <w:t>Females (x)</w:t>
      </w:r>
      <w:r>
        <w:tab/>
      </w:r>
      <w:r>
        <w:tab/>
        <w:t>53</w:t>
      </w:r>
      <w:r>
        <w:tab/>
        <w:t>61</w:t>
      </w:r>
      <w:r>
        <w:tab/>
        <w:t>53</w:t>
      </w:r>
      <w:r>
        <w:tab/>
        <w:t>63</w:t>
      </w:r>
      <w:r>
        <w:tab/>
        <w:t>66</w:t>
      </w:r>
      <w:r>
        <w:tab/>
        <w:t>67</w:t>
      </w:r>
      <w:r>
        <w:tab/>
        <w:t>54</w:t>
      </w:r>
      <w:r>
        <w:tab/>
        <w:t>58</w:t>
      </w:r>
    </w:p>
    <w:p w:rsidR="00146EAB" w:rsidRDefault="00146EAB" w:rsidP="00673846">
      <w:pPr>
        <w:ind w:left="900"/>
      </w:pPr>
      <w:r>
        <w:t>Males     (y)</w:t>
      </w:r>
      <w:r>
        <w:tab/>
      </w:r>
      <w:r>
        <w:tab/>
        <w:t>54</w:t>
      </w:r>
      <w:r>
        <w:tab/>
        <w:t>60</w:t>
      </w:r>
      <w:r>
        <w:tab/>
        <w:t>50</w:t>
      </w:r>
      <w:r>
        <w:tab/>
        <w:t>59</w:t>
      </w:r>
      <w:r>
        <w:tab/>
        <w:t>63</w:t>
      </w:r>
      <w:r>
        <w:tab/>
        <w:t>61</w:t>
      </w:r>
      <w:r>
        <w:tab/>
        <w:t>52</w:t>
      </w:r>
      <w:r>
        <w:tab/>
        <w:t>57</w:t>
      </w:r>
    </w:p>
    <w:p w:rsidR="00146EAB" w:rsidRDefault="00146EAB" w:rsidP="00673846">
      <w:pPr>
        <w:ind w:left="900"/>
      </w:pPr>
      <w:r>
        <w:t>What would be the life expectancy for a male in an African country where the female life expectancy is 58 years?</w:t>
      </w:r>
    </w:p>
    <w:p w:rsidR="00146EAB" w:rsidRDefault="00146EAB" w:rsidP="00673846">
      <w:pPr>
        <w:pStyle w:val="ListParagraph"/>
        <w:numPr>
          <w:ilvl w:val="1"/>
          <w:numId w:val="2"/>
        </w:numPr>
      </w:pPr>
      <w:r>
        <w:t>54</w:t>
      </w:r>
      <w:r>
        <w:tab/>
      </w:r>
      <w:r>
        <w:tab/>
        <w:t>b. 53</w:t>
      </w:r>
      <w:r>
        <w:tab/>
      </w:r>
      <w:r>
        <w:tab/>
        <w:t>c. 76</w:t>
      </w:r>
      <w:r>
        <w:tab/>
      </w:r>
      <w:r>
        <w:tab/>
        <w:t xml:space="preserve">d. </w:t>
      </w:r>
      <w:r w:rsidRPr="00C84437">
        <w:rPr>
          <w:color w:val="0070C0"/>
        </w:rPr>
        <w:t>56</w:t>
      </w:r>
    </w:p>
    <w:p w:rsidR="00146EAB" w:rsidRDefault="00146EAB" w:rsidP="00B251AE">
      <w:pPr>
        <w:pStyle w:val="ListParagraph"/>
        <w:numPr>
          <w:ilvl w:val="0"/>
          <w:numId w:val="2"/>
        </w:numPr>
        <w:ind w:left="900" w:hanging="540"/>
      </w:pPr>
      <w:r>
        <w:t>The following data was collected:</w:t>
      </w:r>
    </w:p>
    <w:p w:rsidR="00146EAB" w:rsidRDefault="00146EAB" w:rsidP="00A4038E">
      <w:pPr>
        <w:pStyle w:val="ListParagraph"/>
        <w:ind w:left="900"/>
      </w:pPr>
      <w:r>
        <w:t>x</w:t>
      </w:r>
      <w:r>
        <w:tab/>
        <w:t>6</w:t>
      </w:r>
      <w:r>
        <w:tab/>
        <w:t>7</w:t>
      </w:r>
      <w:r>
        <w:tab/>
        <w:t>10</w:t>
      </w:r>
      <w:r>
        <w:tab/>
        <w:t>5</w:t>
      </w:r>
      <w:r>
        <w:tab/>
        <w:t>7</w:t>
      </w:r>
      <w:r>
        <w:tab/>
        <w:t>8</w:t>
      </w:r>
      <w:r>
        <w:tab/>
        <w:t>12</w:t>
      </w:r>
      <w:r>
        <w:tab/>
        <w:t>5</w:t>
      </w:r>
    </w:p>
    <w:p w:rsidR="00146EAB" w:rsidRDefault="00146EAB" w:rsidP="00A4038E">
      <w:pPr>
        <w:pStyle w:val="ListParagraph"/>
        <w:ind w:left="900"/>
      </w:pPr>
      <w:r>
        <w:t>y</w:t>
      </w:r>
      <w:r>
        <w:tab/>
        <w:t>8</w:t>
      </w:r>
      <w:r>
        <w:tab/>
        <w:t>10</w:t>
      </w:r>
      <w:r>
        <w:tab/>
        <w:t>8</w:t>
      </w:r>
      <w:r>
        <w:tab/>
        <w:t>9</w:t>
      </w:r>
      <w:r>
        <w:tab/>
        <w:t>9</w:t>
      </w:r>
      <w:r>
        <w:tab/>
        <w:t>12</w:t>
      </w:r>
      <w:r>
        <w:tab/>
        <w:t>15</w:t>
      </w:r>
      <w:r>
        <w:tab/>
        <w:t>10</w:t>
      </w:r>
    </w:p>
    <w:p w:rsidR="00146EAB" w:rsidRDefault="00146EAB" w:rsidP="00A4038E">
      <w:pPr>
        <w:pStyle w:val="ListParagraph"/>
        <w:ind w:left="900"/>
      </w:pPr>
      <w:r>
        <w:t>The scatter plot of this data would indicate what type of linear relationship?</w:t>
      </w:r>
    </w:p>
    <w:p w:rsidR="00146EAB" w:rsidRDefault="00146EAB" w:rsidP="00A4038E">
      <w:pPr>
        <w:pStyle w:val="ListParagraph"/>
        <w:numPr>
          <w:ilvl w:val="1"/>
          <w:numId w:val="2"/>
        </w:numPr>
      </w:pPr>
      <w:r>
        <w:t>Negative</w:t>
      </w:r>
      <w:r>
        <w:tab/>
        <w:t>b. No relationship</w:t>
      </w:r>
      <w:r>
        <w:tab/>
        <w:t xml:space="preserve">c. </w:t>
      </w:r>
      <w:r w:rsidRPr="000D710A">
        <w:rPr>
          <w:color w:val="0070C0"/>
        </w:rPr>
        <w:t>Positive</w:t>
      </w:r>
      <w:r>
        <w:tab/>
        <w:t>d. Constant</w:t>
      </w:r>
    </w:p>
    <w:p w:rsidR="00146EAB" w:rsidRDefault="00146EAB" w:rsidP="00B251AE">
      <w:pPr>
        <w:pStyle w:val="ListParagraph"/>
        <w:numPr>
          <w:ilvl w:val="0"/>
          <w:numId w:val="2"/>
        </w:numPr>
        <w:ind w:left="900" w:hanging="540"/>
      </w:pPr>
      <w:r>
        <w:t>Which of the following could not be a value of a correlation coefficient?</w:t>
      </w:r>
    </w:p>
    <w:p w:rsidR="00146EAB" w:rsidRPr="000D710A" w:rsidRDefault="00146EAB" w:rsidP="000D710A">
      <w:pPr>
        <w:pStyle w:val="ListParagraph"/>
        <w:numPr>
          <w:ilvl w:val="1"/>
          <w:numId w:val="2"/>
        </w:numPr>
        <w:rPr>
          <w:color w:val="0070C0"/>
        </w:rPr>
      </w:pPr>
      <w:r>
        <w:t>0.98</w:t>
      </w:r>
      <w:r>
        <w:tab/>
      </w:r>
      <w:r>
        <w:tab/>
        <w:t>b. -0.76</w:t>
      </w:r>
      <w:r>
        <w:tab/>
        <w:t>c. -1.00</w:t>
      </w:r>
      <w:r>
        <w:tab/>
      </w:r>
      <w:r>
        <w:tab/>
        <w:t xml:space="preserve">d. </w:t>
      </w:r>
      <w:r w:rsidRPr="000D710A">
        <w:rPr>
          <w:color w:val="0070C0"/>
        </w:rPr>
        <w:t>1.34</w:t>
      </w:r>
    </w:p>
    <w:p w:rsidR="00146EAB" w:rsidRDefault="00146EAB" w:rsidP="00B251AE">
      <w:pPr>
        <w:pStyle w:val="ListParagraph"/>
        <w:numPr>
          <w:ilvl w:val="0"/>
          <w:numId w:val="2"/>
        </w:numPr>
        <w:ind w:left="900" w:hanging="540"/>
      </w:pPr>
      <w:r>
        <w:t>A regression line was calculated as y = 42.5 + 3.1x. What is the predicted value of y when x = 2?</w:t>
      </w:r>
    </w:p>
    <w:p w:rsidR="00146EAB" w:rsidRDefault="00146EAB" w:rsidP="002D3CD3">
      <w:pPr>
        <w:pStyle w:val="ListParagraph"/>
        <w:numPr>
          <w:ilvl w:val="1"/>
          <w:numId w:val="2"/>
        </w:numPr>
      </w:pPr>
      <w:r>
        <w:t>104.5</w:t>
      </w:r>
      <w:r>
        <w:tab/>
      </w:r>
      <w:r>
        <w:tab/>
        <w:t>b. 36.3</w:t>
      </w:r>
      <w:r>
        <w:tab/>
      </w:r>
      <w:r>
        <w:tab/>
        <w:t>c. 91.2</w:t>
      </w:r>
      <w:r>
        <w:tab/>
      </w:r>
      <w:r>
        <w:tab/>
        <w:t xml:space="preserve">d. </w:t>
      </w:r>
      <w:r w:rsidRPr="002D3CD3">
        <w:rPr>
          <w:color w:val="0070C0"/>
        </w:rPr>
        <w:t>48.7</w:t>
      </w:r>
    </w:p>
    <w:p w:rsidR="00146EAB" w:rsidRDefault="00146EAB" w:rsidP="00B251AE">
      <w:pPr>
        <w:pStyle w:val="ListParagraph"/>
        <w:numPr>
          <w:ilvl w:val="0"/>
          <w:numId w:val="2"/>
        </w:numPr>
        <w:ind w:left="900" w:hanging="540"/>
      </w:pPr>
      <w:r>
        <w:t>If the correlation coefficient is 0.79, then what type of slope will the regression line have?</w:t>
      </w:r>
    </w:p>
    <w:p w:rsidR="00146EAB" w:rsidRDefault="00146EAB" w:rsidP="00B44A3C">
      <w:pPr>
        <w:pStyle w:val="ListParagraph"/>
        <w:numPr>
          <w:ilvl w:val="1"/>
          <w:numId w:val="2"/>
        </w:numPr>
      </w:pPr>
      <w:r w:rsidRPr="00D679C4">
        <w:rPr>
          <w:color w:val="0070C0"/>
        </w:rPr>
        <w:t>Positive</w:t>
      </w:r>
      <w:r>
        <w:tab/>
        <w:t>b. Negative</w:t>
      </w:r>
      <w:r>
        <w:tab/>
        <w:t>c. Constant</w:t>
      </w:r>
      <w:r>
        <w:tab/>
        <w:t>d. Zero</w:t>
      </w:r>
    </w:p>
    <w:p w:rsidR="00146EAB" w:rsidRDefault="00146EAB" w:rsidP="00EF368A"/>
    <w:p w:rsidR="00146EAB" w:rsidRPr="00EF368A" w:rsidRDefault="00146EAB" w:rsidP="00EF368A">
      <w:pPr>
        <w:ind w:left="360"/>
        <w:rPr>
          <w:i/>
        </w:rPr>
      </w:pPr>
      <w:r>
        <w:rPr>
          <w:i/>
        </w:rPr>
        <w:t>Sampling and Simulation</w:t>
      </w:r>
    </w:p>
    <w:p w:rsidR="00146EAB" w:rsidRDefault="00146EAB" w:rsidP="00B251AE">
      <w:pPr>
        <w:pStyle w:val="ListParagraph"/>
        <w:numPr>
          <w:ilvl w:val="0"/>
          <w:numId w:val="2"/>
        </w:numPr>
        <w:ind w:left="900" w:hanging="540"/>
      </w:pPr>
      <w:r>
        <w:t>The following numbers were randomly generated by a computer: 28</w:t>
      </w:r>
      <w:r>
        <w:tab/>
        <w:t>21</w:t>
      </w:r>
      <w:r>
        <w:tab/>
        <w:t>43</w:t>
      </w:r>
      <w:r>
        <w:tab/>
        <w:t>83</w:t>
      </w:r>
      <w:r>
        <w:tab/>
        <w:t>64</w:t>
      </w:r>
      <w:r>
        <w:tab/>
        <w:t>19</w:t>
      </w:r>
      <w:r>
        <w:tab/>
        <w:t>40</w:t>
      </w:r>
      <w:r>
        <w:tab/>
        <w:t>53</w:t>
      </w:r>
      <w:r>
        <w:tab/>
        <w:t>42</w:t>
      </w:r>
      <w:r>
        <w:tab/>
        <w:t>27</w:t>
      </w:r>
      <w:r>
        <w:tab/>
        <w:t>74</w:t>
      </w:r>
      <w:r>
        <w:tab/>
        <w:t>90</w:t>
      </w:r>
      <w:r>
        <w:tab/>
        <w:t>99</w:t>
      </w:r>
      <w:r>
        <w:tab/>
        <w:t>79</w:t>
      </w:r>
      <w:r>
        <w:tab/>
        <w:t>83</w:t>
      </w:r>
      <w:r>
        <w:tab/>
        <w:t>45</w:t>
      </w:r>
      <w:r>
        <w:tab/>
        <w:t>16</w:t>
      </w:r>
      <w:r>
        <w:tab/>
        <w:t>10</w:t>
      </w:r>
      <w:r>
        <w:tab/>
        <w:t>75</w:t>
      </w:r>
      <w:r>
        <w:tab/>
        <w:t>46</w:t>
      </w:r>
    </w:p>
    <w:p w:rsidR="00146EAB" w:rsidRDefault="00146EAB" w:rsidP="00337BE5">
      <w:pPr>
        <w:ind w:left="900"/>
      </w:pPr>
      <w:r>
        <w:t>Any odd number represents a $5 bill and any even number represents a $20 bill. How many $20 bills were generated?</w:t>
      </w:r>
    </w:p>
    <w:p w:rsidR="00146EAB" w:rsidRDefault="00146EAB" w:rsidP="00337BE5">
      <w:pPr>
        <w:pStyle w:val="ListParagraph"/>
        <w:numPr>
          <w:ilvl w:val="1"/>
          <w:numId w:val="2"/>
        </w:numPr>
      </w:pPr>
      <w:r w:rsidRPr="00337BE5">
        <w:rPr>
          <w:color w:val="0070C0"/>
        </w:rPr>
        <w:t>9</w:t>
      </w:r>
      <w:r>
        <w:tab/>
      </w:r>
      <w:r>
        <w:tab/>
        <w:t>b. 10</w:t>
      </w:r>
      <w:r>
        <w:tab/>
      </w:r>
      <w:r>
        <w:tab/>
        <w:t>c. 11</w:t>
      </w:r>
      <w:r>
        <w:tab/>
      </w:r>
      <w:r>
        <w:tab/>
        <w:t>d. 8</w:t>
      </w:r>
    </w:p>
    <w:p w:rsidR="00146EAB" w:rsidRDefault="00146EAB" w:rsidP="00337BE5">
      <w:pPr>
        <w:pStyle w:val="ListParagraph"/>
        <w:numPr>
          <w:ilvl w:val="0"/>
          <w:numId w:val="2"/>
        </w:numPr>
        <w:ind w:left="900" w:hanging="540"/>
      </w:pPr>
      <w:r>
        <w:t>The following numbers were randomly generated by a computer: 35</w:t>
      </w:r>
      <w:r>
        <w:tab/>
        <w:t>50</w:t>
      </w:r>
      <w:r>
        <w:tab/>
        <w:t>20</w:t>
      </w:r>
      <w:r>
        <w:tab/>
        <w:t>27</w:t>
      </w:r>
      <w:r>
        <w:tab/>
        <w:t>76</w:t>
      </w:r>
      <w:r>
        <w:tab/>
        <w:t>33</w:t>
      </w:r>
      <w:r>
        <w:tab/>
        <w:t>31</w:t>
      </w:r>
      <w:r>
        <w:tab/>
        <w:t>5</w:t>
      </w:r>
      <w:r>
        <w:tab/>
        <w:t>49</w:t>
      </w:r>
      <w:r>
        <w:tab/>
        <w:t>64</w:t>
      </w:r>
      <w:r>
        <w:tab/>
        <w:t>63</w:t>
      </w:r>
      <w:r>
        <w:tab/>
        <w:t>12</w:t>
      </w:r>
      <w:r>
        <w:tab/>
        <w:t>13</w:t>
      </w:r>
      <w:r>
        <w:tab/>
        <w:t>4</w:t>
      </w:r>
      <w:r>
        <w:tab/>
        <w:t>30</w:t>
      </w:r>
      <w:r>
        <w:tab/>
        <w:t>45</w:t>
      </w:r>
      <w:r>
        <w:tab/>
        <w:t>29</w:t>
      </w:r>
      <w:r>
        <w:tab/>
        <w:t>16</w:t>
      </w:r>
      <w:r>
        <w:tab/>
        <w:t>71</w:t>
      </w:r>
      <w:r>
        <w:tab/>
        <w:t>11</w:t>
      </w:r>
      <w:r>
        <w:tab/>
        <w:t>89</w:t>
      </w:r>
      <w:r>
        <w:tab/>
        <w:t>40</w:t>
      </w:r>
      <w:r>
        <w:tab/>
        <w:t>81</w:t>
      </w:r>
      <w:r>
        <w:tab/>
        <w:t>77</w:t>
      </w:r>
      <w:r>
        <w:tab/>
        <w:t>46</w:t>
      </w:r>
    </w:p>
    <w:p w:rsidR="00146EAB" w:rsidRDefault="00146EAB" w:rsidP="00ED7336">
      <w:pPr>
        <w:ind w:left="900"/>
      </w:pPr>
      <w:r>
        <w:t>Numbers 1 – 19 represent freshmen, 20 – 49 represents sophomores, 50 – 69 represent juniors, and 70 – 89 represent seniors. How many sophomores were selected?</w:t>
      </w:r>
    </w:p>
    <w:p w:rsidR="00146EAB" w:rsidRDefault="00146EAB" w:rsidP="00337BE5">
      <w:pPr>
        <w:pStyle w:val="ListParagraph"/>
        <w:numPr>
          <w:ilvl w:val="1"/>
          <w:numId w:val="2"/>
        </w:numPr>
      </w:pPr>
      <w:r>
        <w:rPr>
          <w:color w:val="000000"/>
        </w:rPr>
        <w:t>5</w:t>
      </w:r>
      <w:r>
        <w:rPr>
          <w:color w:val="000000"/>
        </w:rPr>
        <w:tab/>
      </w:r>
      <w:r>
        <w:tab/>
        <w:t xml:space="preserve">b. </w:t>
      </w:r>
      <w:r w:rsidRPr="000060AD">
        <w:rPr>
          <w:color w:val="000000"/>
        </w:rPr>
        <w:t>3</w:t>
      </w:r>
      <w:r>
        <w:tab/>
      </w:r>
      <w:r>
        <w:tab/>
        <w:t>c. 10</w:t>
      </w:r>
      <w:r w:rsidRPr="00337BE5">
        <w:rPr>
          <w:color w:val="0070C0"/>
        </w:rPr>
        <w:tab/>
      </w:r>
      <w:r>
        <w:tab/>
        <w:t xml:space="preserve">d. </w:t>
      </w:r>
      <w:r w:rsidRPr="000060AD">
        <w:rPr>
          <w:color w:val="0070C0"/>
        </w:rPr>
        <w:t>11</w:t>
      </w:r>
    </w:p>
    <w:p w:rsidR="00146EAB" w:rsidRDefault="00146EAB" w:rsidP="00BF358D">
      <w:pPr>
        <w:pStyle w:val="ListParagraph"/>
        <w:numPr>
          <w:ilvl w:val="0"/>
          <w:numId w:val="2"/>
        </w:numPr>
        <w:ind w:left="900" w:hanging="540"/>
      </w:pPr>
      <w:r>
        <w:t>The following numbers were randomly generated by a computer: 35</w:t>
      </w:r>
      <w:r>
        <w:tab/>
        <w:t>50</w:t>
      </w:r>
      <w:r>
        <w:tab/>
        <w:t>20</w:t>
      </w:r>
      <w:r>
        <w:tab/>
        <w:t>27</w:t>
      </w:r>
      <w:r>
        <w:tab/>
        <w:t>76</w:t>
      </w:r>
      <w:r>
        <w:tab/>
        <w:t>33</w:t>
      </w:r>
      <w:r>
        <w:tab/>
        <w:t>31</w:t>
      </w:r>
      <w:r>
        <w:tab/>
        <w:t>5</w:t>
      </w:r>
      <w:r>
        <w:tab/>
        <w:t>49</w:t>
      </w:r>
      <w:r>
        <w:tab/>
        <w:t>64</w:t>
      </w:r>
      <w:r>
        <w:tab/>
        <w:t>63</w:t>
      </w:r>
      <w:r>
        <w:tab/>
        <w:t>12</w:t>
      </w:r>
      <w:r>
        <w:tab/>
        <w:t>13</w:t>
      </w:r>
      <w:r>
        <w:tab/>
        <w:t>4</w:t>
      </w:r>
      <w:r>
        <w:tab/>
        <w:t>30</w:t>
      </w:r>
      <w:r>
        <w:tab/>
        <w:t>45</w:t>
      </w:r>
      <w:r>
        <w:tab/>
        <w:t>29</w:t>
      </w:r>
      <w:r>
        <w:tab/>
        <w:t>16</w:t>
      </w:r>
      <w:r>
        <w:tab/>
        <w:t>71</w:t>
      </w:r>
      <w:r>
        <w:tab/>
        <w:t>11</w:t>
      </w:r>
      <w:r>
        <w:tab/>
        <w:t>89</w:t>
      </w:r>
      <w:r>
        <w:tab/>
        <w:t>40</w:t>
      </w:r>
      <w:r>
        <w:tab/>
        <w:t>81</w:t>
      </w:r>
      <w:r>
        <w:tab/>
        <w:t>77</w:t>
      </w:r>
      <w:r>
        <w:tab/>
        <w:t>46</w:t>
      </w:r>
    </w:p>
    <w:p w:rsidR="00146EAB" w:rsidRDefault="00146EAB" w:rsidP="00BF358D">
      <w:pPr>
        <w:ind w:left="900"/>
      </w:pPr>
      <w:r>
        <w:t>Numbers 1 – 19 represent freshmen, 20 – 49 represents sophomores, 50 – 69 represent juniors, and 70 – 89 represent seniors. How many seniors were selected?</w:t>
      </w:r>
    </w:p>
    <w:p w:rsidR="00146EAB" w:rsidRDefault="00146EAB" w:rsidP="00BF358D">
      <w:pPr>
        <w:pStyle w:val="ListParagraph"/>
        <w:numPr>
          <w:ilvl w:val="1"/>
          <w:numId w:val="2"/>
        </w:numPr>
      </w:pPr>
      <w:r>
        <w:rPr>
          <w:color w:val="000000"/>
        </w:rPr>
        <w:t>3</w:t>
      </w:r>
      <w:r>
        <w:rPr>
          <w:color w:val="000000"/>
        </w:rPr>
        <w:tab/>
      </w:r>
      <w:r>
        <w:tab/>
        <w:t xml:space="preserve">b. </w:t>
      </w:r>
      <w:r w:rsidRPr="00BF358D">
        <w:rPr>
          <w:color w:val="0070C0"/>
        </w:rPr>
        <w:t>5</w:t>
      </w:r>
      <w:r>
        <w:tab/>
      </w:r>
      <w:r>
        <w:tab/>
        <w:t>c. 6</w:t>
      </w:r>
      <w:r w:rsidRPr="00337BE5">
        <w:rPr>
          <w:color w:val="0070C0"/>
        </w:rPr>
        <w:tab/>
      </w:r>
      <w:r>
        <w:tab/>
        <w:t xml:space="preserve">d. </w:t>
      </w:r>
      <w:r w:rsidRPr="00BF358D">
        <w:rPr>
          <w:color w:val="000000"/>
        </w:rPr>
        <w:t>11</w:t>
      </w:r>
    </w:p>
    <w:p w:rsidR="00146EAB" w:rsidRDefault="00146EAB" w:rsidP="00256A4F">
      <w:pPr>
        <w:pStyle w:val="ListParagraph"/>
        <w:numPr>
          <w:ilvl w:val="0"/>
          <w:numId w:val="2"/>
        </w:numPr>
        <w:ind w:left="900" w:hanging="540"/>
      </w:pPr>
      <w:r>
        <w:t>The following numbers were randomly generated by a computer: 35</w:t>
      </w:r>
      <w:r>
        <w:tab/>
        <w:t>50</w:t>
      </w:r>
      <w:r>
        <w:tab/>
        <w:t>20</w:t>
      </w:r>
      <w:r>
        <w:tab/>
        <w:t>27</w:t>
      </w:r>
      <w:r>
        <w:tab/>
        <w:t>76</w:t>
      </w:r>
      <w:r>
        <w:tab/>
        <w:t>33</w:t>
      </w:r>
      <w:r>
        <w:tab/>
        <w:t>31</w:t>
      </w:r>
      <w:r>
        <w:tab/>
        <w:t>5</w:t>
      </w:r>
      <w:r>
        <w:tab/>
        <w:t>49</w:t>
      </w:r>
      <w:r>
        <w:tab/>
        <w:t>64</w:t>
      </w:r>
      <w:r>
        <w:tab/>
        <w:t>63</w:t>
      </w:r>
      <w:r>
        <w:tab/>
        <w:t>12</w:t>
      </w:r>
      <w:r>
        <w:tab/>
        <w:t>13</w:t>
      </w:r>
      <w:r>
        <w:tab/>
        <w:t>4</w:t>
      </w:r>
      <w:r>
        <w:tab/>
        <w:t>30</w:t>
      </w:r>
      <w:r>
        <w:tab/>
        <w:t>45</w:t>
      </w:r>
      <w:r>
        <w:tab/>
        <w:t>29</w:t>
      </w:r>
      <w:r>
        <w:tab/>
        <w:t>16</w:t>
      </w:r>
      <w:r>
        <w:tab/>
        <w:t>71</w:t>
      </w:r>
      <w:r>
        <w:tab/>
        <w:t>11</w:t>
      </w:r>
      <w:r>
        <w:tab/>
        <w:t>89</w:t>
      </w:r>
      <w:r>
        <w:tab/>
        <w:t>40</w:t>
      </w:r>
      <w:r>
        <w:tab/>
        <w:t>81</w:t>
      </w:r>
      <w:r>
        <w:tab/>
        <w:t>77</w:t>
      </w:r>
      <w:r>
        <w:tab/>
        <w:t>46</w:t>
      </w:r>
    </w:p>
    <w:p w:rsidR="00146EAB" w:rsidRDefault="00146EAB" w:rsidP="00256A4F">
      <w:pPr>
        <w:ind w:left="900"/>
      </w:pPr>
      <w:r>
        <w:t>Numbers 1 – 19 represent freshmen, 20 – 49 represents sophomores, 50 – 69 represent juniors, and 70 – 89 represent seniors. How many freshmen were selected?</w:t>
      </w:r>
    </w:p>
    <w:p w:rsidR="00146EAB" w:rsidRDefault="00146EAB" w:rsidP="00256A4F">
      <w:pPr>
        <w:pStyle w:val="ListParagraph"/>
        <w:numPr>
          <w:ilvl w:val="1"/>
          <w:numId w:val="2"/>
        </w:numPr>
      </w:pPr>
      <w:r w:rsidRPr="00256A4F">
        <w:rPr>
          <w:color w:val="0070C0"/>
        </w:rPr>
        <w:t>6</w:t>
      </w:r>
      <w:r>
        <w:rPr>
          <w:color w:val="000000"/>
        </w:rPr>
        <w:tab/>
      </w:r>
      <w:r>
        <w:tab/>
        <w:t xml:space="preserve">b. </w:t>
      </w:r>
      <w:r w:rsidRPr="000060AD">
        <w:rPr>
          <w:color w:val="000000"/>
        </w:rPr>
        <w:t>3</w:t>
      </w:r>
      <w:r>
        <w:tab/>
      </w:r>
      <w:r>
        <w:tab/>
        <w:t>c. 5</w:t>
      </w:r>
      <w:r w:rsidRPr="00337BE5">
        <w:rPr>
          <w:color w:val="0070C0"/>
        </w:rPr>
        <w:tab/>
      </w:r>
      <w:r>
        <w:tab/>
        <w:t xml:space="preserve">d. </w:t>
      </w:r>
      <w:r w:rsidRPr="00256A4F">
        <w:rPr>
          <w:color w:val="000000"/>
        </w:rPr>
        <w:t>7</w:t>
      </w:r>
    </w:p>
    <w:p w:rsidR="00146EAB" w:rsidRDefault="00146EAB" w:rsidP="005258D0">
      <w:pPr>
        <w:pStyle w:val="ListParagraph"/>
        <w:numPr>
          <w:ilvl w:val="0"/>
          <w:numId w:val="2"/>
        </w:numPr>
        <w:ind w:left="900" w:hanging="540"/>
      </w:pPr>
      <w:r>
        <w:t>The following numbers were randomly generated by a computer: 35</w:t>
      </w:r>
      <w:r>
        <w:tab/>
        <w:t>50</w:t>
      </w:r>
      <w:r>
        <w:tab/>
        <w:t>20</w:t>
      </w:r>
      <w:r>
        <w:tab/>
        <w:t>27</w:t>
      </w:r>
      <w:r>
        <w:tab/>
        <w:t>76</w:t>
      </w:r>
      <w:r>
        <w:tab/>
        <w:t>33</w:t>
      </w:r>
      <w:r>
        <w:tab/>
        <w:t>31</w:t>
      </w:r>
      <w:r>
        <w:tab/>
        <w:t>5</w:t>
      </w:r>
      <w:r>
        <w:tab/>
        <w:t>49</w:t>
      </w:r>
      <w:r>
        <w:tab/>
        <w:t>64</w:t>
      </w:r>
      <w:r>
        <w:tab/>
        <w:t>63</w:t>
      </w:r>
      <w:r>
        <w:tab/>
        <w:t>12</w:t>
      </w:r>
      <w:r>
        <w:tab/>
        <w:t>13</w:t>
      </w:r>
      <w:r>
        <w:tab/>
        <w:t>4</w:t>
      </w:r>
      <w:r>
        <w:tab/>
        <w:t>30</w:t>
      </w:r>
      <w:r>
        <w:tab/>
        <w:t>45</w:t>
      </w:r>
      <w:r>
        <w:tab/>
        <w:t>29</w:t>
      </w:r>
      <w:r>
        <w:tab/>
        <w:t>16</w:t>
      </w:r>
      <w:r>
        <w:tab/>
        <w:t>71</w:t>
      </w:r>
      <w:r>
        <w:tab/>
        <w:t>11</w:t>
      </w:r>
      <w:r>
        <w:tab/>
        <w:t>89</w:t>
      </w:r>
      <w:r>
        <w:tab/>
        <w:t>40</w:t>
      </w:r>
      <w:r>
        <w:tab/>
        <w:t>81</w:t>
      </w:r>
      <w:r>
        <w:tab/>
        <w:t>77</w:t>
      </w:r>
      <w:r>
        <w:tab/>
        <w:t>46</w:t>
      </w:r>
    </w:p>
    <w:p w:rsidR="00146EAB" w:rsidRDefault="00146EAB" w:rsidP="005258D0">
      <w:pPr>
        <w:ind w:left="900"/>
      </w:pPr>
      <w:r>
        <w:t>Numbers 1 – 19 represent freshmen, 20 – 49 represents sophomores, 50 – 69 represent juniors, and 70 – 89 represent seniors. If each freshman receives a ranking of 1, each sophomore a ranking of 2, each junior a ranking of 3, and each senior a ranking of 4, what is the average ranking of this simulation?</w:t>
      </w:r>
    </w:p>
    <w:p w:rsidR="00146EAB" w:rsidRDefault="00146EAB" w:rsidP="005258D0">
      <w:pPr>
        <w:pStyle w:val="ListParagraph"/>
        <w:numPr>
          <w:ilvl w:val="1"/>
          <w:numId w:val="2"/>
        </w:numPr>
      </w:pPr>
      <w:r>
        <w:rPr>
          <w:color w:val="000000"/>
        </w:rPr>
        <w:t>2</w:t>
      </w:r>
      <w:r>
        <w:rPr>
          <w:color w:val="000000"/>
        </w:rPr>
        <w:tab/>
      </w:r>
      <w:r>
        <w:tab/>
        <w:t xml:space="preserve">b. </w:t>
      </w:r>
      <w:r w:rsidRPr="000060AD">
        <w:rPr>
          <w:color w:val="000000"/>
        </w:rPr>
        <w:t>3</w:t>
      </w:r>
      <w:r>
        <w:tab/>
      </w:r>
      <w:r>
        <w:tab/>
        <w:t xml:space="preserve">c. </w:t>
      </w:r>
      <w:r w:rsidRPr="005258D0">
        <w:rPr>
          <w:color w:val="0070C0"/>
        </w:rPr>
        <w:t>2.28</w:t>
      </w:r>
      <w:r w:rsidRPr="00337BE5">
        <w:rPr>
          <w:color w:val="0070C0"/>
        </w:rPr>
        <w:tab/>
      </w:r>
      <w:r>
        <w:tab/>
        <w:t xml:space="preserve">d. </w:t>
      </w:r>
      <w:r w:rsidRPr="005258D0">
        <w:rPr>
          <w:color w:val="000000"/>
        </w:rPr>
        <w:t>3.75</w:t>
      </w:r>
    </w:p>
    <w:p w:rsidR="00146EAB" w:rsidRDefault="00146EAB" w:rsidP="00B251AE">
      <w:pPr>
        <w:pStyle w:val="ListParagraph"/>
        <w:numPr>
          <w:ilvl w:val="0"/>
          <w:numId w:val="2"/>
        </w:numPr>
        <w:ind w:left="900" w:hanging="540"/>
      </w:pPr>
      <w:r>
        <w:t>The 50 states in the U.S were numbered alphabetically and a researcher decided to select all states beginning with the letters “N” and “W” to survey these states on unemployment rates. What type of sampling technique is the researcher employing?</w:t>
      </w:r>
    </w:p>
    <w:p w:rsidR="00146EAB" w:rsidRDefault="00146EAB" w:rsidP="00D81201">
      <w:pPr>
        <w:pStyle w:val="ListParagraph"/>
        <w:numPr>
          <w:ilvl w:val="1"/>
          <w:numId w:val="2"/>
        </w:numPr>
      </w:pPr>
      <w:r>
        <w:t>Stratified</w:t>
      </w:r>
      <w:r>
        <w:tab/>
        <w:t>b. Random</w:t>
      </w:r>
      <w:r>
        <w:tab/>
        <w:t xml:space="preserve">c. </w:t>
      </w:r>
      <w:r w:rsidRPr="00D81201">
        <w:rPr>
          <w:color w:val="0070C0"/>
        </w:rPr>
        <w:t>Cluster</w:t>
      </w:r>
      <w:r>
        <w:tab/>
        <w:t>d. Systematic</w:t>
      </w:r>
    </w:p>
    <w:p w:rsidR="00146EAB" w:rsidRDefault="00146EAB" w:rsidP="00B251AE">
      <w:pPr>
        <w:pStyle w:val="ListParagraph"/>
        <w:numPr>
          <w:ilvl w:val="0"/>
          <w:numId w:val="2"/>
        </w:numPr>
        <w:ind w:left="900" w:hanging="540"/>
      </w:pPr>
      <w:r>
        <w:t>A psychology teacher taught a large lecture class of 200 beginning psychology students. She wanted to calculate the average on her first examination by selecting every eighth students’ test score and finding the average of these scores. What type of sampling technique is this psychology teacher utilizing?</w:t>
      </w:r>
    </w:p>
    <w:p w:rsidR="00146EAB" w:rsidRDefault="00146EAB" w:rsidP="00557C7F">
      <w:pPr>
        <w:pStyle w:val="ListParagraph"/>
        <w:numPr>
          <w:ilvl w:val="1"/>
          <w:numId w:val="2"/>
        </w:numPr>
      </w:pPr>
      <w:r>
        <w:t>Stratified</w:t>
      </w:r>
      <w:r>
        <w:tab/>
        <w:t>b. Random</w:t>
      </w:r>
      <w:r>
        <w:tab/>
        <w:t>c. Cluster</w:t>
      </w:r>
      <w:r>
        <w:tab/>
        <w:t xml:space="preserve">d. </w:t>
      </w:r>
      <w:r w:rsidRPr="00D94D2A">
        <w:rPr>
          <w:color w:val="0070C0"/>
        </w:rPr>
        <w:t>Systematic</w:t>
      </w:r>
    </w:p>
    <w:p w:rsidR="00146EAB" w:rsidRDefault="00146EAB" w:rsidP="00B251AE">
      <w:pPr>
        <w:pStyle w:val="ListParagraph"/>
        <w:numPr>
          <w:ilvl w:val="0"/>
          <w:numId w:val="2"/>
        </w:numPr>
        <w:ind w:left="900" w:hanging="540"/>
      </w:pPr>
      <w:r>
        <w:t>A pollster wanted to determine how much support a new library tax would have in a major metropolitan area. He divides the metro area into 5 regions, SE, SW, NE, NW, and Central and surveys 100 voters from each of these regions. What type of sampling technique is the pollster using?</w:t>
      </w:r>
    </w:p>
    <w:p w:rsidR="00146EAB" w:rsidRPr="00CB0544" w:rsidRDefault="00146EAB" w:rsidP="00CB0544">
      <w:pPr>
        <w:pStyle w:val="ListParagraph"/>
        <w:numPr>
          <w:ilvl w:val="1"/>
          <w:numId w:val="2"/>
        </w:numPr>
        <w:rPr>
          <w:color w:val="000000"/>
        </w:rPr>
      </w:pPr>
      <w:r w:rsidRPr="00CB0544">
        <w:rPr>
          <w:color w:val="0070C0"/>
        </w:rPr>
        <w:t>Stratified</w:t>
      </w:r>
      <w:r>
        <w:tab/>
        <w:t>b. Random</w:t>
      </w:r>
      <w:r>
        <w:tab/>
        <w:t>c. Cluster</w:t>
      </w:r>
      <w:r>
        <w:tab/>
        <w:t xml:space="preserve">d. </w:t>
      </w:r>
      <w:r w:rsidRPr="00CB0544">
        <w:rPr>
          <w:color w:val="000000"/>
        </w:rPr>
        <w:t>Systematic</w:t>
      </w:r>
    </w:p>
    <w:p w:rsidR="00146EAB" w:rsidRDefault="00146EAB" w:rsidP="00B251AE">
      <w:pPr>
        <w:pStyle w:val="ListParagraph"/>
        <w:numPr>
          <w:ilvl w:val="0"/>
          <w:numId w:val="2"/>
        </w:numPr>
        <w:ind w:left="900" w:hanging="540"/>
      </w:pPr>
      <w:r>
        <w:t>The game “Wheel of Fortune” has three contestants. A die is rolled to represent the winner. Let the number 1 and 6 represent contestant A winning the game, the numbers 2 and 4 represent contestant B winning the game, and the numbers 3 and 5 represents contestant C winning the game. The following numbers were rolled:</w:t>
      </w:r>
    </w:p>
    <w:p w:rsidR="00146EAB" w:rsidRDefault="00146EAB" w:rsidP="0072540D">
      <w:pPr>
        <w:ind w:left="900" w:firstLine="540"/>
      </w:pPr>
      <w:r>
        <w:t>3</w:t>
      </w:r>
      <w:r>
        <w:tab/>
        <w:t>6</w:t>
      </w:r>
      <w:r>
        <w:tab/>
        <w:t>5</w:t>
      </w:r>
      <w:r>
        <w:tab/>
        <w:t>5</w:t>
      </w:r>
      <w:r>
        <w:tab/>
        <w:t>3</w:t>
      </w:r>
      <w:r>
        <w:tab/>
        <w:t>1</w:t>
      </w:r>
      <w:r>
        <w:tab/>
        <w:t>2</w:t>
      </w:r>
      <w:r>
        <w:tab/>
        <w:t>3</w:t>
      </w:r>
      <w:r>
        <w:tab/>
        <w:t>3</w:t>
      </w:r>
      <w:r>
        <w:tab/>
        <w:t>2</w:t>
      </w:r>
      <w:r>
        <w:tab/>
        <w:t>5</w:t>
      </w:r>
      <w:r>
        <w:tab/>
        <w:t>3</w:t>
      </w:r>
      <w:r>
        <w:tab/>
        <w:t>4</w:t>
      </w:r>
      <w:r>
        <w:tab/>
        <w:t>1</w:t>
      </w:r>
      <w:r>
        <w:tab/>
        <w:t>5</w:t>
      </w:r>
      <w:r>
        <w:tab/>
        <w:t>2</w:t>
      </w:r>
      <w:r>
        <w:tab/>
        <w:t>1</w:t>
      </w:r>
      <w:r>
        <w:tab/>
        <w:t>6</w:t>
      </w:r>
      <w:r>
        <w:tab/>
        <w:t>4</w:t>
      </w:r>
      <w:r>
        <w:tab/>
        <w:t>3</w:t>
      </w:r>
      <w:r>
        <w:tab/>
        <w:t>1</w:t>
      </w:r>
      <w:r>
        <w:tab/>
        <w:t>6</w:t>
      </w:r>
      <w:r>
        <w:tab/>
        <w:t>2</w:t>
      </w:r>
      <w:r>
        <w:tab/>
        <w:t>5</w:t>
      </w:r>
      <w:r>
        <w:tab/>
        <w:t>3</w:t>
      </w:r>
      <w:r>
        <w:tab/>
      </w:r>
      <w:r>
        <w:tab/>
        <w:t>How many time did contestant A win?</w:t>
      </w:r>
      <w:r>
        <w:tab/>
      </w:r>
    </w:p>
    <w:p w:rsidR="00146EAB" w:rsidRDefault="00146EAB" w:rsidP="0072540D">
      <w:pPr>
        <w:pStyle w:val="ListParagraph"/>
        <w:numPr>
          <w:ilvl w:val="1"/>
          <w:numId w:val="2"/>
        </w:numPr>
      </w:pPr>
      <w:r>
        <w:t>12</w:t>
      </w:r>
      <w:r>
        <w:tab/>
      </w:r>
      <w:r>
        <w:tab/>
        <w:t>b. 8</w:t>
      </w:r>
      <w:r>
        <w:tab/>
      </w:r>
      <w:r>
        <w:tab/>
        <w:t>c. 10</w:t>
      </w:r>
      <w:r>
        <w:tab/>
      </w:r>
      <w:r>
        <w:tab/>
        <w:t xml:space="preserve">d. </w:t>
      </w:r>
      <w:r w:rsidRPr="0072540D">
        <w:rPr>
          <w:color w:val="0070C0"/>
        </w:rPr>
        <w:t>7</w:t>
      </w:r>
    </w:p>
    <w:p w:rsidR="00146EAB" w:rsidRDefault="00146EAB" w:rsidP="00505294">
      <w:pPr>
        <w:pStyle w:val="ListParagraph"/>
        <w:numPr>
          <w:ilvl w:val="0"/>
          <w:numId w:val="2"/>
        </w:numPr>
        <w:ind w:left="900" w:hanging="540"/>
      </w:pPr>
      <w:r>
        <w:t>The game “Wheel of Fortune” has three contestants. A die is rolled to represent the winner. Let the number 1 and 6 represent contestant A winning the game, the numbers 2 and 4 represent contestant B winning the game, and the numbers 3 and 5 represents contestant C winning the game. The following numbers were rolled:</w:t>
      </w:r>
    </w:p>
    <w:p w:rsidR="00146EAB" w:rsidRDefault="00146EAB" w:rsidP="00505294">
      <w:pPr>
        <w:ind w:left="900" w:firstLine="540"/>
      </w:pPr>
      <w:r>
        <w:t>3</w:t>
      </w:r>
      <w:r>
        <w:tab/>
        <w:t>6</w:t>
      </w:r>
      <w:r>
        <w:tab/>
        <w:t>5</w:t>
      </w:r>
      <w:r>
        <w:tab/>
        <w:t>5</w:t>
      </w:r>
      <w:r>
        <w:tab/>
        <w:t>3</w:t>
      </w:r>
      <w:r>
        <w:tab/>
        <w:t>1</w:t>
      </w:r>
      <w:r>
        <w:tab/>
        <w:t>2</w:t>
      </w:r>
      <w:r>
        <w:tab/>
        <w:t>3</w:t>
      </w:r>
      <w:r>
        <w:tab/>
        <w:t>3</w:t>
      </w:r>
      <w:r>
        <w:tab/>
        <w:t>2</w:t>
      </w:r>
      <w:r>
        <w:tab/>
        <w:t>5</w:t>
      </w:r>
      <w:r>
        <w:tab/>
        <w:t>3</w:t>
      </w:r>
      <w:r>
        <w:tab/>
        <w:t>4</w:t>
      </w:r>
      <w:r>
        <w:tab/>
        <w:t>1</w:t>
      </w:r>
      <w:r>
        <w:tab/>
        <w:t>5</w:t>
      </w:r>
      <w:r>
        <w:tab/>
        <w:t>2</w:t>
      </w:r>
      <w:r>
        <w:tab/>
        <w:t>1</w:t>
      </w:r>
      <w:r>
        <w:tab/>
        <w:t>6</w:t>
      </w:r>
      <w:r>
        <w:tab/>
        <w:t>4</w:t>
      </w:r>
      <w:r>
        <w:tab/>
        <w:t>3</w:t>
      </w:r>
      <w:r>
        <w:tab/>
        <w:t>1</w:t>
      </w:r>
      <w:r>
        <w:tab/>
        <w:t>6</w:t>
      </w:r>
      <w:r>
        <w:tab/>
        <w:t>2</w:t>
      </w:r>
      <w:r>
        <w:tab/>
        <w:t>5</w:t>
      </w:r>
      <w:r>
        <w:tab/>
        <w:t>3</w:t>
      </w:r>
      <w:r>
        <w:tab/>
      </w:r>
      <w:r>
        <w:tab/>
        <w:t>How many time did contestant B win?</w:t>
      </w:r>
      <w:r>
        <w:tab/>
      </w:r>
    </w:p>
    <w:p w:rsidR="00146EAB" w:rsidRDefault="00146EAB" w:rsidP="00505294">
      <w:pPr>
        <w:pStyle w:val="ListParagraph"/>
        <w:numPr>
          <w:ilvl w:val="1"/>
          <w:numId w:val="2"/>
        </w:numPr>
      </w:pPr>
      <w:r>
        <w:t>7</w:t>
      </w:r>
      <w:r>
        <w:tab/>
      </w:r>
      <w:r>
        <w:tab/>
        <w:t>b. 8</w:t>
      </w:r>
      <w:r>
        <w:tab/>
      </w:r>
      <w:r>
        <w:tab/>
        <w:t xml:space="preserve">c. </w:t>
      </w:r>
      <w:r w:rsidRPr="00505294">
        <w:rPr>
          <w:color w:val="0070C0"/>
        </w:rPr>
        <w:t>6</w:t>
      </w:r>
      <w:r>
        <w:tab/>
      </w:r>
      <w:r>
        <w:tab/>
        <w:t xml:space="preserve">d. </w:t>
      </w:r>
      <w:r w:rsidRPr="00505294">
        <w:rPr>
          <w:color w:val="000000"/>
        </w:rPr>
        <w:t>10</w:t>
      </w:r>
    </w:p>
    <w:p w:rsidR="00146EAB" w:rsidRDefault="00146EAB" w:rsidP="00505294">
      <w:pPr>
        <w:pStyle w:val="ListParagraph"/>
        <w:numPr>
          <w:ilvl w:val="0"/>
          <w:numId w:val="2"/>
        </w:numPr>
        <w:ind w:left="900" w:hanging="540"/>
      </w:pPr>
      <w:r>
        <w:t>The game “Wheel of Fortune” has three contestants. A die is rolled to represent the winner. Let the number 1 and 6 represent contestant A winning the game, the numbers 2 and 4 represent contestant B winning the game, and the numbers 3 and 5 represents contestant C winning the game. The following numbers were rolled:</w:t>
      </w:r>
    </w:p>
    <w:p w:rsidR="00146EAB" w:rsidRDefault="00146EAB" w:rsidP="00505294">
      <w:pPr>
        <w:ind w:left="900" w:firstLine="540"/>
      </w:pPr>
      <w:r>
        <w:t>3</w:t>
      </w:r>
      <w:r>
        <w:tab/>
        <w:t>6</w:t>
      </w:r>
      <w:r>
        <w:tab/>
        <w:t>5</w:t>
      </w:r>
      <w:r>
        <w:tab/>
        <w:t>5</w:t>
      </w:r>
      <w:r>
        <w:tab/>
        <w:t>3</w:t>
      </w:r>
      <w:r>
        <w:tab/>
        <w:t>1</w:t>
      </w:r>
      <w:r>
        <w:tab/>
        <w:t>2</w:t>
      </w:r>
      <w:r>
        <w:tab/>
        <w:t>3</w:t>
      </w:r>
      <w:r>
        <w:tab/>
        <w:t>3</w:t>
      </w:r>
      <w:r>
        <w:tab/>
        <w:t>2</w:t>
      </w:r>
      <w:r>
        <w:tab/>
        <w:t>5</w:t>
      </w:r>
      <w:r>
        <w:tab/>
        <w:t>3</w:t>
      </w:r>
      <w:r>
        <w:tab/>
        <w:t>4</w:t>
      </w:r>
      <w:r>
        <w:tab/>
        <w:t>1</w:t>
      </w:r>
      <w:r>
        <w:tab/>
        <w:t>5</w:t>
      </w:r>
      <w:r>
        <w:tab/>
        <w:t>2</w:t>
      </w:r>
      <w:r>
        <w:tab/>
        <w:t>1</w:t>
      </w:r>
      <w:r>
        <w:tab/>
        <w:t>6</w:t>
      </w:r>
      <w:r>
        <w:tab/>
        <w:t>4</w:t>
      </w:r>
      <w:r>
        <w:tab/>
        <w:t>3</w:t>
      </w:r>
      <w:r>
        <w:tab/>
        <w:t>1</w:t>
      </w:r>
      <w:r>
        <w:tab/>
        <w:t>6</w:t>
      </w:r>
      <w:r>
        <w:tab/>
        <w:t>2</w:t>
      </w:r>
      <w:r>
        <w:tab/>
        <w:t>5</w:t>
      </w:r>
      <w:r>
        <w:tab/>
        <w:t>3</w:t>
      </w:r>
      <w:r>
        <w:tab/>
      </w:r>
    </w:p>
    <w:p w:rsidR="00146EAB" w:rsidRDefault="00146EAB" w:rsidP="00505294">
      <w:pPr>
        <w:ind w:left="900" w:firstLine="540"/>
      </w:pPr>
      <w:r>
        <w:t>Which contestant won the most game?</w:t>
      </w:r>
      <w:r>
        <w:tab/>
      </w:r>
    </w:p>
    <w:p w:rsidR="00146EAB" w:rsidRDefault="00146EAB" w:rsidP="005B2D78">
      <w:pPr>
        <w:pStyle w:val="ListParagraph"/>
        <w:numPr>
          <w:ilvl w:val="1"/>
          <w:numId w:val="2"/>
        </w:numPr>
      </w:pPr>
      <w:r>
        <w:t>Contestant A</w:t>
      </w:r>
      <w:r>
        <w:tab/>
      </w:r>
      <w:r>
        <w:tab/>
      </w:r>
      <w:r>
        <w:tab/>
        <w:t xml:space="preserve">c. </w:t>
      </w:r>
      <w:r w:rsidRPr="003C6313">
        <w:rPr>
          <w:color w:val="0070C0"/>
        </w:rPr>
        <w:t>Contestant C</w:t>
      </w:r>
      <w:r>
        <w:tab/>
      </w:r>
    </w:p>
    <w:p w:rsidR="00146EAB" w:rsidRDefault="00146EAB" w:rsidP="005B2D78">
      <w:pPr>
        <w:pStyle w:val="ListParagraph"/>
        <w:numPr>
          <w:ilvl w:val="1"/>
          <w:numId w:val="2"/>
        </w:numPr>
      </w:pPr>
      <w:r>
        <w:t>Contestant B</w:t>
      </w:r>
      <w:r>
        <w:tab/>
      </w:r>
      <w:r>
        <w:tab/>
      </w:r>
      <w:r>
        <w:tab/>
        <w:t>d. There was no clear cut winner</w:t>
      </w:r>
    </w:p>
    <w:p w:rsidR="00146EAB" w:rsidRDefault="00146EAB" w:rsidP="00B251AE">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DF1A97">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DF1A97">
      <w:r>
        <w:tab/>
        <w:t xml:space="preserve">   How many eagles did this golfer make?</w:t>
      </w:r>
      <w:r>
        <w:tab/>
      </w:r>
    </w:p>
    <w:p w:rsidR="00146EAB" w:rsidRDefault="00146EAB" w:rsidP="00DA2DF1">
      <w:pPr>
        <w:pStyle w:val="ListParagraph"/>
        <w:numPr>
          <w:ilvl w:val="1"/>
          <w:numId w:val="2"/>
        </w:numPr>
      </w:pPr>
      <w:r>
        <w:t>1</w:t>
      </w:r>
      <w:r>
        <w:tab/>
      </w:r>
      <w:r>
        <w:tab/>
        <w:t xml:space="preserve">b. </w:t>
      </w:r>
      <w:r w:rsidRPr="00DA2DF1">
        <w:rPr>
          <w:color w:val="0070C0"/>
        </w:rPr>
        <w:t>2</w:t>
      </w:r>
      <w:r>
        <w:tab/>
      </w:r>
      <w:r>
        <w:tab/>
        <w:t>c. 3</w:t>
      </w:r>
      <w:r>
        <w:tab/>
      </w:r>
      <w:r>
        <w:tab/>
        <w:t>d. 4</w:t>
      </w:r>
    </w:p>
    <w:p w:rsidR="00146EAB" w:rsidRDefault="00146EAB" w:rsidP="005530BA">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5530BA">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5530BA">
      <w:r>
        <w:tab/>
        <w:t xml:space="preserve">   On how many holes did this golfer make par?</w:t>
      </w:r>
      <w:r>
        <w:tab/>
      </w:r>
    </w:p>
    <w:p w:rsidR="00146EAB" w:rsidRDefault="00146EAB" w:rsidP="005530BA">
      <w:pPr>
        <w:pStyle w:val="ListParagraph"/>
        <w:numPr>
          <w:ilvl w:val="1"/>
          <w:numId w:val="2"/>
        </w:numPr>
      </w:pPr>
      <w:r>
        <w:t>4</w:t>
      </w:r>
      <w:r>
        <w:tab/>
      </w:r>
      <w:r>
        <w:tab/>
        <w:t xml:space="preserve">b. </w:t>
      </w:r>
      <w:r>
        <w:rPr>
          <w:color w:val="0070C0"/>
        </w:rPr>
        <w:t>5</w:t>
      </w:r>
      <w:r>
        <w:tab/>
      </w:r>
      <w:r>
        <w:tab/>
        <w:t>c. 3</w:t>
      </w:r>
      <w:r>
        <w:tab/>
      </w:r>
      <w:r>
        <w:tab/>
        <w:t>d. 7</w:t>
      </w:r>
    </w:p>
    <w:p w:rsidR="00146EAB" w:rsidRDefault="00146EAB" w:rsidP="00296A6E">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296A6E">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296A6E">
      <w:r>
        <w:tab/>
        <w:t xml:space="preserve">   On how many holes did this golfer have a score over par (bogey or double-bogey)?</w:t>
      </w:r>
      <w:r>
        <w:tab/>
      </w:r>
    </w:p>
    <w:p w:rsidR="00146EAB" w:rsidRDefault="00146EAB" w:rsidP="00296A6E">
      <w:pPr>
        <w:pStyle w:val="ListParagraph"/>
        <w:numPr>
          <w:ilvl w:val="1"/>
          <w:numId w:val="2"/>
        </w:numPr>
      </w:pPr>
      <w:r>
        <w:t>5</w:t>
      </w:r>
      <w:r>
        <w:tab/>
      </w:r>
      <w:r>
        <w:tab/>
        <w:t xml:space="preserve">b. </w:t>
      </w:r>
      <w:r w:rsidRPr="00296A6E">
        <w:rPr>
          <w:color w:val="000000"/>
        </w:rPr>
        <w:t>7</w:t>
      </w:r>
      <w:r>
        <w:tab/>
      </w:r>
      <w:r>
        <w:tab/>
        <w:t xml:space="preserve">c. </w:t>
      </w:r>
      <w:r w:rsidRPr="00296A6E">
        <w:rPr>
          <w:color w:val="0070C0"/>
        </w:rPr>
        <w:t>6</w:t>
      </w:r>
      <w:r>
        <w:tab/>
      </w:r>
      <w:r>
        <w:tab/>
        <w:t>d. 4</w:t>
      </w:r>
    </w:p>
    <w:p w:rsidR="00146EAB" w:rsidRDefault="00146EAB" w:rsidP="001072AE">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1072AE">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1072AE">
      <w:r>
        <w:tab/>
        <w:t xml:space="preserve">   If the number rolled indicates the score on the hole, what was this golfer’s score on all 18 holes?</w:t>
      </w:r>
      <w:r>
        <w:tab/>
      </w:r>
    </w:p>
    <w:p w:rsidR="00146EAB" w:rsidRDefault="00146EAB" w:rsidP="001072AE">
      <w:pPr>
        <w:pStyle w:val="ListParagraph"/>
        <w:numPr>
          <w:ilvl w:val="1"/>
          <w:numId w:val="2"/>
        </w:numPr>
      </w:pPr>
      <w:r w:rsidRPr="001072AE">
        <w:rPr>
          <w:color w:val="0070C0"/>
        </w:rPr>
        <w:t>69</w:t>
      </w:r>
      <w:r>
        <w:tab/>
      </w:r>
      <w:r>
        <w:tab/>
        <w:t>b. 72</w:t>
      </w:r>
      <w:r>
        <w:tab/>
      </w:r>
      <w:r>
        <w:tab/>
        <w:t>c. 68</w:t>
      </w:r>
      <w:r>
        <w:tab/>
      </w:r>
      <w:r>
        <w:tab/>
        <w:t>d. 70</w:t>
      </w:r>
    </w:p>
    <w:p w:rsidR="00146EAB" w:rsidRDefault="00146EAB" w:rsidP="00FA6A60">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FA6A60">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FA6A60">
      <w:r>
        <w:tab/>
        <w:t xml:space="preserve">   What was the golfer’s average score per hole?</w:t>
      </w:r>
      <w:r>
        <w:tab/>
      </w:r>
    </w:p>
    <w:p w:rsidR="00146EAB" w:rsidRDefault="00146EAB" w:rsidP="00FA6A60">
      <w:pPr>
        <w:pStyle w:val="ListParagraph"/>
        <w:numPr>
          <w:ilvl w:val="1"/>
          <w:numId w:val="2"/>
        </w:numPr>
      </w:pPr>
      <w:r>
        <w:t>3.26</w:t>
      </w:r>
      <w:r>
        <w:tab/>
      </w:r>
      <w:r>
        <w:tab/>
        <w:t>b. 11.5</w:t>
      </w:r>
      <w:r>
        <w:tab/>
      </w:r>
      <w:r>
        <w:tab/>
        <w:t xml:space="preserve">c. </w:t>
      </w:r>
      <w:r w:rsidRPr="00FA6A60">
        <w:rPr>
          <w:color w:val="0070C0"/>
        </w:rPr>
        <w:t>3.83</w:t>
      </w:r>
      <w:r w:rsidRPr="00FA6A60">
        <w:rPr>
          <w:color w:val="0070C0"/>
        </w:rPr>
        <w:tab/>
      </w:r>
      <w:r>
        <w:tab/>
        <w:t>d. 4</w:t>
      </w:r>
    </w:p>
    <w:p w:rsidR="00146EAB" w:rsidRDefault="00146EAB" w:rsidP="00B251AE">
      <w:pPr>
        <w:pStyle w:val="ListParagraph"/>
        <w:numPr>
          <w:ilvl w:val="0"/>
          <w:numId w:val="2"/>
        </w:numPr>
        <w:ind w:left="900" w:hanging="540"/>
      </w:pPr>
      <w:r>
        <w:t>The following numbers were randomly generated:</w:t>
      </w:r>
    </w:p>
    <w:p w:rsidR="00146EAB" w:rsidRDefault="00146EAB" w:rsidP="00E66F04">
      <w:pPr>
        <w:ind w:left="900" w:firstLine="540"/>
      </w:pPr>
      <w:r>
        <w:t>68</w:t>
      </w:r>
      <w:r>
        <w:tab/>
        <w:t>96</w:t>
      </w:r>
      <w:r>
        <w:tab/>
        <w:t>37</w:t>
      </w:r>
      <w:r>
        <w:tab/>
        <w:t>69</w:t>
      </w:r>
      <w:r>
        <w:tab/>
        <w:t>97</w:t>
      </w:r>
      <w:r>
        <w:tab/>
        <w:t>19</w:t>
      </w:r>
      <w:r>
        <w:tab/>
        <w:t>50</w:t>
      </w:r>
      <w:r>
        <w:tab/>
        <w:t>29</w:t>
      </w:r>
      <w:r>
        <w:tab/>
        <w:t>66</w:t>
      </w:r>
      <w:r>
        <w:tab/>
        <w:t>74</w:t>
      </w:r>
      <w:r>
        <w:tab/>
        <w:t>8</w:t>
      </w:r>
      <w:r>
        <w:tab/>
        <w:t>58</w:t>
      </w:r>
      <w:r>
        <w:tab/>
        <w:t>5</w:t>
      </w:r>
      <w:r>
        <w:tab/>
        <w:t>13</w:t>
      </w:r>
      <w:r>
        <w:tab/>
        <w:t>30</w:t>
      </w:r>
      <w:r>
        <w:tab/>
        <w:t>69</w:t>
      </w:r>
      <w:r>
        <w:tab/>
        <w:t>65</w:t>
      </w:r>
      <w:r>
        <w:tab/>
        <w:t>50</w:t>
      </w:r>
      <w:r>
        <w:tab/>
        <w:t>36</w:t>
      </w:r>
      <w:r>
        <w:tab/>
        <w:t>47</w:t>
      </w:r>
      <w:r>
        <w:tab/>
        <w:t>22</w:t>
      </w:r>
      <w:r>
        <w:tab/>
        <w:t>15</w:t>
      </w:r>
      <w:r>
        <w:tab/>
        <w:t>19</w:t>
      </w:r>
      <w:r>
        <w:tab/>
        <w:t>44</w:t>
      </w:r>
      <w:r>
        <w:tab/>
        <w:t>9</w:t>
      </w:r>
      <w:r>
        <w:tab/>
        <w:t>11</w:t>
      </w:r>
      <w:r>
        <w:tab/>
        <w:t xml:space="preserve">16 </w:t>
      </w:r>
    </w:p>
    <w:p w:rsidR="00146EAB" w:rsidRDefault="00146EAB" w:rsidP="00E66F04">
      <w:pPr>
        <w:ind w:left="900"/>
      </w:pPr>
      <w:r>
        <w:t>Starting with the number 97, select every other number until 7 numbers are selected. If the odd numbers represent tails and even numbers represent heads, how many heads were generated?</w:t>
      </w:r>
    </w:p>
    <w:p w:rsidR="00146EAB" w:rsidRDefault="00146EAB" w:rsidP="00DA2285">
      <w:pPr>
        <w:pStyle w:val="ListParagraph"/>
        <w:numPr>
          <w:ilvl w:val="1"/>
          <w:numId w:val="2"/>
        </w:numPr>
      </w:pPr>
      <w:r>
        <w:t>3</w:t>
      </w:r>
      <w:r>
        <w:tab/>
      </w:r>
      <w:r>
        <w:tab/>
        <w:t xml:space="preserve">b. </w:t>
      </w:r>
      <w:r w:rsidRPr="00DA2285">
        <w:rPr>
          <w:color w:val="0070C0"/>
        </w:rPr>
        <w:t>4</w:t>
      </w:r>
      <w:r>
        <w:tab/>
      </w:r>
      <w:r>
        <w:tab/>
        <w:t>c. 5</w:t>
      </w:r>
      <w:r>
        <w:tab/>
      </w:r>
      <w:r>
        <w:tab/>
        <w:t>d. 6</w:t>
      </w:r>
    </w:p>
    <w:p w:rsidR="00146EAB" w:rsidRDefault="00146EAB" w:rsidP="00B251AE">
      <w:pPr>
        <w:pStyle w:val="ListParagraph"/>
        <w:numPr>
          <w:ilvl w:val="0"/>
          <w:numId w:val="2"/>
        </w:numPr>
        <w:ind w:left="900" w:hanging="540"/>
      </w:pPr>
      <w:r>
        <w:t>Cards are turned over until a heart is face up. D = diamonds, S = spades, C = clubs, H = hearts. The experiment is repeated 10 times. Results are listed below:</w:t>
      </w:r>
    </w:p>
    <w:p w:rsidR="00146EAB" w:rsidRDefault="00146EAB" w:rsidP="009F176C">
      <w:pPr>
        <w:ind w:left="720" w:firstLine="180"/>
      </w:pPr>
      <w:r>
        <w:rPr>
          <w:u w:val="single"/>
        </w:rPr>
        <w:t>Trial</w:t>
      </w:r>
      <w:r>
        <w:tab/>
      </w:r>
      <w:r>
        <w:tab/>
      </w:r>
      <w:r>
        <w:rPr>
          <w:u w:val="single"/>
        </w:rPr>
        <w:t>Results</w:t>
      </w:r>
    </w:p>
    <w:p w:rsidR="00146EAB" w:rsidRDefault="00146EAB" w:rsidP="009F176C">
      <w:pPr>
        <w:ind w:left="720" w:firstLine="180"/>
      </w:pPr>
      <w:r>
        <w:t>1</w:t>
      </w:r>
      <w:r>
        <w:tab/>
      </w:r>
      <w:r>
        <w:tab/>
        <w:t>S, S, D, S, C, S, S, C, D, C, H</w:t>
      </w:r>
    </w:p>
    <w:p w:rsidR="00146EAB" w:rsidRDefault="00146EAB" w:rsidP="009F176C">
      <w:pPr>
        <w:ind w:left="720" w:firstLine="180"/>
      </w:pPr>
      <w:r>
        <w:t>2</w:t>
      </w:r>
      <w:r>
        <w:tab/>
      </w:r>
      <w:r>
        <w:tab/>
        <w:t>C, D, H</w:t>
      </w:r>
    </w:p>
    <w:p w:rsidR="00146EAB" w:rsidRDefault="00146EAB" w:rsidP="009F176C">
      <w:pPr>
        <w:ind w:left="720" w:firstLine="180"/>
      </w:pPr>
      <w:r>
        <w:t>3</w:t>
      </w:r>
      <w:r>
        <w:tab/>
      </w:r>
      <w:r>
        <w:tab/>
        <w:t>D, H</w:t>
      </w:r>
    </w:p>
    <w:p w:rsidR="00146EAB" w:rsidRDefault="00146EAB" w:rsidP="009F176C">
      <w:pPr>
        <w:ind w:left="720" w:firstLine="180"/>
      </w:pPr>
      <w:r>
        <w:t>4</w:t>
      </w:r>
      <w:r>
        <w:tab/>
      </w:r>
      <w:r>
        <w:tab/>
        <w:t>D, H</w:t>
      </w:r>
    </w:p>
    <w:p w:rsidR="00146EAB" w:rsidRDefault="00146EAB" w:rsidP="009F176C">
      <w:pPr>
        <w:ind w:left="720" w:firstLine="180"/>
      </w:pPr>
      <w:r>
        <w:t>5</w:t>
      </w:r>
      <w:r>
        <w:tab/>
      </w:r>
      <w:r>
        <w:tab/>
        <w:t>S, D, C, S, D, S, H</w:t>
      </w:r>
    </w:p>
    <w:p w:rsidR="00146EAB" w:rsidRDefault="00146EAB" w:rsidP="009F176C">
      <w:pPr>
        <w:ind w:left="720" w:firstLine="180"/>
      </w:pPr>
      <w:r>
        <w:t>6</w:t>
      </w:r>
      <w:r>
        <w:tab/>
      </w:r>
      <w:r>
        <w:tab/>
        <w:t>D, S, H</w:t>
      </w:r>
    </w:p>
    <w:p w:rsidR="00146EAB" w:rsidRDefault="00146EAB" w:rsidP="009F176C">
      <w:pPr>
        <w:ind w:left="720" w:firstLine="180"/>
      </w:pPr>
      <w:r>
        <w:t>7</w:t>
      </w:r>
      <w:r>
        <w:tab/>
      </w:r>
      <w:r>
        <w:tab/>
        <w:t>D, D, S, D, H</w:t>
      </w:r>
    </w:p>
    <w:p w:rsidR="00146EAB" w:rsidRDefault="00146EAB" w:rsidP="009F176C">
      <w:pPr>
        <w:ind w:left="720" w:firstLine="180"/>
      </w:pPr>
      <w:r>
        <w:t>8</w:t>
      </w:r>
      <w:r>
        <w:tab/>
      </w:r>
      <w:r>
        <w:tab/>
        <w:t>S, C, D, H</w:t>
      </w:r>
    </w:p>
    <w:p w:rsidR="00146EAB" w:rsidRDefault="00146EAB" w:rsidP="009F176C">
      <w:pPr>
        <w:ind w:left="720" w:firstLine="180"/>
      </w:pPr>
      <w:r>
        <w:t>9</w:t>
      </w:r>
      <w:r>
        <w:tab/>
      </w:r>
      <w:r>
        <w:tab/>
        <w:t>S, C, H</w:t>
      </w:r>
    </w:p>
    <w:p w:rsidR="00146EAB" w:rsidRDefault="00146EAB" w:rsidP="009F176C">
      <w:pPr>
        <w:ind w:left="720" w:firstLine="180"/>
      </w:pPr>
      <w:r>
        <w:t>10</w:t>
      </w:r>
      <w:r>
        <w:tab/>
      </w:r>
      <w:r>
        <w:tab/>
        <w:t>S, S, H</w:t>
      </w:r>
    </w:p>
    <w:p w:rsidR="00146EAB" w:rsidRPr="009F176C" w:rsidRDefault="00146EAB" w:rsidP="009F176C">
      <w:pPr>
        <w:ind w:left="720" w:firstLine="180"/>
      </w:pPr>
      <w:r>
        <w:t>Using this simulation, what is the average?</w:t>
      </w:r>
      <w:r>
        <w:tab/>
      </w:r>
      <w:r>
        <w:tab/>
      </w:r>
    </w:p>
    <w:p w:rsidR="00146EAB" w:rsidRDefault="00146EAB" w:rsidP="009F176C">
      <w:pPr>
        <w:pStyle w:val="ListParagraph"/>
        <w:numPr>
          <w:ilvl w:val="1"/>
          <w:numId w:val="2"/>
        </w:numPr>
      </w:pPr>
      <w:r>
        <w:t>4</w:t>
      </w:r>
      <w:r>
        <w:tab/>
      </w:r>
      <w:r>
        <w:tab/>
        <w:t xml:space="preserve">b. </w:t>
      </w:r>
      <w:r w:rsidRPr="004752D1">
        <w:rPr>
          <w:color w:val="0070C0"/>
        </w:rPr>
        <w:t>4.3</w:t>
      </w:r>
      <w:r>
        <w:tab/>
      </w:r>
      <w:r>
        <w:tab/>
        <w:t>c. 5</w:t>
      </w:r>
      <w:r>
        <w:tab/>
      </w:r>
      <w:r>
        <w:tab/>
        <w:t>d. 4.7</w:t>
      </w:r>
    </w:p>
    <w:p w:rsidR="00146EAB" w:rsidRDefault="00146EAB" w:rsidP="00B251AE">
      <w:pPr>
        <w:pStyle w:val="ListParagraph"/>
        <w:numPr>
          <w:ilvl w:val="0"/>
          <w:numId w:val="2"/>
        </w:numPr>
        <w:ind w:left="900" w:hanging="540"/>
      </w:pPr>
      <w:r>
        <w:t>A box contains six $5 bills, two $10 bills, and two $20 bills. The number 0 and 9 represent a $10 bill, the numbers 1 and 8 represent a $20 bill, and the numbers 2 through 7 represent a $5 bill. The following numbers were generated:</w:t>
      </w:r>
    </w:p>
    <w:p w:rsidR="00146EAB" w:rsidRDefault="00146EAB" w:rsidP="00A23519">
      <w:pPr>
        <w:pStyle w:val="ListParagraph"/>
        <w:ind w:left="900" w:firstLine="540"/>
      </w:pPr>
      <w:r>
        <w:t>9</w:t>
      </w:r>
      <w:r>
        <w:tab/>
        <w:t>6</w:t>
      </w:r>
      <w:r>
        <w:tab/>
        <w:t>6</w:t>
      </w:r>
      <w:r>
        <w:tab/>
        <w:t>8</w:t>
      </w:r>
      <w:r>
        <w:tab/>
        <w:t>1</w:t>
      </w:r>
      <w:r>
        <w:tab/>
        <w:t>2</w:t>
      </w:r>
      <w:r>
        <w:tab/>
        <w:t>7</w:t>
      </w:r>
      <w:r>
        <w:tab/>
        <w:t>0</w:t>
      </w:r>
      <w:r>
        <w:tab/>
        <w:t>8</w:t>
      </w:r>
      <w:r>
        <w:tab/>
        <w:t>6</w:t>
      </w:r>
      <w:r>
        <w:tab/>
        <w:t>3</w:t>
      </w:r>
      <w:r>
        <w:tab/>
        <w:t>2</w:t>
      </w:r>
      <w:r>
        <w:tab/>
        <w:t>3</w:t>
      </w:r>
      <w:r>
        <w:tab/>
        <w:t>5</w:t>
      </w:r>
      <w:r>
        <w:tab/>
        <w:t>2</w:t>
      </w:r>
    </w:p>
    <w:p w:rsidR="00146EAB" w:rsidRDefault="00146EAB" w:rsidP="00A23519">
      <w:pPr>
        <w:pStyle w:val="ListParagraph"/>
        <w:ind w:left="900"/>
      </w:pPr>
      <w:r>
        <w:t>How many $20 bills were generated?</w:t>
      </w:r>
    </w:p>
    <w:p w:rsidR="00146EAB" w:rsidRDefault="00146EAB" w:rsidP="00A23519">
      <w:pPr>
        <w:pStyle w:val="ListParagraph"/>
        <w:numPr>
          <w:ilvl w:val="1"/>
          <w:numId w:val="2"/>
        </w:numPr>
      </w:pPr>
      <w:r>
        <w:t>6</w:t>
      </w:r>
      <w:r>
        <w:tab/>
      </w:r>
      <w:r>
        <w:tab/>
        <w:t xml:space="preserve">b. </w:t>
      </w:r>
      <w:r w:rsidRPr="00D733A2">
        <w:rPr>
          <w:color w:val="0070C0"/>
        </w:rPr>
        <w:t>3</w:t>
      </w:r>
      <w:r>
        <w:tab/>
      </w:r>
      <w:r>
        <w:tab/>
        <w:t>c. 2</w:t>
      </w:r>
      <w:r>
        <w:tab/>
      </w:r>
      <w:r>
        <w:tab/>
        <w:t>d. 4</w:t>
      </w:r>
    </w:p>
    <w:p w:rsidR="00146EAB" w:rsidRDefault="00146EAB" w:rsidP="00A92EDB">
      <w:pPr>
        <w:pStyle w:val="ListParagraph"/>
        <w:numPr>
          <w:ilvl w:val="0"/>
          <w:numId w:val="2"/>
        </w:numPr>
        <w:ind w:left="900" w:hanging="540"/>
      </w:pPr>
      <w:r>
        <w:t>A die is rolled to simulate an 18-hole round of golf. A 1 represents hole-in-one, a 2 an eagle, a 3 a birdie, a 4 par, a 5 a bogey, and a 6 a double-bogey on the hole. The following eighteen numbers were rolled:</w:t>
      </w:r>
    </w:p>
    <w:p w:rsidR="00146EAB" w:rsidRDefault="00146EAB" w:rsidP="00A92EDB">
      <w:pPr>
        <w:pStyle w:val="ListParagraph"/>
        <w:ind w:left="1440" w:firstLine="720"/>
      </w:pPr>
      <w:r>
        <w:t>2</w:t>
      </w:r>
      <w:r>
        <w:tab/>
        <w:t>3</w:t>
      </w:r>
      <w:r>
        <w:tab/>
        <w:t>5</w:t>
      </w:r>
      <w:r>
        <w:tab/>
        <w:t>3</w:t>
      </w:r>
      <w:r>
        <w:tab/>
        <w:t>6</w:t>
      </w:r>
      <w:r>
        <w:tab/>
        <w:t>1</w:t>
      </w:r>
      <w:r>
        <w:tab/>
        <w:t>5</w:t>
      </w:r>
      <w:r>
        <w:tab/>
        <w:t>4</w:t>
      </w:r>
      <w:r>
        <w:tab/>
        <w:t>4</w:t>
      </w:r>
      <w:r>
        <w:tab/>
        <w:t>5</w:t>
      </w:r>
      <w:r>
        <w:tab/>
        <w:t>2</w:t>
      </w:r>
      <w:r>
        <w:tab/>
        <w:t>3</w:t>
      </w:r>
      <w:r>
        <w:tab/>
        <w:t>6</w:t>
      </w:r>
      <w:r>
        <w:tab/>
        <w:t>5</w:t>
      </w:r>
      <w:r>
        <w:tab/>
        <w:t>3</w:t>
      </w:r>
      <w:r>
        <w:tab/>
        <w:t>4</w:t>
      </w:r>
      <w:r>
        <w:tab/>
        <w:t>4</w:t>
      </w:r>
      <w:r>
        <w:tab/>
        <w:t>4</w:t>
      </w:r>
    </w:p>
    <w:p w:rsidR="00146EAB" w:rsidRDefault="00146EAB" w:rsidP="00A92EDB">
      <w:r>
        <w:tab/>
        <w:t xml:space="preserve">   Using this simulation, what is the average?</w:t>
      </w:r>
      <w:r>
        <w:tab/>
      </w:r>
    </w:p>
    <w:p w:rsidR="00146EAB" w:rsidRDefault="00146EAB" w:rsidP="00A92EDB">
      <w:pPr>
        <w:pStyle w:val="ListParagraph"/>
        <w:numPr>
          <w:ilvl w:val="1"/>
          <w:numId w:val="2"/>
        </w:numPr>
      </w:pPr>
      <w:r w:rsidRPr="00A92EDB">
        <w:rPr>
          <w:color w:val="0070C0"/>
        </w:rPr>
        <w:t>$8.67</w:t>
      </w:r>
      <w:r>
        <w:tab/>
      </w:r>
      <w:r>
        <w:tab/>
        <w:t>b. $9.00</w:t>
      </w:r>
      <w:r>
        <w:tab/>
      </w:r>
      <w:r>
        <w:tab/>
        <w:t>c. $4.53</w:t>
      </w:r>
      <w:r>
        <w:tab/>
      </w:r>
      <w:r>
        <w:tab/>
        <w:t>d. $8.00</w:t>
      </w:r>
    </w:p>
    <w:p w:rsidR="00146EAB" w:rsidRDefault="00146EAB" w:rsidP="00B251AE">
      <w:pPr>
        <w:pStyle w:val="ListParagraph"/>
        <w:numPr>
          <w:ilvl w:val="0"/>
          <w:numId w:val="2"/>
        </w:numPr>
        <w:ind w:left="900" w:hanging="540"/>
      </w:pPr>
      <w:r>
        <w:t>Which of the following is not a basic sampling technique?</w:t>
      </w:r>
    </w:p>
    <w:p w:rsidR="00146EAB" w:rsidRDefault="00146EAB" w:rsidP="000D32AF">
      <w:pPr>
        <w:pStyle w:val="ListParagraph"/>
        <w:numPr>
          <w:ilvl w:val="1"/>
          <w:numId w:val="2"/>
        </w:numPr>
      </w:pPr>
      <w:r>
        <w:t>Systematic</w:t>
      </w:r>
      <w:r>
        <w:tab/>
        <w:t>b. Cluster</w:t>
      </w:r>
      <w:r>
        <w:tab/>
        <w:t>c. Random</w:t>
      </w:r>
      <w:r>
        <w:tab/>
        <w:t xml:space="preserve">d. </w:t>
      </w:r>
      <w:r w:rsidRPr="000D32AF">
        <w:rPr>
          <w:color w:val="0070C0"/>
        </w:rPr>
        <w:t>Monte Carlo</w:t>
      </w:r>
    </w:p>
    <w:p w:rsidR="00146EAB" w:rsidRDefault="00146EAB" w:rsidP="00B251AE">
      <w:pPr>
        <w:pStyle w:val="ListParagraph"/>
        <w:numPr>
          <w:ilvl w:val="0"/>
          <w:numId w:val="2"/>
        </w:numPr>
        <w:ind w:left="900" w:hanging="540"/>
      </w:pPr>
      <w:r>
        <w:t>Which of the following techniques is a correct way to get a random sample?</w:t>
      </w:r>
    </w:p>
    <w:p w:rsidR="00146EAB" w:rsidRDefault="00146EAB" w:rsidP="0038498B">
      <w:pPr>
        <w:pStyle w:val="ListParagraph"/>
        <w:numPr>
          <w:ilvl w:val="1"/>
          <w:numId w:val="2"/>
        </w:numPr>
      </w:pPr>
      <w:r>
        <w:t>Asking a question by radio and having the listeners call in their answers</w:t>
      </w:r>
    </w:p>
    <w:p w:rsidR="00146EAB" w:rsidRDefault="00146EAB" w:rsidP="0038498B">
      <w:pPr>
        <w:pStyle w:val="ListParagraph"/>
        <w:numPr>
          <w:ilvl w:val="1"/>
          <w:numId w:val="2"/>
        </w:numPr>
      </w:pPr>
      <w:r>
        <w:t>Asking people to respond by mail</w:t>
      </w:r>
    </w:p>
    <w:p w:rsidR="00146EAB" w:rsidRDefault="00146EAB" w:rsidP="0038498B">
      <w:pPr>
        <w:pStyle w:val="ListParagraph"/>
        <w:numPr>
          <w:ilvl w:val="1"/>
          <w:numId w:val="2"/>
        </w:numPr>
      </w:pPr>
      <w:r>
        <w:t>Asking the “person on the street”</w:t>
      </w:r>
    </w:p>
    <w:p w:rsidR="00146EAB" w:rsidRPr="0038498B" w:rsidRDefault="00146EAB" w:rsidP="0038498B">
      <w:pPr>
        <w:pStyle w:val="ListParagraph"/>
        <w:numPr>
          <w:ilvl w:val="1"/>
          <w:numId w:val="2"/>
        </w:numPr>
        <w:rPr>
          <w:color w:val="0070C0"/>
        </w:rPr>
      </w:pPr>
      <w:r w:rsidRPr="0038498B">
        <w:rPr>
          <w:color w:val="0070C0"/>
        </w:rPr>
        <w:t>Using random numbers to select the sample</w:t>
      </w:r>
    </w:p>
    <w:p w:rsidR="00146EAB" w:rsidRDefault="00146EAB" w:rsidP="00B251AE">
      <w:pPr>
        <w:pStyle w:val="ListParagraph"/>
        <w:numPr>
          <w:ilvl w:val="0"/>
          <w:numId w:val="2"/>
        </w:numPr>
        <w:ind w:left="900" w:hanging="540"/>
      </w:pPr>
      <w:r>
        <w:t>Setting up probability experiments that mimic the behavior of real life events is called:</w:t>
      </w:r>
    </w:p>
    <w:p w:rsidR="00146EAB" w:rsidRDefault="00146EAB" w:rsidP="0038498B">
      <w:pPr>
        <w:pStyle w:val="ListParagraph"/>
        <w:numPr>
          <w:ilvl w:val="1"/>
          <w:numId w:val="2"/>
        </w:numPr>
      </w:pPr>
      <w:r>
        <w:t>Random sampling</w:t>
      </w:r>
      <w:r>
        <w:tab/>
      </w:r>
      <w:r>
        <w:tab/>
        <w:t>c. Systematic sampling</w:t>
      </w:r>
    </w:p>
    <w:p w:rsidR="00146EAB" w:rsidRDefault="00146EAB" w:rsidP="0038498B">
      <w:pPr>
        <w:pStyle w:val="ListParagraph"/>
        <w:numPr>
          <w:ilvl w:val="1"/>
          <w:numId w:val="2"/>
        </w:numPr>
      </w:pPr>
      <w:r w:rsidRPr="00F57799">
        <w:rPr>
          <w:color w:val="0070C0"/>
        </w:rPr>
        <w:t>Simulation</w:t>
      </w:r>
      <w:r>
        <w:tab/>
      </w:r>
      <w:r>
        <w:tab/>
      </w:r>
      <w:r>
        <w:tab/>
        <w:t>d. Trial and error</w:t>
      </w:r>
    </w:p>
    <w:p w:rsidR="00146EAB" w:rsidRDefault="00146EAB" w:rsidP="00B251AE">
      <w:pPr>
        <w:pStyle w:val="ListParagraph"/>
        <w:numPr>
          <w:ilvl w:val="0"/>
          <w:numId w:val="2"/>
        </w:numPr>
        <w:ind w:left="900" w:hanging="540"/>
      </w:pPr>
      <w:r>
        <w:t>Harry and Fred are playing a video game. The random digits 1 through 5 are used to represent a game that Harry wins and 6, 7, 8, and 9 are used to represent a game that Fred wins. If they play 5 games, and the random numbers 76219 is selected, which of the following is the correct sequence of winners? (Use H for when Harry wins and F when Fred wins)</w:t>
      </w:r>
    </w:p>
    <w:p w:rsidR="00146EAB" w:rsidRDefault="00146EAB" w:rsidP="00483C91">
      <w:pPr>
        <w:pStyle w:val="ListParagraph"/>
        <w:numPr>
          <w:ilvl w:val="1"/>
          <w:numId w:val="2"/>
        </w:numPr>
      </w:pPr>
      <w:r>
        <w:t>HHFFH</w:t>
      </w:r>
      <w:r>
        <w:tab/>
      </w:r>
      <w:r>
        <w:tab/>
        <w:t>b. FHFFH</w:t>
      </w:r>
      <w:r>
        <w:tab/>
        <w:t>c. HFHHF</w:t>
      </w:r>
      <w:r>
        <w:tab/>
        <w:t xml:space="preserve">d. </w:t>
      </w:r>
      <w:r w:rsidRPr="00483C91">
        <w:rPr>
          <w:color w:val="0070C0"/>
        </w:rPr>
        <w:t>FFHHF</w:t>
      </w:r>
    </w:p>
    <w:p w:rsidR="00146EAB" w:rsidRDefault="00146EAB" w:rsidP="00B251AE">
      <w:pPr>
        <w:pStyle w:val="ListParagraph"/>
        <w:numPr>
          <w:ilvl w:val="0"/>
          <w:numId w:val="2"/>
        </w:numPr>
        <w:ind w:left="900" w:hanging="540"/>
      </w:pPr>
      <w:r>
        <w:t>Which of the following is not a reason why computers have played an important role in simulation techniques?</w:t>
      </w:r>
    </w:p>
    <w:p w:rsidR="00146EAB" w:rsidRDefault="00146EAB" w:rsidP="00F17F4E">
      <w:pPr>
        <w:pStyle w:val="ListParagraph"/>
        <w:numPr>
          <w:ilvl w:val="1"/>
          <w:numId w:val="2"/>
        </w:numPr>
      </w:pPr>
      <w:r>
        <w:t>They can generate random numbers</w:t>
      </w:r>
    </w:p>
    <w:p w:rsidR="00146EAB" w:rsidRDefault="00146EAB" w:rsidP="00F17F4E">
      <w:pPr>
        <w:pStyle w:val="ListParagraph"/>
        <w:numPr>
          <w:ilvl w:val="1"/>
          <w:numId w:val="2"/>
        </w:numPr>
      </w:pPr>
      <w:r>
        <w:t>They can perform experiments faster than human</w:t>
      </w:r>
    </w:p>
    <w:p w:rsidR="00146EAB" w:rsidRDefault="00146EAB" w:rsidP="00F17F4E">
      <w:pPr>
        <w:pStyle w:val="ListParagraph"/>
        <w:numPr>
          <w:ilvl w:val="1"/>
          <w:numId w:val="2"/>
        </w:numPr>
      </w:pPr>
      <w:r>
        <w:t>They can compute probabilities faster than human</w:t>
      </w:r>
    </w:p>
    <w:p w:rsidR="00146EAB" w:rsidRPr="00F17F4E" w:rsidRDefault="00146EAB" w:rsidP="00F17F4E">
      <w:pPr>
        <w:pStyle w:val="ListParagraph"/>
        <w:numPr>
          <w:ilvl w:val="1"/>
          <w:numId w:val="2"/>
        </w:numPr>
        <w:rPr>
          <w:color w:val="0070C0"/>
        </w:rPr>
      </w:pPr>
      <w:r w:rsidRPr="00F17F4E">
        <w:rPr>
          <w:color w:val="0070C0"/>
        </w:rPr>
        <w:t>They are very expensive to use</w:t>
      </w:r>
    </w:p>
    <w:p w:rsidR="00146EAB" w:rsidRDefault="00146EAB" w:rsidP="00B251AE">
      <w:pPr>
        <w:pStyle w:val="ListParagraph"/>
        <w:numPr>
          <w:ilvl w:val="0"/>
          <w:numId w:val="2"/>
        </w:numPr>
        <w:ind w:left="900" w:hanging="540"/>
      </w:pPr>
      <w:r>
        <w:t>Which of the following is not a reason to use a sample rather than a population?</w:t>
      </w:r>
    </w:p>
    <w:p w:rsidR="00146EAB" w:rsidRDefault="00146EAB" w:rsidP="00BC7B3E">
      <w:pPr>
        <w:pStyle w:val="ListParagraph"/>
        <w:numPr>
          <w:ilvl w:val="1"/>
          <w:numId w:val="2"/>
        </w:numPr>
      </w:pPr>
      <w:r>
        <w:t>It saves the researcher time</w:t>
      </w:r>
    </w:p>
    <w:p w:rsidR="00146EAB" w:rsidRDefault="00146EAB" w:rsidP="00BC7B3E">
      <w:pPr>
        <w:pStyle w:val="ListParagraph"/>
        <w:numPr>
          <w:ilvl w:val="1"/>
          <w:numId w:val="2"/>
        </w:numPr>
      </w:pPr>
      <w:r>
        <w:t>It enables the researcher to get more detailed information about particular subject</w:t>
      </w:r>
    </w:p>
    <w:p w:rsidR="00146EAB" w:rsidRPr="00BC7B3E" w:rsidRDefault="00146EAB" w:rsidP="00BC7B3E">
      <w:pPr>
        <w:pStyle w:val="ListParagraph"/>
        <w:numPr>
          <w:ilvl w:val="1"/>
          <w:numId w:val="2"/>
        </w:numPr>
        <w:rPr>
          <w:color w:val="0070C0"/>
        </w:rPr>
      </w:pPr>
      <w:r w:rsidRPr="00BC7B3E">
        <w:rPr>
          <w:color w:val="0070C0"/>
        </w:rPr>
        <w:t>It is more costly than using the population</w:t>
      </w:r>
    </w:p>
    <w:p w:rsidR="00146EAB" w:rsidRDefault="00146EAB" w:rsidP="00BC7B3E">
      <w:pPr>
        <w:pStyle w:val="ListParagraph"/>
        <w:numPr>
          <w:ilvl w:val="1"/>
          <w:numId w:val="2"/>
        </w:numPr>
      </w:pPr>
      <w:r>
        <w:t>It allows the researcher to get information that may not be possible to obtain otherwise</w:t>
      </w:r>
    </w:p>
    <w:p w:rsidR="00146EAB" w:rsidRDefault="00146EAB" w:rsidP="00B251AE">
      <w:pPr>
        <w:pStyle w:val="ListParagraph"/>
        <w:numPr>
          <w:ilvl w:val="0"/>
          <w:numId w:val="2"/>
        </w:numPr>
        <w:ind w:left="900" w:hanging="540"/>
      </w:pPr>
      <w:r>
        <w:t>If all possible samples of a specific size have the same chance of being selected, what type of sampling technique is being used?</w:t>
      </w:r>
    </w:p>
    <w:p w:rsidR="00146EAB" w:rsidRDefault="00146EAB" w:rsidP="006147BD">
      <w:pPr>
        <w:pStyle w:val="ListParagraph"/>
        <w:numPr>
          <w:ilvl w:val="1"/>
          <w:numId w:val="2"/>
        </w:numPr>
      </w:pPr>
      <w:r w:rsidRPr="006147BD">
        <w:rPr>
          <w:color w:val="0070C0"/>
        </w:rPr>
        <w:t>Random sampling</w:t>
      </w:r>
      <w:r>
        <w:tab/>
      </w:r>
      <w:r>
        <w:tab/>
        <w:t>c. Cluster sampling</w:t>
      </w:r>
    </w:p>
    <w:p w:rsidR="00146EAB" w:rsidRDefault="00146EAB" w:rsidP="006147BD">
      <w:pPr>
        <w:pStyle w:val="ListParagraph"/>
        <w:numPr>
          <w:ilvl w:val="1"/>
          <w:numId w:val="2"/>
        </w:numPr>
      </w:pPr>
      <w:r>
        <w:t>Systematic sampling</w:t>
      </w:r>
      <w:r>
        <w:tab/>
      </w:r>
      <w:r>
        <w:tab/>
        <w:t>d. Stratified sampling</w:t>
      </w:r>
    </w:p>
    <w:p w:rsidR="00146EAB" w:rsidRDefault="00146EAB" w:rsidP="00B251AE">
      <w:pPr>
        <w:pStyle w:val="ListParagraph"/>
        <w:numPr>
          <w:ilvl w:val="0"/>
          <w:numId w:val="2"/>
        </w:numPr>
        <w:ind w:left="900" w:hanging="540"/>
      </w:pPr>
      <w:r>
        <w:t>A statistician selected every tenth element of a population for the sample. What sampling technique is being used?</w:t>
      </w:r>
    </w:p>
    <w:p w:rsidR="00146EAB" w:rsidRDefault="00146EAB" w:rsidP="00A600B5">
      <w:pPr>
        <w:pStyle w:val="ListParagraph"/>
        <w:numPr>
          <w:ilvl w:val="1"/>
          <w:numId w:val="2"/>
        </w:numPr>
      </w:pPr>
      <w:r>
        <w:t>Random sampling</w:t>
      </w:r>
      <w:r>
        <w:tab/>
      </w:r>
      <w:r>
        <w:tab/>
        <w:t xml:space="preserve">c. </w:t>
      </w:r>
      <w:r w:rsidRPr="00A600B5">
        <w:rPr>
          <w:color w:val="0070C0"/>
        </w:rPr>
        <w:t>Systematic sampling</w:t>
      </w:r>
    </w:p>
    <w:p w:rsidR="00146EAB" w:rsidRDefault="00146EAB" w:rsidP="00A600B5">
      <w:pPr>
        <w:pStyle w:val="ListParagraph"/>
        <w:numPr>
          <w:ilvl w:val="1"/>
          <w:numId w:val="2"/>
        </w:numPr>
      </w:pPr>
      <w:r>
        <w:t>Stratified sampling</w:t>
      </w:r>
      <w:r>
        <w:tab/>
      </w:r>
      <w:r>
        <w:tab/>
        <w:t>d. Cluster sampling</w:t>
      </w:r>
    </w:p>
    <w:p w:rsidR="00146EAB" w:rsidRDefault="00146EAB" w:rsidP="00B251AE">
      <w:pPr>
        <w:pStyle w:val="ListParagraph"/>
        <w:numPr>
          <w:ilvl w:val="0"/>
          <w:numId w:val="2"/>
        </w:numPr>
        <w:ind w:left="900" w:hanging="540"/>
      </w:pPr>
      <w:r>
        <w:t>A researcher divided up his population into 5 groups: Northeast, Southeast, Midwest, Southwest, and Northwest. What is this type of sampling technique called?</w:t>
      </w:r>
    </w:p>
    <w:p w:rsidR="00146EAB" w:rsidRDefault="00146EAB" w:rsidP="00431BB5">
      <w:pPr>
        <w:pStyle w:val="ListParagraph"/>
        <w:numPr>
          <w:ilvl w:val="1"/>
          <w:numId w:val="2"/>
        </w:numPr>
      </w:pPr>
      <w:r>
        <w:t>Random sampling</w:t>
      </w:r>
      <w:r>
        <w:tab/>
      </w:r>
      <w:r>
        <w:tab/>
        <w:t>c. Systematic sampling</w:t>
      </w:r>
    </w:p>
    <w:p w:rsidR="00146EAB" w:rsidRDefault="00146EAB" w:rsidP="00431BB5">
      <w:pPr>
        <w:pStyle w:val="ListParagraph"/>
        <w:numPr>
          <w:ilvl w:val="1"/>
          <w:numId w:val="2"/>
        </w:numPr>
      </w:pPr>
      <w:r w:rsidRPr="00431BB5">
        <w:rPr>
          <w:color w:val="0070C0"/>
        </w:rPr>
        <w:t>Stratified sampling</w:t>
      </w:r>
      <w:r>
        <w:tab/>
      </w:r>
      <w:r>
        <w:tab/>
        <w:t>d. Cluster sampling</w:t>
      </w:r>
    </w:p>
    <w:p w:rsidR="00146EAB" w:rsidRDefault="00146EAB" w:rsidP="00B251AE">
      <w:pPr>
        <w:pStyle w:val="ListParagraph"/>
        <w:numPr>
          <w:ilvl w:val="0"/>
          <w:numId w:val="2"/>
        </w:numPr>
        <w:ind w:left="900" w:hanging="540"/>
      </w:pPr>
      <w:r>
        <w:t>Which of the following is not an advantage of using a cluster sample instead of other types of samples?</w:t>
      </w:r>
    </w:p>
    <w:p w:rsidR="00146EAB" w:rsidRDefault="00146EAB" w:rsidP="00B37AA2">
      <w:pPr>
        <w:pStyle w:val="ListParagraph"/>
        <w:numPr>
          <w:ilvl w:val="1"/>
          <w:numId w:val="2"/>
        </w:numPr>
      </w:pPr>
      <w:r>
        <w:t>It can reduce cost</w:t>
      </w:r>
    </w:p>
    <w:p w:rsidR="00146EAB" w:rsidRDefault="00146EAB" w:rsidP="00B37AA2">
      <w:pPr>
        <w:pStyle w:val="ListParagraph"/>
        <w:numPr>
          <w:ilvl w:val="1"/>
          <w:numId w:val="2"/>
        </w:numPr>
      </w:pPr>
      <w:r>
        <w:t>It is convenient to use</w:t>
      </w:r>
    </w:p>
    <w:p w:rsidR="00146EAB" w:rsidRDefault="00146EAB" w:rsidP="00B37AA2">
      <w:pPr>
        <w:pStyle w:val="ListParagraph"/>
        <w:numPr>
          <w:ilvl w:val="1"/>
          <w:numId w:val="2"/>
        </w:numPr>
      </w:pPr>
      <w:r>
        <w:t>It can simplify field work</w:t>
      </w:r>
    </w:p>
    <w:p w:rsidR="00146EAB" w:rsidRPr="00B37AA2" w:rsidRDefault="00146EAB" w:rsidP="00B37AA2">
      <w:pPr>
        <w:pStyle w:val="ListParagraph"/>
        <w:numPr>
          <w:ilvl w:val="1"/>
          <w:numId w:val="2"/>
        </w:numPr>
        <w:rPr>
          <w:color w:val="0070C0"/>
        </w:rPr>
      </w:pPr>
      <w:r w:rsidRPr="00B37AA2">
        <w:rPr>
          <w:color w:val="0070C0"/>
        </w:rPr>
        <w:t>The groups of people tends to be more homogeneous</w:t>
      </w:r>
    </w:p>
    <w:p w:rsidR="00146EAB" w:rsidRDefault="00146EAB" w:rsidP="00B251AE">
      <w:pPr>
        <w:pStyle w:val="ListParagraph"/>
        <w:numPr>
          <w:ilvl w:val="0"/>
          <w:numId w:val="2"/>
        </w:numPr>
        <w:ind w:left="900" w:hanging="540"/>
      </w:pPr>
      <w:r>
        <w:t>Ned Banks is running for the district 15 council seat. He decides to poll 3 blocks in his district to determine his chance of winning the seat. What type of sampling is Ned using?</w:t>
      </w:r>
    </w:p>
    <w:p w:rsidR="00146EAB" w:rsidRDefault="00146EAB" w:rsidP="00BF3E29">
      <w:pPr>
        <w:pStyle w:val="ListParagraph"/>
        <w:numPr>
          <w:ilvl w:val="1"/>
          <w:numId w:val="2"/>
        </w:numPr>
      </w:pPr>
      <w:r w:rsidRPr="00BF3E29">
        <w:rPr>
          <w:color w:val="0070C0"/>
        </w:rPr>
        <w:t>Cluster sampling</w:t>
      </w:r>
      <w:r>
        <w:tab/>
      </w:r>
      <w:r>
        <w:tab/>
        <w:t>c. Systematic sampling</w:t>
      </w:r>
    </w:p>
    <w:p w:rsidR="00146EAB" w:rsidRDefault="00146EAB" w:rsidP="00BF3E29">
      <w:pPr>
        <w:pStyle w:val="ListParagraph"/>
        <w:numPr>
          <w:ilvl w:val="1"/>
          <w:numId w:val="2"/>
        </w:numPr>
      </w:pPr>
      <w:r>
        <w:t>Random sampling</w:t>
      </w:r>
      <w:r>
        <w:tab/>
      </w:r>
      <w:r>
        <w:tab/>
        <w:t>d. Stratified sampling</w:t>
      </w:r>
    </w:p>
    <w:p w:rsidR="00146EAB" w:rsidRDefault="00146EAB" w:rsidP="00B251AE">
      <w:pPr>
        <w:pStyle w:val="ListParagraph"/>
        <w:numPr>
          <w:ilvl w:val="0"/>
          <w:numId w:val="2"/>
        </w:numPr>
        <w:ind w:left="900" w:hanging="540"/>
      </w:pPr>
      <w:r>
        <w:t>A quality control engineer is checking parts coming off the assembly line. What type of sampling is being used?</w:t>
      </w:r>
    </w:p>
    <w:p w:rsidR="00146EAB" w:rsidRDefault="00146EAB" w:rsidP="00CB5C49">
      <w:pPr>
        <w:pStyle w:val="ListParagraph"/>
        <w:numPr>
          <w:ilvl w:val="1"/>
          <w:numId w:val="2"/>
        </w:numPr>
      </w:pPr>
      <w:r>
        <w:t>Cluster sampling</w:t>
      </w:r>
      <w:r>
        <w:tab/>
      </w:r>
      <w:r>
        <w:tab/>
        <w:t>c</w:t>
      </w:r>
      <w:r w:rsidRPr="00411155">
        <w:rPr>
          <w:color w:val="0070C0"/>
        </w:rPr>
        <w:t>. Sequence sampling</w:t>
      </w:r>
    </w:p>
    <w:p w:rsidR="00146EAB" w:rsidRDefault="00146EAB" w:rsidP="00CB5C49">
      <w:pPr>
        <w:pStyle w:val="ListParagraph"/>
        <w:numPr>
          <w:ilvl w:val="1"/>
          <w:numId w:val="2"/>
        </w:numPr>
      </w:pPr>
      <w:r>
        <w:t>Random sampling</w:t>
      </w:r>
      <w:r>
        <w:tab/>
      </w:r>
      <w:r>
        <w:tab/>
        <w:t>d. Double sampling</w:t>
      </w:r>
    </w:p>
    <w:p w:rsidR="00146EAB" w:rsidRDefault="00146EAB" w:rsidP="00B251AE">
      <w:pPr>
        <w:pStyle w:val="ListParagraph"/>
        <w:numPr>
          <w:ilvl w:val="0"/>
          <w:numId w:val="2"/>
        </w:numPr>
        <w:ind w:left="900" w:hanging="540"/>
      </w:pPr>
      <w:r>
        <w:t>Which of the following would not be a reason that NASA would use space shuttle flight simulators instead of studying the actual situation?</w:t>
      </w:r>
    </w:p>
    <w:p w:rsidR="00146EAB" w:rsidRDefault="00146EAB" w:rsidP="00411155">
      <w:pPr>
        <w:pStyle w:val="ListParagraph"/>
        <w:numPr>
          <w:ilvl w:val="1"/>
          <w:numId w:val="2"/>
        </w:numPr>
      </w:pPr>
      <w:r>
        <w:t>Less costly</w:t>
      </w:r>
      <w:r>
        <w:tab/>
      </w:r>
      <w:r>
        <w:tab/>
      </w:r>
      <w:r>
        <w:tab/>
        <w:t>c. Less time-consuming</w:t>
      </w:r>
    </w:p>
    <w:p w:rsidR="00146EAB" w:rsidRDefault="00146EAB" w:rsidP="00411155">
      <w:pPr>
        <w:pStyle w:val="ListParagraph"/>
        <w:numPr>
          <w:ilvl w:val="1"/>
          <w:numId w:val="2"/>
        </w:numPr>
      </w:pPr>
      <w:r>
        <w:t>Less dangerous</w:t>
      </w:r>
      <w:r>
        <w:tab/>
      </w:r>
      <w:r>
        <w:tab/>
        <w:t>d. Less efficient</w:t>
      </w:r>
    </w:p>
    <w:p w:rsidR="00146EAB" w:rsidRDefault="00146EAB" w:rsidP="003F6E07">
      <w:pPr>
        <w:pStyle w:val="ListParagraph"/>
        <w:numPr>
          <w:ilvl w:val="0"/>
          <w:numId w:val="2"/>
        </w:numPr>
        <w:tabs>
          <w:tab w:val="left" w:pos="900"/>
        </w:tabs>
        <w:ind w:left="900" w:hanging="540"/>
      </w:pPr>
      <w:r>
        <w:t>Subjects are randomly assigned to two groups, and one group was given an herb and the other group a placebo. After 6 months, the numbers of respiratory tract infections each group had were compared. This type of study is an example of:</w:t>
      </w:r>
    </w:p>
    <w:p w:rsidR="00146EAB" w:rsidRDefault="00146EAB" w:rsidP="003F6E07">
      <w:pPr>
        <w:pStyle w:val="ListParagraph"/>
        <w:numPr>
          <w:ilvl w:val="1"/>
          <w:numId w:val="2"/>
        </w:numPr>
        <w:tabs>
          <w:tab w:val="left" w:pos="900"/>
        </w:tabs>
      </w:pPr>
      <w:r>
        <w:t>Observational</w:t>
      </w:r>
      <w:r>
        <w:tab/>
      </w:r>
      <w:r>
        <w:tab/>
      </w:r>
      <w:r>
        <w:tab/>
        <w:t xml:space="preserve">c. </w:t>
      </w:r>
      <w:r w:rsidRPr="00D53C93">
        <w:rPr>
          <w:color w:val="0070C0"/>
        </w:rPr>
        <w:t>Experimental</w:t>
      </w:r>
    </w:p>
    <w:p w:rsidR="00146EAB" w:rsidRDefault="00146EAB" w:rsidP="003F6E07">
      <w:pPr>
        <w:pStyle w:val="ListParagraph"/>
        <w:numPr>
          <w:ilvl w:val="1"/>
          <w:numId w:val="2"/>
        </w:numPr>
        <w:tabs>
          <w:tab w:val="left" w:pos="900"/>
        </w:tabs>
      </w:pPr>
      <w:r>
        <w:t>Survey</w:t>
      </w:r>
      <w:r>
        <w:tab/>
      </w:r>
      <w:r>
        <w:tab/>
      </w:r>
      <w:r>
        <w:tab/>
      </w:r>
      <w:r>
        <w:tab/>
        <w:t>d. Descriptive</w:t>
      </w:r>
    </w:p>
    <w:p w:rsidR="00146EAB" w:rsidRDefault="00146EAB" w:rsidP="00B251AE">
      <w:pPr>
        <w:pStyle w:val="ListParagraph"/>
        <w:numPr>
          <w:ilvl w:val="0"/>
          <w:numId w:val="2"/>
        </w:numPr>
        <w:ind w:left="900" w:hanging="540"/>
      </w:pPr>
      <w:r>
        <w:t>A researcher stood at a busy intersection to see if the color of an automobile a person drives is related to running red lights. This type of study is an example of:</w:t>
      </w:r>
    </w:p>
    <w:p w:rsidR="00146EAB" w:rsidRDefault="00146EAB" w:rsidP="00DE3380">
      <w:pPr>
        <w:pStyle w:val="ListParagraph"/>
        <w:numPr>
          <w:ilvl w:val="1"/>
          <w:numId w:val="2"/>
        </w:numPr>
      </w:pPr>
      <w:r>
        <w:t>Survey</w:t>
      </w:r>
      <w:r>
        <w:tab/>
      </w:r>
      <w:r>
        <w:tab/>
      </w:r>
      <w:r>
        <w:tab/>
      </w:r>
      <w:r>
        <w:tab/>
        <w:t>c. Descriptive</w:t>
      </w:r>
    </w:p>
    <w:p w:rsidR="00146EAB" w:rsidRDefault="00146EAB" w:rsidP="00DE3380">
      <w:pPr>
        <w:pStyle w:val="ListParagraph"/>
        <w:numPr>
          <w:ilvl w:val="1"/>
          <w:numId w:val="2"/>
        </w:numPr>
      </w:pPr>
      <w:r>
        <w:t>Experimental</w:t>
      </w:r>
      <w:r>
        <w:tab/>
      </w:r>
      <w:r>
        <w:tab/>
      </w:r>
      <w:r>
        <w:tab/>
        <w:t xml:space="preserve">d. </w:t>
      </w:r>
      <w:r w:rsidRPr="00DE3380">
        <w:rPr>
          <w:color w:val="0070C0"/>
        </w:rPr>
        <w:t>Observational</w:t>
      </w:r>
    </w:p>
    <w:p w:rsidR="00146EAB" w:rsidRDefault="00146EAB" w:rsidP="00543175">
      <w:pPr>
        <w:pStyle w:val="ListParagraph"/>
        <w:numPr>
          <w:ilvl w:val="0"/>
          <w:numId w:val="2"/>
        </w:numPr>
        <w:tabs>
          <w:tab w:val="left" w:pos="900"/>
        </w:tabs>
      </w:pPr>
      <w:r>
        <w:t>In each of these statements, tell whether descriptive or inferential statistics have been used.</w:t>
      </w:r>
    </w:p>
    <w:p w:rsidR="00146EAB" w:rsidRDefault="00146EAB" w:rsidP="00B74E7C">
      <w:pPr>
        <w:pStyle w:val="ListParagraph"/>
        <w:numPr>
          <w:ilvl w:val="1"/>
          <w:numId w:val="2"/>
        </w:numPr>
      </w:pPr>
      <w:r>
        <w:t xml:space="preserve">In the year 2010, 148 million Americans will be enrolled in an HMO (Source: </w:t>
      </w:r>
      <w:r>
        <w:rPr>
          <w:i/>
        </w:rPr>
        <w:t>USA Today</w:t>
      </w:r>
      <w:r>
        <w:t>).</w:t>
      </w:r>
    </w:p>
    <w:p w:rsidR="00146EAB" w:rsidRDefault="00146EAB" w:rsidP="00B74E7C">
      <w:pPr>
        <w:pStyle w:val="ListParagraph"/>
        <w:numPr>
          <w:ilvl w:val="1"/>
          <w:numId w:val="2"/>
        </w:numPr>
      </w:pPr>
      <w:r>
        <w:t xml:space="preserve">Nine out of ten on-the-job fatalities are men (Source: </w:t>
      </w:r>
      <w:r>
        <w:rPr>
          <w:i/>
        </w:rPr>
        <w:t>USA Weekend</w:t>
      </w:r>
      <w:r>
        <w:t>).</w:t>
      </w:r>
    </w:p>
    <w:p w:rsidR="00146EAB" w:rsidRDefault="00146EAB" w:rsidP="00B74E7C">
      <w:pPr>
        <w:pStyle w:val="ListParagraph"/>
        <w:numPr>
          <w:ilvl w:val="1"/>
          <w:numId w:val="2"/>
        </w:numPr>
      </w:pPr>
      <w:r>
        <w:t xml:space="preserve">Expenditures of the cable industry were $5.66 billion in 1996 (Source: </w:t>
      </w:r>
      <w:r>
        <w:rPr>
          <w:i/>
        </w:rPr>
        <w:t>USA Today</w:t>
      </w:r>
      <w:r>
        <w:t>).</w:t>
      </w:r>
    </w:p>
    <w:p w:rsidR="00146EAB" w:rsidRDefault="00146EAB" w:rsidP="00B74E7C">
      <w:pPr>
        <w:pStyle w:val="ListParagraph"/>
        <w:numPr>
          <w:ilvl w:val="1"/>
          <w:numId w:val="2"/>
        </w:numPr>
      </w:pPr>
      <w:r>
        <w:t xml:space="preserve">The median household income for people aged 25 – 34 is $35,888 (Source: </w:t>
      </w:r>
      <w:r>
        <w:rPr>
          <w:i/>
        </w:rPr>
        <w:t>USA Today</w:t>
      </w:r>
      <w:r>
        <w:t>).</w:t>
      </w:r>
    </w:p>
    <w:p w:rsidR="00146EAB" w:rsidRDefault="00146EAB" w:rsidP="00B74E7C">
      <w:pPr>
        <w:pStyle w:val="ListParagraph"/>
        <w:numPr>
          <w:ilvl w:val="1"/>
          <w:numId w:val="2"/>
        </w:numPr>
      </w:pPr>
      <w:r>
        <w:t xml:space="preserve">“Allergy therapy makes bees go away” (Source: </w:t>
      </w:r>
      <w:r>
        <w:rPr>
          <w:i/>
        </w:rPr>
        <w:t>Prevention</w:t>
      </w:r>
      <w:r>
        <w:t>).</w:t>
      </w:r>
    </w:p>
    <w:p w:rsidR="00146EAB" w:rsidRDefault="00146EAB" w:rsidP="00B74E7C">
      <w:pPr>
        <w:pStyle w:val="ListParagraph"/>
        <w:numPr>
          <w:ilvl w:val="1"/>
          <w:numId w:val="2"/>
        </w:numPr>
      </w:pPr>
      <w:r>
        <w:t>Drinking decaffeinated coffee can raise cholesterol levels by 7% (Source:</w:t>
      </w:r>
      <w:r>
        <w:rPr>
          <w:i/>
        </w:rPr>
        <w:t xml:space="preserve"> American Heart Association</w:t>
      </w:r>
      <w:r>
        <w:t>).</w:t>
      </w:r>
    </w:p>
    <w:p w:rsidR="00146EAB" w:rsidRDefault="00146EAB" w:rsidP="00B74E7C">
      <w:pPr>
        <w:pStyle w:val="ListParagraph"/>
        <w:numPr>
          <w:ilvl w:val="1"/>
          <w:numId w:val="2"/>
        </w:numPr>
      </w:pPr>
      <w:r>
        <w:t xml:space="preserve">The national average annual medicine expenditure per person is $1052 (Source: </w:t>
      </w:r>
      <w:r>
        <w:rPr>
          <w:i/>
        </w:rPr>
        <w:t>The Greenburg Tribune Review</w:t>
      </w:r>
      <w:r>
        <w:t>).</w:t>
      </w:r>
    </w:p>
    <w:p w:rsidR="00146EAB" w:rsidRDefault="00146EAB" w:rsidP="00B74E7C">
      <w:pPr>
        <w:pStyle w:val="ListParagraph"/>
        <w:numPr>
          <w:ilvl w:val="1"/>
          <w:numId w:val="2"/>
        </w:numPr>
      </w:pPr>
      <w:r>
        <w:t xml:space="preserve">Experts say that mortgage rates may soon hit bottom (Source: </w:t>
      </w:r>
      <w:r>
        <w:rPr>
          <w:i/>
        </w:rPr>
        <w:t>USA Today</w:t>
      </w:r>
      <w:r>
        <w:t>).</w:t>
      </w:r>
    </w:p>
    <w:p w:rsidR="00146EAB" w:rsidRDefault="00146EAB" w:rsidP="00543175">
      <w:pPr>
        <w:pStyle w:val="ListParagraph"/>
        <w:ind w:left="900"/>
      </w:pPr>
    </w:p>
    <w:sectPr w:rsidR="00146EAB" w:rsidSect="008F4D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93"/>
    <w:multiLevelType w:val="hybridMultilevel"/>
    <w:tmpl w:val="85D23C5C"/>
    <w:lvl w:ilvl="0" w:tplc="AD9CE05C">
      <w:start w:val="1"/>
      <w:numFmt w:val="decimal"/>
      <w:lvlText w:val="%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5D26E2"/>
    <w:multiLevelType w:val="hybridMultilevel"/>
    <w:tmpl w:val="BAB2E65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6EE67C5"/>
    <w:multiLevelType w:val="hybridMultilevel"/>
    <w:tmpl w:val="BB24CF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650EC5"/>
    <w:multiLevelType w:val="hybridMultilevel"/>
    <w:tmpl w:val="C06C9E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70AD6"/>
    <w:multiLevelType w:val="hybridMultilevel"/>
    <w:tmpl w:val="ECC0120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B7E1F16"/>
    <w:multiLevelType w:val="hybridMultilevel"/>
    <w:tmpl w:val="6BB0B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6E6D63"/>
    <w:multiLevelType w:val="hybridMultilevel"/>
    <w:tmpl w:val="7B4C9E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5519D8"/>
    <w:multiLevelType w:val="hybridMultilevel"/>
    <w:tmpl w:val="65248E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92842BE"/>
    <w:multiLevelType w:val="hybridMultilevel"/>
    <w:tmpl w:val="50ECDE4A"/>
    <w:lvl w:ilvl="0" w:tplc="AD9CE05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3264B5"/>
    <w:multiLevelType w:val="hybridMultilevel"/>
    <w:tmpl w:val="71C8705C"/>
    <w:lvl w:ilvl="0" w:tplc="04090019">
      <w:start w:val="1"/>
      <w:numFmt w:val="lowerLetter"/>
      <w:lvlText w:val="%1."/>
      <w:lvlJc w:val="left"/>
      <w:pPr>
        <w:ind w:left="2888" w:hanging="360"/>
      </w:pPr>
      <w:rPr>
        <w:rFonts w:cs="Times New Roman"/>
      </w:rPr>
    </w:lvl>
    <w:lvl w:ilvl="1" w:tplc="04090019" w:tentative="1">
      <w:start w:val="1"/>
      <w:numFmt w:val="lowerLetter"/>
      <w:lvlText w:val="%2."/>
      <w:lvlJc w:val="left"/>
      <w:pPr>
        <w:ind w:left="3608" w:hanging="360"/>
      </w:pPr>
      <w:rPr>
        <w:rFonts w:cs="Times New Roman"/>
      </w:rPr>
    </w:lvl>
    <w:lvl w:ilvl="2" w:tplc="0409001B" w:tentative="1">
      <w:start w:val="1"/>
      <w:numFmt w:val="lowerRoman"/>
      <w:lvlText w:val="%3."/>
      <w:lvlJc w:val="right"/>
      <w:pPr>
        <w:ind w:left="4328" w:hanging="180"/>
      </w:pPr>
      <w:rPr>
        <w:rFonts w:cs="Times New Roman"/>
      </w:rPr>
    </w:lvl>
    <w:lvl w:ilvl="3" w:tplc="0409000F" w:tentative="1">
      <w:start w:val="1"/>
      <w:numFmt w:val="decimal"/>
      <w:lvlText w:val="%4."/>
      <w:lvlJc w:val="left"/>
      <w:pPr>
        <w:ind w:left="5048" w:hanging="360"/>
      </w:pPr>
      <w:rPr>
        <w:rFonts w:cs="Times New Roman"/>
      </w:rPr>
    </w:lvl>
    <w:lvl w:ilvl="4" w:tplc="04090019" w:tentative="1">
      <w:start w:val="1"/>
      <w:numFmt w:val="lowerLetter"/>
      <w:lvlText w:val="%5."/>
      <w:lvlJc w:val="left"/>
      <w:pPr>
        <w:ind w:left="5768" w:hanging="360"/>
      </w:pPr>
      <w:rPr>
        <w:rFonts w:cs="Times New Roman"/>
      </w:rPr>
    </w:lvl>
    <w:lvl w:ilvl="5" w:tplc="0409001B" w:tentative="1">
      <w:start w:val="1"/>
      <w:numFmt w:val="lowerRoman"/>
      <w:lvlText w:val="%6."/>
      <w:lvlJc w:val="right"/>
      <w:pPr>
        <w:ind w:left="6488" w:hanging="180"/>
      </w:pPr>
      <w:rPr>
        <w:rFonts w:cs="Times New Roman"/>
      </w:rPr>
    </w:lvl>
    <w:lvl w:ilvl="6" w:tplc="0409000F" w:tentative="1">
      <w:start w:val="1"/>
      <w:numFmt w:val="decimal"/>
      <w:lvlText w:val="%7."/>
      <w:lvlJc w:val="left"/>
      <w:pPr>
        <w:ind w:left="7208" w:hanging="360"/>
      </w:pPr>
      <w:rPr>
        <w:rFonts w:cs="Times New Roman"/>
      </w:rPr>
    </w:lvl>
    <w:lvl w:ilvl="7" w:tplc="04090019" w:tentative="1">
      <w:start w:val="1"/>
      <w:numFmt w:val="lowerLetter"/>
      <w:lvlText w:val="%8."/>
      <w:lvlJc w:val="left"/>
      <w:pPr>
        <w:ind w:left="7928" w:hanging="360"/>
      </w:pPr>
      <w:rPr>
        <w:rFonts w:cs="Times New Roman"/>
      </w:rPr>
    </w:lvl>
    <w:lvl w:ilvl="8" w:tplc="0409001B" w:tentative="1">
      <w:start w:val="1"/>
      <w:numFmt w:val="lowerRoman"/>
      <w:lvlText w:val="%9."/>
      <w:lvlJc w:val="right"/>
      <w:pPr>
        <w:ind w:left="8648" w:hanging="180"/>
      </w:pPr>
      <w:rPr>
        <w:rFonts w:cs="Times New Roman"/>
      </w:rPr>
    </w:lvl>
  </w:abstractNum>
  <w:abstractNum w:abstractNumId="10">
    <w:nsid w:val="549B7CE4"/>
    <w:multiLevelType w:val="hybridMultilevel"/>
    <w:tmpl w:val="380231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4FF5230"/>
    <w:multiLevelType w:val="hybridMultilevel"/>
    <w:tmpl w:val="E5AEE1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4A07F8"/>
    <w:multiLevelType w:val="hybridMultilevel"/>
    <w:tmpl w:val="A65CB2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C9268C4"/>
    <w:multiLevelType w:val="hybridMultilevel"/>
    <w:tmpl w:val="D312F26A"/>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E1688B"/>
    <w:multiLevelType w:val="hybridMultilevel"/>
    <w:tmpl w:val="BBAC36E6"/>
    <w:lvl w:ilvl="0" w:tplc="AD9CE05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035820"/>
    <w:multiLevelType w:val="hybridMultilevel"/>
    <w:tmpl w:val="0BE801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E71466"/>
    <w:multiLevelType w:val="hybridMultilevel"/>
    <w:tmpl w:val="7B3E73C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11"/>
  </w:num>
  <w:num w:numId="3">
    <w:abstractNumId w:val="10"/>
  </w:num>
  <w:num w:numId="4">
    <w:abstractNumId w:val="7"/>
  </w:num>
  <w:num w:numId="5">
    <w:abstractNumId w:val="14"/>
  </w:num>
  <w:num w:numId="6">
    <w:abstractNumId w:val="1"/>
  </w:num>
  <w:num w:numId="7">
    <w:abstractNumId w:val="13"/>
  </w:num>
  <w:num w:numId="8">
    <w:abstractNumId w:val="12"/>
  </w:num>
  <w:num w:numId="9">
    <w:abstractNumId w:val="16"/>
  </w:num>
  <w:num w:numId="10">
    <w:abstractNumId w:val="0"/>
  </w:num>
  <w:num w:numId="11">
    <w:abstractNumId w:val="9"/>
  </w:num>
  <w:num w:numId="12">
    <w:abstractNumId w:val="2"/>
  </w:num>
  <w:num w:numId="13">
    <w:abstractNumId w:val="8"/>
  </w:num>
  <w:num w:numId="14">
    <w:abstractNumId w:val="15"/>
  </w:num>
  <w:num w:numId="15">
    <w:abstractNumId w:val="4"/>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D78"/>
    <w:rsid w:val="000020ED"/>
    <w:rsid w:val="000029DC"/>
    <w:rsid w:val="000060AD"/>
    <w:rsid w:val="000246F9"/>
    <w:rsid w:val="00027A54"/>
    <w:rsid w:val="00035CAE"/>
    <w:rsid w:val="0005568B"/>
    <w:rsid w:val="00065A19"/>
    <w:rsid w:val="00065BEB"/>
    <w:rsid w:val="00082883"/>
    <w:rsid w:val="00085850"/>
    <w:rsid w:val="00086DBB"/>
    <w:rsid w:val="00092669"/>
    <w:rsid w:val="000939D9"/>
    <w:rsid w:val="000B1975"/>
    <w:rsid w:val="000C5952"/>
    <w:rsid w:val="000C5ADE"/>
    <w:rsid w:val="000D32AF"/>
    <w:rsid w:val="000D710A"/>
    <w:rsid w:val="000D767C"/>
    <w:rsid w:val="000E2B79"/>
    <w:rsid w:val="00100EC4"/>
    <w:rsid w:val="00101754"/>
    <w:rsid w:val="001072AE"/>
    <w:rsid w:val="0011287C"/>
    <w:rsid w:val="00121774"/>
    <w:rsid w:val="0014419B"/>
    <w:rsid w:val="00146EAB"/>
    <w:rsid w:val="0015133B"/>
    <w:rsid w:val="0015247F"/>
    <w:rsid w:val="00152D83"/>
    <w:rsid w:val="00161ED8"/>
    <w:rsid w:val="0018107D"/>
    <w:rsid w:val="001812D5"/>
    <w:rsid w:val="00181DA8"/>
    <w:rsid w:val="00183E36"/>
    <w:rsid w:val="00184CB2"/>
    <w:rsid w:val="0018662B"/>
    <w:rsid w:val="001B74B6"/>
    <w:rsid w:val="001C5849"/>
    <w:rsid w:val="001D314B"/>
    <w:rsid w:val="001D4522"/>
    <w:rsid w:val="001D54CE"/>
    <w:rsid w:val="001F46E1"/>
    <w:rsid w:val="00202666"/>
    <w:rsid w:val="00214C7F"/>
    <w:rsid w:val="00216DCF"/>
    <w:rsid w:val="00225272"/>
    <w:rsid w:val="00227500"/>
    <w:rsid w:val="00233FEA"/>
    <w:rsid w:val="00234D6A"/>
    <w:rsid w:val="00237EFA"/>
    <w:rsid w:val="00256A4F"/>
    <w:rsid w:val="00256ED1"/>
    <w:rsid w:val="00265B31"/>
    <w:rsid w:val="002701D6"/>
    <w:rsid w:val="00272538"/>
    <w:rsid w:val="0027689C"/>
    <w:rsid w:val="00277078"/>
    <w:rsid w:val="002831E6"/>
    <w:rsid w:val="002855A6"/>
    <w:rsid w:val="002860EB"/>
    <w:rsid w:val="00294D6D"/>
    <w:rsid w:val="00296A6E"/>
    <w:rsid w:val="002B6415"/>
    <w:rsid w:val="002B6FD5"/>
    <w:rsid w:val="002B79BD"/>
    <w:rsid w:val="002D3CD3"/>
    <w:rsid w:val="002D4807"/>
    <w:rsid w:val="002D58F8"/>
    <w:rsid w:val="002D74BF"/>
    <w:rsid w:val="002E64C3"/>
    <w:rsid w:val="003008D6"/>
    <w:rsid w:val="00307AB8"/>
    <w:rsid w:val="00310BBE"/>
    <w:rsid w:val="0031176B"/>
    <w:rsid w:val="0032160A"/>
    <w:rsid w:val="003352CA"/>
    <w:rsid w:val="00337BE5"/>
    <w:rsid w:val="00342181"/>
    <w:rsid w:val="00350802"/>
    <w:rsid w:val="00353002"/>
    <w:rsid w:val="003729C6"/>
    <w:rsid w:val="00380AFA"/>
    <w:rsid w:val="00381D52"/>
    <w:rsid w:val="00382281"/>
    <w:rsid w:val="0038498B"/>
    <w:rsid w:val="003863C8"/>
    <w:rsid w:val="00386D21"/>
    <w:rsid w:val="0038709C"/>
    <w:rsid w:val="0039604B"/>
    <w:rsid w:val="003979D6"/>
    <w:rsid w:val="003A02AA"/>
    <w:rsid w:val="003A3247"/>
    <w:rsid w:val="003B2BE4"/>
    <w:rsid w:val="003B3F58"/>
    <w:rsid w:val="003B4FBA"/>
    <w:rsid w:val="003B6E93"/>
    <w:rsid w:val="003C6313"/>
    <w:rsid w:val="003D63E6"/>
    <w:rsid w:val="003D68A0"/>
    <w:rsid w:val="003F371D"/>
    <w:rsid w:val="003F6E07"/>
    <w:rsid w:val="00411155"/>
    <w:rsid w:val="004141EC"/>
    <w:rsid w:val="00417222"/>
    <w:rsid w:val="00424A2E"/>
    <w:rsid w:val="0042576F"/>
    <w:rsid w:val="00427609"/>
    <w:rsid w:val="00431BB5"/>
    <w:rsid w:val="00435ACA"/>
    <w:rsid w:val="00442619"/>
    <w:rsid w:val="004462CC"/>
    <w:rsid w:val="004474E2"/>
    <w:rsid w:val="00456D39"/>
    <w:rsid w:val="00460B16"/>
    <w:rsid w:val="00461EF4"/>
    <w:rsid w:val="004620C2"/>
    <w:rsid w:val="00462AE7"/>
    <w:rsid w:val="0046652B"/>
    <w:rsid w:val="004708C6"/>
    <w:rsid w:val="004728B7"/>
    <w:rsid w:val="004752D1"/>
    <w:rsid w:val="00483C91"/>
    <w:rsid w:val="004924E8"/>
    <w:rsid w:val="004A5091"/>
    <w:rsid w:val="004A5376"/>
    <w:rsid w:val="004A6FC7"/>
    <w:rsid w:val="004B35F2"/>
    <w:rsid w:val="004B4E5F"/>
    <w:rsid w:val="004C2EC7"/>
    <w:rsid w:val="004C4D44"/>
    <w:rsid w:val="004E7EE0"/>
    <w:rsid w:val="004F7734"/>
    <w:rsid w:val="00501B7E"/>
    <w:rsid w:val="00504008"/>
    <w:rsid w:val="0050452A"/>
    <w:rsid w:val="00504F46"/>
    <w:rsid w:val="00505294"/>
    <w:rsid w:val="00520311"/>
    <w:rsid w:val="00525260"/>
    <w:rsid w:val="0052576C"/>
    <w:rsid w:val="005258D0"/>
    <w:rsid w:val="00526489"/>
    <w:rsid w:val="00534BBC"/>
    <w:rsid w:val="00543175"/>
    <w:rsid w:val="00543214"/>
    <w:rsid w:val="00544850"/>
    <w:rsid w:val="00546125"/>
    <w:rsid w:val="005530BA"/>
    <w:rsid w:val="00557C7F"/>
    <w:rsid w:val="00557CD2"/>
    <w:rsid w:val="005637E3"/>
    <w:rsid w:val="0058097A"/>
    <w:rsid w:val="0058612A"/>
    <w:rsid w:val="00594E9C"/>
    <w:rsid w:val="005A12D7"/>
    <w:rsid w:val="005B2086"/>
    <w:rsid w:val="005B2D78"/>
    <w:rsid w:val="005B4086"/>
    <w:rsid w:val="005C4584"/>
    <w:rsid w:val="005D1BF1"/>
    <w:rsid w:val="005D3453"/>
    <w:rsid w:val="005D39E2"/>
    <w:rsid w:val="005D6C8E"/>
    <w:rsid w:val="005D6DC3"/>
    <w:rsid w:val="005E03E9"/>
    <w:rsid w:val="005E149F"/>
    <w:rsid w:val="005E6C5E"/>
    <w:rsid w:val="005F24C2"/>
    <w:rsid w:val="005F2C4B"/>
    <w:rsid w:val="005F43E4"/>
    <w:rsid w:val="005F57B9"/>
    <w:rsid w:val="005F6CE1"/>
    <w:rsid w:val="00600053"/>
    <w:rsid w:val="00600F9F"/>
    <w:rsid w:val="00604B86"/>
    <w:rsid w:val="006056E5"/>
    <w:rsid w:val="0060726F"/>
    <w:rsid w:val="006147BD"/>
    <w:rsid w:val="00615749"/>
    <w:rsid w:val="00633E2C"/>
    <w:rsid w:val="006373EA"/>
    <w:rsid w:val="00641A0B"/>
    <w:rsid w:val="00645FE3"/>
    <w:rsid w:val="006471C4"/>
    <w:rsid w:val="0065351C"/>
    <w:rsid w:val="00663F80"/>
    <w:rsid w:val="00664F6C"/>
    <w:rsid w:val="00667C19"/>
    <w:rsid w:val="00670A39"/>
    <w:rsid w:val="00673846"/>
    <w:rsid w:val="006871CC"/>
    <w:rsid w:val="00695DFE"/>
    <w:rsid w:val="006C0FED"/>
    <w:rsid w:val="006D2166"/>
    <w:rsid w:val="006D5DFF"/>
    <w:rsid w:val="006D6F0E"/>
    <w:rsid w:val="006D7E08"/>
    <w:rsid w:val="006F2E40"/>
    <w:rsid w:val="006F4BB0"/>
    <w:rsid w:val="006F4E00"/>
    <w:rsid w:val="006F6294"/>
    <w:rsid w:val="00716363"/>
    <w:rsid w:val="0071669C"/>
    <w:rsid w:val="00716D6B"/>
    <w:rsid w:val="00717BA4"/>
    <w:rsid w:val="007215F0"/>
    <w:rsid w:val="0072540D"/>
    <w:rsid w:val="0072749F"/>
    <w:rsid w:val="00727BAF"/>
    <w:rsid w:val="00730E92"/>
    <w:rsid w:val="0074679E"/>
    <w:rsid w:val="0076724E"/>
    <w:rsid w:val="00772567"/>
    <w:rsid w:val="0078269E"/>
    <w:rsid w:val="007940DC"/>
    <w:rsid w:val="00797838"/>
    <w:rsid w:val="007C1061"/>
    <w:rsid w:val="007C1299"/>
    <w:rsid w:val="007C329B"/>
    <w:rsid w:val="00803A8A"/>
    <w:rsid w:val="00810C96"/>
    <w:rsid w:val="0081399D"/>
    <w:rsid w:val="00820CA0"/>
    <w:rsid w:val="00836A26"/>
    <w:rsid w:val="0084008C"/>
    <w:rsid w:val="008405E9"/>
    <w:rsid w:val="008412D4"/>
    <w:rsid w:val="00841550"/>
    <w:rsid w:val="00842BE1"/>
    <w:rsid w:val="00851111"/>
    <w:rsid w:val="00852246"/>
    <w:rsid w:val="00854820"/>
    <w:rsid w:val="0087495C"/>
    <w:rsid w:val="0087526D"/>
    <w:rsid w:val="00884DBE"/>
    <w:rsid w:val="008C5EAD"/>
    <w:rsid w:val="008D67BE"/>
    <w:rsid w:val="008E2ACB"/>
    <w:rsid w:val="008F4D78"/>
    <w:rsid w:val="00900FFA"/>
    <w:rsid w:val="009166A0"/>
    <w:rsid w:val="009249F5"/>
    <w:rsid w:val="00943CB0"/>
    <w:rsid w:val="00947DAE"/>
    <w:rsid w:val="0095332B"/>
    <w:rsid w:val="0095436A"/>
    <w:rsid w:val="00960761"/>
    <w:rsid w:val="009624D6"/>
    <w:rsid w:val="00974C76"/>
    <w:rsid w:val="00977D8B"/>
    <w:rsid w:val="0098099E"/>
    <w:rsid w:val="00987AF6"/>
    <w:rsid w:val="009A16B1"/>
    <w:rsid w:val="009A67B5"/>
    <w:rsid w:val="009B11A5"/>
    <w:rsid w:val="009C5AEE"/>
    <w:rsid w:val="009E090E"/>
    <w:rsid w:val="009F0C8A"/>
    <w:rsid w:val="009F176C"/>
    <w:rsid w:val="00A03741"/>
    <w:rsid w:val="00A03A32"/>
    <w:rsid w:val="00A137EB"/>
    <w:rsid w:val="00A23519"/>
    <w:rsid w:val="00A237EE"/>
    <w:rsid w:val="00A348F3"/>
    <w:rsid w:val="00A36C64"/>
    <w:rsid w:val="00A4038E"/>
    <w:rsid w:val="00A51E24"/>
    <w:rsid w:val="00A600B5"/>
    <w:rsid w:val="00A6674F"/>
    <w:rsid w:val="00A67FC0"/>
    <w:rsid w:val="00A74287"/>
    <w:rsid w:val="00A7438D"/>
    <w:rsid w:val="00A75C61"/>
    <w:rsid w:val="00A80FFF"/>
    <w:rsid w:val="00A90615"/>
    <w:rsid w:val="00A92EDB"/>
    <w:rsid w:val="00A9529B"/>
    <w:rsid w:val="00A97D27"/>
    <w:rsid w:val="00AA44DC"/>
    <w:rsid w:val="00AB337B"/>
    <w:rsid w:val="00AB693D"/>
    <w:rsid w:val="00AC0A49"/>
    <w:rsid w:val="00AC0A72"/>
    <w:rsid w:val="00AC34BD"/>
    <w:rsid w:val="00AD4F2D"/>
    <w:rsid w:val="00AE4DF9"/>
    <w:rsid w:val="00AF5EBA"/>
    <w:rsid w:val="00AF7AAC"/>
    <w:rsid w:val="00B05C5B"/>
    <w:rsid w:val="00B1440F"/>
    <w:rsid w:val="00B17C65"/>
    <w:rsid w:val="00B239BF"/>
    <w:rsid w:val="00B251AE"/>
    <w:rsid w:val="00B30308"/>
    <w:rsid w:val="00B37AA2"/>
    <w:rsid w:val="00B4051E"/>
    <w:rsid w:val="00B41314"/>
    <w:rsid w:val="00B4462E"/>
    <w:rsid w:val="00B44A3C"/>
    <w:rsid w:val="00B531A6"/>
    <w:rsid w:val="00B56E3F"/>
    <w:rsid w:val="00B633DF"/>
    <w:rsid w:val="00B74E7C"/>
    <w:rsid w:val="00B92148"/>
    <w:rsid w:val="00BA6DDC"/>
    <w:rsid w:val="00BA7D8A"/>
    <w:rsid w:val="00BB1B0B"/>
    <w:rsid w:val="00BB2E2F"/>
    <w:rsid w:val="00BB3F3B"/>
    <w:rsid w:val="00BC5666"/>
    <w:rsid w:val="00BC7B3E"/>
    <w:rsid w:val="00BD4373"/>
    <w:rsid w:val="00BE0078"/>
    <w:rsid w:val="00BE1197"/>
    <w:rsid w:val="00BF358D"/>
    <w:rsid w:val="00BF3E29"/>
    <w:rsid w:val="00BF6CF8"/>
    <w:rsid w:val="00C020C9"/>
    <w:rsid w:val="00C07CED"/>
    <w:rsid w:val="00C10808"/>
    <w:rsid w:val="00C305F4"/>
    <w:rsid w:val="00C35E69"/>
    <w:rsid w:val="00C372FD"/>
    <w:rsid w:val="00C52281"/>
    <w:rsid w:val="00C53949"/>
    <w:rsid w:val="00C54630"/>
    <w:rsid w:val="00C5500E"/>
    <w:rsid w:val="00C56CDA"/>
    <w:rsid w:val="00C656D9"/>
    <w:rsid w:val="00C74651"/>
    <w:rsid w:val="00C84437"/>
    <w:rsid w:val="00C86FE4"/>
    <w:rsid w:val="00C9706C"/>
    <w:rsid w:val="00CA6B23"/>
    <w:rsid w:val="00CA6F1D"/>
    <w:rsid w:val="00CB0544"/>
    <w:rsid w:val="00CB5C49"/>
    <w:rsid w:val="00CC5765"/>
    <w:rsid w:val="00CD4AA1"/>
    <w:rsid w:val="00CD6835"/>
    <w:rsid w:val="00CE375E"/>
    <w:rsid w:val="00CF000E"/>
    <w:rsid w:val="00CF3785"/>
    <w:rsid w:val="00CF6569"/>
    <w:rsid w:val="00D02223"/>
    <w:rsid w:val="00D0284E"/>
    <w:rsid w:val="00D04C32"/>
    <w:rsid w:val="00D0761B"/>
    <w:rsid w:val="00D14BBC"/>
    <w:rsid w:val="00D17A07"/>
    <w:rsid w:val="00D201A0"/>
    <w:rsid w:val="00D21D24"/>
    <w:rsid w:val="00D34D79"/>
    <w:rsid w:val="00D4235B"/>
    <w:rsid w:val="00D43071"/>
    <w:rsid w:val="00D52C40"/>
    <w:rsid w:val="00D53C93"/>
    <w:rsid w:val="00D5493B"/>
    <w:rsid w:val="00D57935"/>
    <w:rsid w:val="00D660EB"/>
    <w:rsid w:val="00D679C4"/>
    <w:rsid w:val="00D733A2"/>
    <w:rsid w:val="00D75125"/>
    <w:rsid w:val="00D77672"/>
    <w:rsid w:val="00D81201"/>
    <w:rsid w:val="00D939A0"/>
    <w:rsid w:val="00D94D2A"/>
    <w:rsid w:val="00D95A2D"/>
    <w:rsid w:val="00DA2285"/>
    <w:rsid w:val="00DA2DF1"/>
    <w:rsid w:val="00DA45F3"/>
    <w:rsid w:val="00DA4785"/>
    <w:rsid w:val="00DB2932"/>
    <w:rsid w:val="00DB3F8B"/>
    <w:rsid w:val="00DC2271"/>
    <w:rsid w:val="00DD040E"/>
    <w:rsid w:val="00DD0CF8"/>
    <w:rsid w:val="00DD1FED"/>
    <w:rsid w:val="00DE27C8"/>
    <w:rsid w:val="00DE3380"/>
    <w:rsid w:val="00DF1A97"/>
    <w:rsid w:val="00DF48D6"/>
    <w:rsid w:val="00DF6DEE"/>
    <w:rsid w:val="00E01E04"/>
    <w:rsid w:val="00E10BD1"/>
    <w:rsid w:val="00E12835"/>
    <w:rsid w:val="00E26A57"/>
    <w:rsid w:val="00E319A2"/>
    <w:rsid w:val="00E3206E"/>
    <w:rsid w:val="00E34763"/>
    <w:rsid w:val="00E41A7B"/>
    <w:rsid w:val="00E53E96"/>
    <w:rsid w:val="00E62FAB"/>
    <w:rsid w:val="00E66C27"/>
    <w:rsid w:val="00E66F04"/>
    <w:rsid w:val="00E67F42"/>
    <w:rsid w:val="00E75A9C"/>
    <w:rsid w:val="00E76066"/>
    <w:rsid w:val="00E81DE7"/>
    <w:rsid w:val="00E92F16"/>
    <w:rsid w:val="00E93634"/>
    <w:rsid w:val="00E93DB8"/>
    <w:rsid w:val="00E94046"/>
    <w:rsid w:val="00EA74A5"/>
    <w:rsid w:val="00EB1E0A"/>
    <w:rsid w:val="00EB3260"/>
    <w:rsid w:val="00EB5629"/>
    <w:rsid w:val="00EC72FF"/>
    <w:rsid w:val="00ED5904"/>
    <w:rsid w:val="00ED7336"/>
    <w:rsid w:val="00ED74F2"/>
    <w:rsid w:val="00ED7FC2"/>
    <w:rsid w:val="00EE2392"/>
    <w:rsid w:val="00EF368A"/>
    <w:rsid w:val="00EF6DB5"/>
    <w:rsid w:val="00F02A64"/>
    <w:rsid w:val="00F13373"/>
    <w:rsid w:val="00F175C6"/>
    <w:rsid w:val="00F17F4E"/>
    <w:rsid w:val="00F23317"/>
    <w:rsid w:val="00F3627C"/>
    <w:rsid w:val="00F368C7"/>
    <w:rsid w:val="00F37213"/>
    <w:rsid w:val="00F420C2"/>
    <w:rsid w:val="00F475C1"/>
    <w:rsid w:val="00F560D4"/>
    <w:rsid w:val="00F57799"/>
    <w:rsid w:val="00F619EA"/>
    <w:rsid w:val="00F76116"/>
    <w:rsid w:val="00F8178B"/>
    <w:rsid w:val="00F867C3"/>
    <w:rsid w:val="00F96F3A"/>
    <w:rsid w:val="00FA2092"/>
    <w:rsid w:val="00FA6A60"/>
    <w:rsid w:val="00FB00BD"/>
    <w:rsid w:val="00FB729B"/>
    <w:rsid w:val="00FB78D3"/>
    <w:rsid w:val="00FC26A5"/>
    <w:rsid w:val="00FD0317"/>
    <w:rsid w:val="00FD11B0"/>
    <w:rsid w:val="00FD3AAE"/>
    <w:rsid w:val="00FD65B4"/>
    <w:rsid w:val="00FD6E41"/>
    <w:rsid w:val="00FE727A"/>
    <w:rsid w:val="00FE7EC0"/>
    <w:rsid w:val="00FF0F4D"/>
    <w:rsid w:val="00FF3064"/>
    <w:rsid w:val="00FF3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30308"/>
    <w:rPr>
      <w:rFonts w:cs="Arial"/>
      <w:sz w:val="24"/>
      <w:szCs w:val="24"/>
    </w:rPr>
  </w:style>
  <w:style w:type="paragraph" w:styleId="Heading1">
    <w:name w:val="heading 1"/>
    <w:basedOn w:val="Normal"/>
    <w:next w:val="Normal"/>
    <w:link w:val="Heading1Char"/>
    <w:uiPriority w:val="99"/>
    <w:qFormat/>
    <w:rsid w:val="00B3030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3030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B3030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30308"/>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B30308"/>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B30308"/>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B30308"/>
    <w:pPr>
      <w:spacing w:before="240" w:after="60"/>
      <w:outlineLvl w:val="6"/>
    </w:pPr>
    <w:rPr>
      <w:rFonts w:cs="Times New Roman"/>
    </w:rPr>
  </w:style>
  <w:style w:type="paragraph" w:styleId="Heading8">
    <w:name w:val="heading 8"/>
    <w:basedOn w:val="Normal"/>
    <w:next w:val="Normal"/>
    <w:link w:val="Heading8Char"/>
    <w:uiPriority w:val="99"/>
    <w:qFormat/>
    <w:rsid w:val="00B30308"/>
    <w:pPr>
      <w:spacing w:before="240" w:after="60"/>
      <w:outlineLvl w:val="7"/>
    </w:pPr>
    <w:rPr>
      <w:rFonts w:cs="Times New Roman"/>
      <w:i/>
      <w:iCs/>
    </w:rPr>
  </w:style>
  <w:style w:type="paragraph" w:styleId="Heading9">
    <w:name w:val="heading 9"/>
    <w:basedOn w:val="Normal"/>
    <w:next w:val="Normal"/>
    <w:link w:val="Heading9Char"/>
    <w:uiPriority w:val="99"/>
    <w:qFormat/>
    <w:rsid w:val="00B30308"/>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30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030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030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30308"/>
    <w:rPr>
      <w:rFonts w:cs="Times New Roman"/>
      <w:b/>
      <w:bCs/>
      <w:sz w:val="28"/>
      <w:szCs w:val="28"/>
    </w:rPr>
  </w:style>
  <w:style w:type="character" w:customStyle="1" w:styleId="Heading5Char">
    <w:name w:val="Heading 5 Char"/>
    <w:basedOn w:val="DefaultParagraphFont"/>
    <w:link w:val="Heading5"/>
    <w:uiPriority w:val="99"/>
    <w:semiHidden/>
    <w:locked/>
    <w:rsid w:val="00B30308"/>
    <w:rPr>
      <w:rFonts w:cs="Times New Roman"/>
      <w:b/>
      <w:bCs/>
      <w:i/>
      <w:iCs/>
      <w:sz w:val="26"/>
      <w:szCs w:val="26"/>
    </w:rPr>
  </w:style>
  <w:style w:type="character" w:customStyle="1" w:styleId="Heading6Char">
    <w:name w:val="Heading 6 Char"/>
    <w:basedOn w:val="DefaultParagraphFont"/>
    <w:link w:val="Heading6"/>
    <w:uiPriority w:val="99"/>
    <w:semiHidden/>
    <w:locked/>
    <w:rsid w:val="00B30308"/>
    <w:rPr>
      <w:rFonts w:cs="Times New Roman"/>
      <w:b/>
      <w:bCs/>
    </w:rPr>
  </w:style>
  <w:style w:type="character" w:customStyle="1" w:styleId="Heading7Char">
    <w:name w:val="Heading 7 Char"/>
    <w:basedOn w:val="DefaultParagraphFont"/>
    <w:link w:val="Heading7"/>
    <w:uiPriority w:val="99"/>
    <w:semiHidden/>
    <w:locked/>
    <w:rsid w:val="00B30308"/>
    <w:rPr>
      <w:rFonts w:cs="Times New Roman"/>
      <w:sz w:val="24"/>
      <w:szCs w:val="24"/>
    </w:rPr>
  </w:style>
  <w:style w:type="character" w:customStyle="1" w:styleId="Heading8Char">
    <w:name w:val="Heading 8 Char"/>
    <w:basedOn w:val="DefaultParagraphFont"/>
    <w:link w:val="Heading8"/>
    <w:uiPriority w:val="99"/>
    <w:semiHidden/>
    <w:locked/>
    <w:rsid w:val="00B30308"/>
    <w:rPr>
      <w:rFonts w:cs="Times New Roman"/>
      <w:i/>
      <w:iCs/>
      <w:sz w:val="24"/>
      <w:szCs w:val="24"/>
    </w:rPr>
  </w:style>
  <w:style w:type="character" w:customStyle="1" w:styleId="Heading9Char">
    <w:name w:val="Heading 9 Char"/>
    <w:basedOn w:val="DefaultParagraphFont"/>
    <w:link w:val="Heading9"/>
    <w:uiPriority w:val="99"/>
    <w:semiHidden/>
    <w:locked/>
    <w:rsid w:val="00B30308"/>
    <w:rPr>
      <w:rFonts w:ascii="Cambria" w:hAnsi="Cambria" w:cs="Times New Roman"/>
    </w:rPr>
  </w:style>
  <w:style w:type="paragraph" w:styleId="Title">
    <w:name w:val="Title"/>
    <w:basedOn w:val="Normal"/>
    <w:next w:val="Normal"/>
    <w:link w:val="TitleChar"/>
    <w:uiPriority w:val="99"/>
    <w:qFormat/>
    <w:rsid w:val="00B3030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B30308"/>
    <w:rPr>
      <w:rFonts w:ascii="Cambria" w:hAnsi="Cambria" w:cs="Times New Roman"/>
      <w:b/>
      <w:bCs/>
      <w:kern w:val="28"/>
      <w:sz w:val="32"/>
      <w:szCs w:val="32"/>
    </w:rPr>
  </w:style>
  <w:style w:type="paragraph" w:styleId="Subtitle">
    <w:name w:val="Subtitle"/>
    <w:basedOn w:val="Normal"/>
    <w:next w:val="Normal"/>
    <w:link w:val="SubtitleChar"/>
    <w:uiPriority w:val="99"/>
    <w:qFormat/>
    <w:rsid w:val="00B30308"/>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99"/>
    <w:locked/>
    <w:rsid w:val="00B30308"/>
    <w:rPr>
      <w:rFonts w:ascii="Cambria" w:hAnsi="Cambria" w:cs="Times New Roman"/>
      <w:sz w:val="24"/>
      <w:szCs w:val="24"/>
    </w:rPr>
  </w:style>
  <w:style w:type="character" w:styleId="Strong">
    <w:name w:val="Strong"/>
    <w:basedOn w:val="DefaultParagraphFont"/>
    <w:uiPriority w:val="99"/>
    <w:qFormat/>
    <w:rsid w:val="00B30308"/>
    <w:rPr>
      <w:rFonts w:cs="Times New Roman"/>
      <w:b/>
      <w:bCs/>
    </w:rPr>
  </w:style>
  <w:style w:type="character" w:styleId="Emphasis">
    <w:name w:val="Emphasis"/>
    <w:basedOn w:val="DefaultParagraphFont"/>
    <w:uiPriority w:val="99"/>
    <w:qFormat/>
    <w:rsid w:val="00B30308"/>
    <w:rPr>
      <w:rFonts w:ascii="Calibri" w:hAnsi="Calibri" w:cs="Times New Roman"/>
      <w:b/>
      <w:i/>
      <w:iCs/>
    </w:rPr>
  </w:style>
  <w:style w:type="paragraph" w:styleId="NoSpacing">
    <w:name w:val="No Spacing"/>
    <w:basedOn w:val="Normal"/>
    <w:link w:val="NoSpacingChar"/>
    <w:uiPriority w:val="99"/>
    <w:qFormat/>
    <w:rsid w:val="00B30308"/>
    <w:rPr>
      <w:rFonts w:cs="Times New Roman"/>
      <w:szCs w:val="32"/>
    </w:rPr>
  </w:style>
  <w:style w:type="character" w:customStyle="1" w:styleId="NoSpacingChar">
    <w:name w:val="No Spacing Char"/>
    <w:basedOn w:val="DefaultParagraphFont"/>
    <w:link w:val="NoSpacing"/>
    <w:uiPriority w:val="99"/>
    <w:locked/>
    <w:rsid w:val="00B30308"/>
    <w:rPr>
      <w:rFonts w:cs="Times New Roman"/>
      <w:sz w:val="32"/>
      <w:szCs w:val="32"/>
    </w:rPr>
  </w:style>
  <w:style w:type="paragraph" w:styleId="ListParagraph">
    <w:name w:val="List Paragraph"/>
    <w:basedOn w:val="Normal"/>
    <w:uiPriority w:val="99"/>
    <w:qFormat/>
    <w:rsid w:val="00B30308"/>
    <w:pPr>
      <w:ind w:left="720"/>
      <w:contextualSpacing/>
    </w:pPr>
  </w:style>
  <w:style w:type="paragraph" w:styleId="Quote">
    <w:name w:val="Quote"/>
    <w:basedOn w:val="Normal"/>
    <w:next w:val="Normal"/>
    <w:link w:val="QuoteChar"/>
    <w:uiPriority w:val="99"/>
    <w:qFormat/>
    <w:rsid w:val="00B30308"/>
    <w:rPr>
      <w:rFonts w:cs="Times New Roman"/>
      <w:i/>
    </w:rPr>
  </w:style>
  <w:style w:type="character" w:customStyle="1" w:styleId="QuoteChar">
    <w:name w:val="Quote Char"/>
    <w:basedOn w:val="DefaultParagraphFont"/>
    <w:link w:val="Quote"/>
    <w:uiPriority w:val="99"/>
    <w:locked/>
    <w:rsid w:val="00B30308"/>
    <w:rPr>
      <w:rFonts w:cs="Times New Roman"/>
      <w:i/>
      <w:sz w:val="24"/>
      <w:szCs w:val="24"/>
    </w:rPr>
  </w:style>
  <w:style w:type="paragraph" w:styleId="IntenseQuote">
    <w:name w:val="Intense Quote"/>
    <w:basedOn w:val="Normal"/>
    <w:next w:val="Normal"/>
    <w:link w:val="IntenseQuoteChar"/>
    <w:uiPriority w:val="99"/>
    <w:qFormat/>
    <w:rsid w:val="00B30308"/>
    <w:pPr>
      <w:ind w:left="720" w:right="720"/>
    </w:pPr>
    <w:rPr>
      <w:rFonts w:cs="Times New Roman"/>
      <w:b/>
      <w:i/>
      <w:szCs w:val="22"/>
    </w:rPr>
  </w:style>
  <w:style w:type="character" w:customStyle="1" w:styleId="IntenseQuoteChar">
    <w:name w:val="Intense Quote Char"/>
    <w:basedOn w:val="DefaultParagraphFont"/>
    <w:link w:val="IntenseQuote"/>
    <w:uiPriority w:val="99"/>
    <w:locked/>
    <w:rsid w:val="00B30308"/>
    <w:rPr>
      <w:rFonts w:cs="Times New Roman"/>
      <w:b/>
      <w:i/>
      <w:sz w:val="24"/>
    </w:rPr>
  </w:style>
  <w:style w:type="character" w:styleId="SubtleEmphasis">
    <w:name w:val="Subtle Emphasis"/>
    <w:basedOn w:val="DefaultParagraphFont"/>
    <w:uiPriority w:val="99"/>
    <w:qFormat/>
    <w:rsid w:val="00B30308"/>
    <w:rPr>
      <w:i/>
      <w:color w:val="5A5A5A"/>
    </w:rPr>
  </w:style>
  <w:style w:type="character" w:styleId="IntenseEmphasis">
    <w:name w:val="Intense Emphasis"/>
    <w:basedOn w:val="DefaultParagraphFont"/>
    <w:uiPriority w:val="99"/>
    <w:qFormat/>
    <w:rsid w:val="00B30308"/>
    <w:rPr>
      <w:rFonts w:cs="Times New Roman"/>
      <w:b/>
      <w:i/>
      <w:sz w:val="24"/>
      <w:szCs w:val="24"/>
      <w:u w:val="single"/>
    </w:rPr>
  </w:style>
  <w:style w:type="character" w:styleId="SubtleReference">
    <w:name w:val="Subtle Reference"/>
    <w:basedOn w:val="DefaultParagraphFont"/>
    <w:uiPriority w:val="99"/>
    <w:qFormat/>
    <w:rsid w:val="00B30308"/>
    <w:rPr>
      <w:rFonts w:cs="Times New Roman"/>
      <w:sz w:val="24"/>
      <w:szCs w:val="24"/>
      <w:u w:val="single"/>
    </w:rPr>
  </w:style>
  <w:style w:type="character" w:styleId="IntenseReference">
    <w:name w:val="Intense Reference"/>
    <w:basedOn w:val="DefaultParagraphFont"/>
    <w:uiPriority w:val="99"/>
    <w:qFormat/>
    <w:rsid w:val="00B30308"/>
    <w:rPr>
      <w:rFonts w:cs="Times New Roman"/>
      <w:b/>
      <w:sz w:val="24"/>
      <w:u w:val="single"/>
    </w:rPr>
  </w:style>
  <w:style w:type="character" w:styleId="BookTitle">
    <w:name w:val="Book Title"/>
    <w:basedOn w:val="DefaultParagraphFont"/>
    <w:uiPriority w:val="99"/>
    <w:qFormat/>
    <w:rsid w:val="00B30308"/>
    <w:rPr>
      <w:rFonts w:ascii="Cambria" w:hAnsi="Cambria" w:cs="Times New Roman"/>
      <w:b/>
      <w:i/>
      <w:sz w:val="24"/>
      <w:szCs w:val="24"/>
    </w:rPr>
  </w:style>
  <w:style w:type="paragraph" w:styleId="TOCHeading">
    <w:name w:val="TOC Heading"/>
    <w:basedOn w:val="Heading1"/>
    <w:next w:val="Normal"/>
    <w:uiPriority w:val="99"/>
    <w:qFormat/>
    <w:rsid w:val="00B30308"/>
    <w:pPr>
      <w:outlineLvl w:val="9"/>
    </w:pPr>
    <w:rPr>
      <w:rFonts w:cs="Arial"/>
    </w:rPr>
  </w:style>
  <w:style w:type="character" w:styleId="PlaceholderText">
    <w:name w:val="Placeholder Text"/>
    <w:basedOn w:val="DefaultParagraphFont"/>
    <w:uiPriority w:val="99"/>
    <w:semiHidden/>
    <w:rsid w:val="00FB78D3"/>
    <w:rPr>
      <w:rFonts w:cs="Times New Roman"/>
      <w:color w:val="808080"/>
    </w:rPr>
  </w:style>
  <w:style w:type="paragraph" w:styleId="BalloonText">
    <w:name w:val="Balloon Text"/>
    <w:basedOn w:val="Normal"/>
    <w:link w:val="BalloonTextChar"/>
    <w:uiPriority w:val="99"/>
    <w:semiHidden/>
    <w:rsid w:val="00FB78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8D3"/>
    <w:rPr>
      <w:rFonts w:ascii="Tahoma" w:hAnsi="Tahoma" w:cs="Tahoma"/>
      <w:sz w:val="16"/>
      <w:szCs w:val="16"/>
    </w:rPr>
  </w:style>
  <w:style w:type="paragraph" w:customStyle="1" w:styleId="NormalText">
    <w:name w:val="Normal Text"/>
    <w:uiPriority w:val="99"/>
    <w:rsid w:val="00E10BD1"/>
    <w:pPr>
      <w:widowControl w:val="0"/>
      <w:autoSpaceDE w:val="0"/>
      <w:autoSpaceDN w:val="0"/>
      <w:adjustRightInd w:val="0"/>
    </w:pPr>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162818790">
      <w:marLeft w:val="0"/>
      <w:marRight w:val="0"/>
      <w:marTop w:val="0"/>
      <w:marBottom w:val="0"/>
      <w:divBdr>
        <w:top w:val="none" w:sz="0" w:space="0" w:color="auto"/>
        <w:left w:val="none" w:sz="0" w:space="0" w:color="auto"/>
        <w:bottom w:val="none" w:sz="0" w:space="0" w:color="auto"/>
        <w:right w:val="none" w:sz="0" w:space="0" w:color="auto"/>
      </w:divBdr>
    </w:div>
    <w:div w:id="1162818791">
      <w:marLeft w:val="0"/>
      <w:marRight w:val="0"/>
      <w:marTop w:val="0"/>
      <w:marBottom w:val="0"/>
      <w:divBdr>
        <w:top w:val="none" w:sz="0" w:space="0" w:color="auto"/>
        <w:left w:val="none" w:sz="0" w:space="0" w:color="auto"/>
        <w:bottom w:val="none" w:sz="0" w:space="0" w:color="auto"/>
        <w:right w:val="none" w:sz="0" w:space="0" w:color="auto"/>
      </w:divBdr>
    </w:div>
    <w:div w:id="1162818792">
      <w:marLeft w:val="0"/>
      <w:marRight w:val="0"/>
      <w:marTop w:val="0"/>
      <w:marBottom w:val="0"/>
      <w:divBdr>
        <w:top w:val="none" w:sz="0" w:space="0" w:color="auto"/>
        <w:left w:val="none" w:sz="0" w:space="0" w:color="auto"/>
        <w:bottom w:val="none" w:sz="0" w:space="0" w:color="auto"/>
        <w:right w:val="none" w:sz="0" w:space="0" w:color="auto"/>
      </w:divBdr>
    </w:div>
    <w:div w:id="1162818793">
      <w:marLeft w:val="0"/>
      <w:marRight w:val="0"/>
      <w:marTop w:val="0"/>
      <w:marBottom w:val="0"/>
      <w:divBdr>
        <w:top w:val="none" w:sz="0" w:space="0" w:color="auto"/>
        <w:left w:val="none" w:sz="0" w:space="0" w:color="auto"/>
        <w:bottom w:val="none" w:sz="0" w:space="0" w:color="auto"/>
        <w:right w:val="none" w:sz="0" w:space="0" w:color="auto"/>
      </w:divBdr>
    </w:div>
    <w:div w:id="1162818794">
      <w:marLeft w:val="0"/>
      <w:marRight w:val="0"/>
      <w:marTop w:val="0"/>
      <w:marBottom w:val="0"/>
      <w:divBdr>
        <w:top w:val="none" w:sz="0" w:space="0" w:color="auto"/>
        <w:left w:val="none" w:sz="0" w:space="0" w:color="auto"/>
        <w:bottom w:val="none" w:sz="0" w:space="0" w:color="auto"/>
        <w:right w:val="none" w:sz="0" w:space="0" w:color="auto"/>
      </w:divBdr>
    </w:div>
    <w:div w:id="1162818795">
      <w:marLeft w:val="0"/>
      <w:marRight w:val="0"/>
      <w:marTop w:val="0"/>
      <w:marBottom w:val="0"/>
      <w:divBdr>
        <w:top w:val="none" w:sz="0" w:space="0" w:color="auto"/>
        <w:left w:val="none" w:sz="0" w:space="0" w:color="auto"/>
        <w:bottom w:val="none" w:sz="0" w:space="0" w:color="auto"/>
        <w:right w:val="none" w:sz="0" w:space="0" w:color="auto"/>
      </w:divBdr>
    </w:div>
    <w:div w:id="116281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em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emf"/><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png"/><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wmf"/><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wmf"/><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wmf"/><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emf"/><Relationship Id="rId23" Type="http://schemas.openxmlformats.org/officeDocument/2006/relationships/image" Target="media/image19.png"/><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png"/><Relationship Id="rId57" Type="http://schemas.openxmlformats.org/officeDocument/2006/relationships/image" Target="media/image53.wmf"/><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png"/><Relationship Id="rId52" Type="http://schemas.openxmlformats.org/officeDocument/2006/relationships/image" Target="media/image48.wmf"/><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emf"/><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10617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in Probability and Statistics</dc:title>
  <dc:subject/>
  <dc:creator>Alejandrino Rabutan</dc:creator>
  <cp:keywords/>
  <dc:description/>
  <cp:lastModifiedBy>svalluru</cp:lastModifiedBy>
  <cp:revision>2</cp:revision>
  <dcterms:created xsi:type="dcterms:W3CDTF">2013-09-05T12:29:00Z</dcterms:created>
  <dcterms:modified xsi:type="dcterms:W3CDTF">2013-09-05T12:29:00Z</dcterms:modified>
</cp:coreProperties>
</file>